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8D7" w:rsidRPr="00E05043" w:rsidRDefault="004B28D7" w:rsidP="004B28D7">
      <w:pPr>
        <w:pStyle w:val="11"/>
        <w:outlineLvl w:val="1"/>
      </w:pPr>
      <w:r w:rsidRPr="00B66339">
        <w:t>Выстрел</w:t>
      </w:r>
      <w:r w:rsidRPr="00B66339">
        <w:br/>
      </w:r>
      <w:r w:rsidRPr="005B1208">
        <w:rPr>
          <w:b w:val="0"/>
          <w:i/>
          <w:sz w:val="20"/>
          <w:szCs w:val="20"/>
        </w:rPr>
        <w:t>Юрий Коваль</w:t>
      </w:r>
    </w:p>
    <w:p w:rsidR="004B28D7" w:rsidRDefault="004B28D7" w:rsidP="004B28D7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E05043" w:rsidRDefault="00E05043" w:rsidP="004B28D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Посреди</w:t>
      </w:r>
      <w:r w:rsidRPr="00E05043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леса на большой поляне, которая похожа на озеро, как остров, стоит наша деревня Чистый Дор.</w:t>
      </w:r>
    </w:p>
    <w:p w:rsidR="00E05043" w:rsidRDefault="00E05043" w:rsidP="004B28D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У излучины реки </w:t>
      </w:r>
      <w:proofErr w:type="spellStart"/>
      <w:r>
        <w:rPr>
          <w:rFonts w:cs="Times New Roman"/>
          <w:szCs w:val="28"/>
        </w:rPr>
        <w:t>Ялмы</w:t>
      </w:r>
      <w:proofErr w:type="spellEnd"/>
      <w:r>
        <w:rPr>
          <w:rFonts w:cs="Times New Roman"/>
          <w:szCs w:val="28"/>
        </w:rPr>
        <w:t xml:space="preserve"> в старой баньке живёт дядя Зуй вместе со своей внучкой </w:t>
      </w:r>
      <w:proofErr w:type="spellStart"/>
      <w:r>
        <w:rPr>
          <w:rFonts w:cs="Times New Roman"/>
          <w:szCs w:val="28"/>
        </w:rPr>
        <w:t>Нюркой</w:t>
      </w:r>
      <w:proofErr w:type="spellEnd"/>
      <w:r>
        <w:rPr>
          <w:rFonts w:cs="Times New Roman"/>
          <w:szCs w:val="28"/>
        </w:rPr>
        <w:t>.</w:t>
      </w:r>
    </w:p>
    <w:p w:rsidR="00E05043" w:rsidRPr="00E05043" w:rsidRDefault="00E05043" w:rsidP="004B28D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Нюрке шесть лет. Долго ей было шесть лет. Целый год. А как раз в августе стало ей семь лет, и она пошла в школу.</w:t>
      </w:r>
    </w:p>
    <w:p w:rsidR="004B28D7" w:rsidRDefault="004B28D7" w:rsidP="004B28D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B66339">
        <w:rPr>
          <w:rFonts w:cs="Times New Roman"/>
          <w:szCs w:val="28"/>
        </w:rPr>
        <w:t>Школа у нас маленькая.</w:t>
      </w:r>
      <w:r w:rsidR="00E05043">
        <w:rPr>
          <w:rFonts w:cs="Times New Roman"/>
          <w:szCs w:val="28"/>
        </w:rPr>
        <w:t xml:space="preserve"> </w:t>
      </w:r>
      <w:r w:rsidRPr="00B66339">
        <w:rPr>
          <w:rFonts w:cs="Times New Roman"/>
          <w:szCs w:val="28"/>
        </w:rPr>
        <w:t>В ней всего-то одна комната. Зато в этой комнате четыре класса.</w:t>
      </w:r>
    </w:p>
    <w:p w:rsidR="004B28D7" w:rsidRDefault="004B28D7" w:rsidP="004B28D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B66339">
        <w:rPr>
          <w:rFonts w:cs="Times New Roman"/>
          <w:szCs w:val="28"/>
        </w:rPr>
        <w:t>В первом</w:t>
      </w:r>
      <w:r>
        <w:rPr>
          <w:rFonts w:cs="Times New Roman"/>
          <w:szCs w:val="28"/>
        </w:rPr>
        <w:t xml:space="preserve"> —</w:t>
      </w:r>
      <w:r w:rsidRPr="00B66339">
        <w:rPr>
          <w:rFonts w:cs="Times New Roman"/>
          <w:szCs w:val="28"/>
        </w:rPr>
        <w:t xml:space="preserve"> одна ученица, Нюра Зуева.</w:t>
      </w:r>
    </w:p>
    <w:p w:rsidR="004B28D7" w:rsidRDefault="004B28D7" w:rsidP="004B28D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B66339">
        <w:rPr>
          <w:rFonts w:cs="Times New Roman"/>
          <w:szCs w:val="28"/>
        </w:rPr>
        <w:t>Во втором</w:t>
      </w:r>
      <w:r>
        <w:rPr>
          <w:rFonts w:cs="Times New Roman"/>
          <w:szCs w:val="28"/>
        </w:rPr>
        <w:t xml:space="preserve"> —</w:t>
      </w:r>
      <w:r w:rsidRPr="00B66339">
        <w:rPr>
          <w:rFonts w:cs="Times New Roman"/>
          <w:szCs w:val="28"/>
        </w:rPr>
        <w:t xml:space="preserve"> опять один ученик, Федюша Миронов.</w:t>
      </w:r>
    </w:p>
    <w:p w:rsidR="004B28D7" w:rsidRDefault="004B28D7" w:rsidP="004B28D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B66339">
        <w:rPr>
          <w:rFonts w:cs="Times New Roman"/>
          <w:szCs w:val="28"/>
        </w:rPr>
        <w:t>В третьем</w:t>
      </w:r>
      <w:r>
        <w:rPr>
          <w:rFonts w:cs="Times New Roman"/>
          <w:szCs w:val="28"/>
        </w:rPr>
        <w:t xml:space="preserve"> —</w:t>
      </w:r>
      <w:r w:rsidRPr="00B66339">
        <w:rPr>
          <w:rFonts w:cs="Times New Roman"/>
          <w:szCs w:val="28"/>
        </w:rPr>
        <w:t xml:space="preserve"> два брата Моховы.</w:t>
      </w:r>
    </w:p>
    <w:p w:rsidR="004B28D7" w:rsidRDefault="004B28D7" w:rsidP="004B28D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B66339">
        <w:rPr>
          <w:rFonts w:cs="Times New Roman"/>
          <w:szCs w:val="28"/>
        </w:rPr>
        <w:t xml:space="preserve">А в </w:t>
      </w:r>
      <w:r w:rsidR="00E05043" w:rsidRPr="00B66339">
        <w:rPr>
          <w:rFonts w:cs="Times New Roman"/>
          <w:szCs w:val="28"/>
        </w:rPr>
        <w:t>четвёртом</w:t>
      </w:r>
      <w:r>
        <w:rPr>
          <w:rFonts w:cs="Times New Roman"/>
          <w:szCs w:val="28"/>
        </w:rPr>
        <w:t xml:space="preserve"> —</w:t>
      </w:r>
      <w:r w:rsidRPr="00B66339">
        <w:rPr>
          <w:rFonts w:cs="Times New Roman"/>
          <w:szCs w:val="28"/>
        </w:rPr>
        <w:t xml:space="preserve"> никого нет. На будущий год братья Моховы будут.</w:t>
      </w:r>
    </w:p>
    <w:p w:rsidR="004B28D7" w:rsidRDefault="004B28D7" w:rsidP="004B28D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B66339">
        <w:rPr>
          <w:rFonts w:cs="Times New Roman"/>
          <w:szCs w:val="28"/>
        </w:rPr>
        <w:t xml:space="preserve">Всего, значит, в школе сколько? Четыре человека. С учителем Алексей </w:t>
      </w:r>
      <w:proofErr w:type="spellStart"/>
      <w:r w:rsidRPr="00B66339">
        <w:rPr>
          <w:rFonts w:cs="Times New Roman"/>
          <w:szCs w:val="28"/>
        </w:rPr>
        <w:t>Степанычем</w:t>
      </w:r>
      <w:proofErr w:type="spellEnd"/>
      <w:r>
        <w:rPr>
          <w:rFonts w:cs="Times New Roman"/>
          <w:szCs w:val="28"/>
        </w:rPr>
        <w:t xml:space="preserve"> —</w:t>
      </w:r>
      <w:r w:rsidRPr="00B66339">
        <w:rPr>
          <w:rFonts w:cs="Times New Roman"/>
          <w:szCs w:val="28"/>
        </w:rPr>
        <w:t xml:space="preserve"> пять.</w:t>
      </w:r>
    </w:p>
    <w:p w:rsidR="004B28D7" w:rsidRDefault="004B28D7" w:rsidP="004B28D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Pr="00B66339">
        <w:rPr>
          <w:rFonts w:cs="Times New Roman"/>
          <w:szCs w:val="28"/>
        </w:rPr>
        <w:t>Набралось-таки народу,</w:t>
      </w:r>
      <w:r>
        <w:rPr>
          <w:rFonts w:cs="Times New Roman"/>
          <w:szCs w:val="28"/>
        </w:rPr>
        <w:t xml:space="preserve"> —</w:t>
      </w:r>
      <w:r w:rsidRPr="00B66339">
        <w:rPr>
          <w:rFonts w:cs="Times New Roman"/>
          <w:szCs w:val="28"/>
        </w:rPr>
        <w:t xml:space="preserve"> сказала Нюрка, когда научилась считать.</w:t>
      </w:r>
    </w:p>
    <w:p w:rsidR="004B28D7" w:rsidRDefault="004B28D7" w:rsidP="004B28D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Pr="00B66339">
        <w:rPr>
          <w:rFonts w:cs="Times New Roman"/>
          <w:szCs w:val="28"/>
        </w:rPr>
        <w:t>Да, народу немало,</w:t>
      </w:r>
      <w:r>
        <w:rPr>
          <w:rFonts w:cs="Times New Roman"/>
          <w:szCs w:val="28"/>
        </w:rPr>
        <w:t xml:space="preserve"> —</w:t>
      </w:r>
      <w:r w:rsidRPr="00B66339">
        <w:rPr>
          <w:rFonts w:cs="Times New Roman"/>
          <w:szCs w:val="28"/>
        </w:rPr>
        <w:t xml:space="preserve"> ответил Алексей Степаныч.</w:t>
      </w:r>
      <w:r>
        <w:rPr>
          <w:rFonts w:cs="Times New Roman"/>
          <w:szCs w:val="28"/>
        </w:rPr>
        <w:t xml:space="preserve"> —</w:t>
      </w:r>
      <w:r w:rsidRPr="00B66339">
        <w:rPr>
          <w:rFonts w:cs="Times New Roman"/>
          <w:szCs w:val="28"/>
        </w:rPr>
        <w:t xml:space="preserve"> И завтра после уроков весь этот народ </w:t>
      </w:r>
      <w:r w:rsidR="00E05043" w:rsidRPr="00B66339">
        <w:rPr>
          <w:rFonts w:cs="Times New Roman"/>
          <w:szCs w:val="28"/>
        </w:rPr>
        <w:t>пойдёт</w:t>
      </w:r>
      <w:r w:rsidRPr="00B66339">
        <w:rPr>
          <w:rFonts w:cs="Times New Roman"/>
          <w:szCs w:val="28"/>
        </w:rPr>
        <w:t xml:space="preserve"> на картошку. Того гляди, ударят холода, а картошка у колхоза </w:t>
      </w:r>
      <w:proofErr w:type="spellStart"/>
      <w:r w:rsidRPr="00B66339">
        <w:rPr>
          <w:rFonts w:cs="Times New Roman"/>
          <w:szCs w:val="28"/>
        </w:rPr>
        <w:t>невыкопанная</w:t>
      </w:r>
      <w:proofErr w:type="spellEnd"/>
      <w:r w:rsidRPr="00B66339">
        <w:rPr>
          <w:rFonts w:cs="Times New Roman"/>
          <w:szCs w:val="28"/>
        </w:rPr>
        <w:t>.</w:t>
      </w:r>
    </w:p>
    <w:p w:rsidR="004B28D7" w:rsidRDefault="004B28D7" w:rsidP="004B28D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Pr="00B66339">
        <w:rPr>
          <w:rFonts w:cs="Times New Roman"/>
          <w:szCs w:val="28"/>
        </w:rPr>
        <w:t>А как же кролики?</w:t>
      </w:r>
      <w:r>
        <w:rPr>
          <w:rFonts w:cs="Times New Roman"/>
          <w:szCs w:val="28"/>
        </w:rPr>
        <w:t xml:space="preserve"> —</w:t>
      </w:r>
      <w:r w:rsidRPr="00B66339">
        <w:rPr>
          <w:rFonts w:cs="Times New Roman"/>
          <w:szCs w:val="28"/>
        </w:rPr>
        <w:t xml:space="preserve"> спросил Федюша Миронов.</w:t>
      </w:r>
    </w:p>
    <w:p w:rsidR="004B28D7" w:rsidRDefault="004B28D7" w:rsidP="004B28D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Pr="00B66339">
        <w:rPr>
          <w:rFonts w:cs="Times New Roman"/>
          <w:szCs w:val="28"/>
        </w:rPr>
        <w:t>Дежурной за кроликами оставим Нюру.</w:t>
      </w:r>
    </w:p>
    <w:p w:rsidR="004B28D7" w:rsidRDefault="004B28D7" w:rsidP="004B28D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B66339">
        <w:rPr>
          <w:rFonts w:cs="Times New Roman"/>
          <w:szCs w:val="28"/>
        </w:rPr>
        <w:t>Кроликов в школе было немало. Их было больше ста, а именно</w:t>
      </w:r>
      <w:r>
        <w:rPr>
          <w:rFonts w:cs="Times New Roman"/>
          <w:szCs w:val="28"/>
        </w:rPr>
        <w:t xml:space="preserve"> —</w:t>
      </w:r>
      <w:r w:rsidRPr="00B66339">
        <w:rPr>
          <w:rFonts w:cs="Times New Roman"/>
          <w:szCs w:val="28"/>
        </w:rPr>
        <w:t xml:space="preserve"> сто четыре.</w:t>
      </w:r>
    </w:p>
    <w:p w:rsidR="004B28D7" w:rsidRDefault="004B28D7" w:rsidP="004B28D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Pr="00B66339">
        <w:rPr>
          <w:rFonts w:cs="Times New Roman"/>
          <w:szCs w:val="28"/>
        </w:rPr>
        <w:t>Ну, наплодились...</w:t>
      </w:r>
      <w:r>
        <w:rPr>
          <w:rFonts w:cs="Times New Roman"/>
          <w:szCs w:val="28"/>
        </w:rPr>
        <w:t xml:space="preserve"> —</w:t>
      </w:r>
      <w:r w:rsidRPr="00B66339">
        <w:rPr>
          <w:rFonts w:cs="Times New Roman"/>
          <w:szCs w:val="28"/>
        </w:rPr>
        <w:t xml:space="preserve"> сказала Нюрка на следующий день, когда все ушли на картошку.</w:t>
      </w:r>
    </w:p>
    <w:p w:rsidR="004B28D7" w:rsidRDefault="004B28D7" w:rsidP="004B28D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B66339">
        <w:rPr>
          <w:rFonts w:cs="Times New Roman"/>
          <w:szCs w:val="28"/>
        </w:rPr>
        <w:t>Кролики сидели в деревянных ящиках, а ящики стояли вокруг школы, между яблонями. Даже казалось, что это стоят ульи. Но это были не пчелы.</w:t>
      </w:r>
    </w:p>
    <w:p w:rsidR="004B28D7" w:rsidRDefault="004B28D7" w:rsidP="004B28D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B66339">
        <w:rPr>
          <w:rFonts w:cs="Times New Roman"/>
          <w:szCs w:val="28"/>
        </w:rPr>
        <w:t>Но почему-то казалось, что они жужжат!</w:t>
      </w:r>
    </w:p>
    <w:p w:rsidR="004B28D7" w:rsidRDefault="004B28D7" w:rsidP="004B28D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B66339">
        <w:rPr>
          <w:rFonts w:cs="Times New Roman"/>
          <w:szCs w:val="28"/>
        </w:rPr>
        <w:t>Но это, конечно, жужжали не кролики. Это за забором мальчик Витя жужжал на специальной палочке.</w:t>
      </w:r>
    </w:p>
    <w:p w:rsidR="004B28D7" w:rsidRDefault="004B28D7" w:rsidP="004B28D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B66339">
        <w:rPr>
          <w:rFonts w:cs="Times New Roman"/>
          <w:szCs w:val="28"/>
        </w:rPr>
        <w:t>Дежурить Нюрке было нетрудно.</w:t>
      </w:r>
    </w:p>
    <w:p w:rsidR="004B28D7" w:rsidRDefault="004B28D7" w:rsidP="004B28D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B66339">
        <w:rPr>
          <w:rFonts w:cs="Times New Roman"/>
          <w:szCs w:val="28"/>
        </w:rPr>
        <w:t xml:space="preserve">Вначале Нюрка дала кроликам всякой ботвы и веток. Они жевали, шевелили ушами, подмигивали ей: мол, давай-давай, наваливай </w:t>
      </w:r>
      <w:proofErr w:type="gramStart"/>
      <w:r w:rsidRPr="00B66339">
        <w:rPr>
          <w:rFonts w:cs="Times New Roman"/>
          <w:szCs w:val="28"/>
        </w:rPr>
        <w:t>побольше</w:t>
      </w:r>
      <w:proofErr w:type="gramEnd"/>
      <w:r w:rsidRPr="00B66339">
        <w:rPr>
          <w:rFonts w:cs="Times New Roman"/>
          <w:szCs w:val="28"/>
        </w:rPr>
        <w:t xml:space="preserve"> ботвы.</w:t>
      </w:r>
    </w:p>
    <w:p w:rsidR="004B28D7" w:rsidRDefault="004B28D7" w:rsidP="004B28D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B66339">
        <w:rPr>
          <w:rFonts w:cs="Times New Roman"/>
          <w:szCs w:val="28"/>
        </w:rPr>
        <w:t>Потом Нюрка выметала клетки. Кролики пугались веника, порхали от него. Крольчат Нюрка выпустила на траву, в загон, огороженный сеткой.</w:t>
      </w:r>
    </w:p>
    <w:p w:rsidR="004B28D7" w:rsidRDefault="004B28D7" w:rsidP="004B28D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B66339">
        <w:rPr>
          <w:rFonts w:cs="Times New Roman"/>
          <w:szCs w:val="28"/>
        </w:rPr>
        <w:lastRenderedPageBreak/>
        <w:t>Дело было сделано. Теперь надо было только следить, чтобы вс</w:t>
      </w:r>
      <w:r w:rsidR="00E05043">
        <w:rPr>
          <w:rFonts w:cs="Times New Roman"/>
          <w:szCs w:val="28"/>
        </w:rPr>
        <w:t>ё</w:t>
      </w:r>
      <w:r w:rsidRPr="00B66339">
        <w:rPr>
          <w:rFonts w:cs="Times New Roman"/>
          <w:szCs w:val="28"/>
        </w:rPr>
        <w:t xml:space="preserve"> было в порядке.</w:t>
      </w:r>
    </w:p>
    <w:p w:rsidR="004B28D7" w:rsidRDefault="004B28D7" w:rsidP="004B28D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B66339">
        <w:rPr>
          <w:rFonts w:cs="Times New Roman"/>
          <w:szCs w:val="28"/>
        </w:rPr>
        <w:t>Нюрка прошлась по школьному двору</w:t>
      </w:r>
      <w:r>
        <w:rPr>
          <w:rFonts w:cs="Times New Roman"/>
          <w:szCs w:val="28"/>
        </w:rPr>
        <w:t xml:space="preserve"> —</w:t>
      </w:r>
      <w:r w:rsidRPr="00B66339">
        <w:rPr>
          <w:rFonts w:cs="Times New Roman"/>
          <w:szCs w:val="28"/>
        </w:rPr>
        <w:t xml:space="preserve"> вс</w:t>
      </w:r>
      <w:r w:rsidR="00E05043">
        <w:rPr>
          <w:rFonts w:cs="Times New Roman"/>
          <w:szCs w:val="28"/>
        </w:rPr>
        <w:t>ё</w:t>
      </w:r>
      <w:r w:rsidRPr="00B66339">
        <w:rPr>
          <w:rFonts w:cs="Times New Roman"/>
          <w:szCs w:val="28"/>
        </w:rPr>
        <w:t xml:space="preserve"> было в порядке. Она зашла в чулан и достала сторожевое ружье.</w:t>
      </w:r>
    </w:p>
    <w:p w:rsidR="004B28D7" w:rsidRDefault="004B28D7" w:rsidP="004B28D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</w:t>
      </w:r>
      <w:r w:rsidRPr="00B66339">
        <w:rPr>
          <w:rFonts w:cs="Times New Roman"/>
          <w:szCs w:val="28"/>
        </w:rPr>
        <w:t>На всякий случай,</w:t>
      </w:r>
      <w:r>
        <w:rPr>
          <w:rFonts w:cs="Times New Roman"/>
          <w:szCs w:val="28"/>
        </w:rPr>
        <w:t xml:space="preserve"> —</w:t>
      </w:r>
      <w:r w:rsidRPr="00B66339">
        <w:rPr>
          <w:rFonts w:cs="Times New Roman"/>
          <w:szCs w:val="28"/>
        </w:rPr>
        <w:t xml:space="preserve"> думала она.</w:t>
      </w:r>
      <w:r>
        <w:rPr>
          <w:rFonts w:cs="Times New Roman"/>
          <w:szCs w:val="28"/>
        </w:rPr>
        <w:t xml:space="preserve"> —</w:t>
      </w:r>
      <w:r w:rsidRPr="00B66339">
        <w:rPr>
          <w:rFonts w:cs="Times New Roman"/>
          <w:szCs w:val="28"/>
        </w:rPr>
        <w:t xml:space="preserve"> Может быть, ястреб налетит</w:t>
      </w:r>
      <w:r>
        <w:rPr>
          <w:rFonts w:cs="Times New Roman"/>
          <w:szCs w:val="28"/>
        </w:rPr>
        <w:t>».</w:t>
      </w:r>
    </w:p>
    <w:p w:rsidR="004B28D7" w:rsidRDefault="004B28D7" w:rsidP="004B28D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B66339">
        <w:rPr>
          <w:rFonts w:cs="Times New Roman"/>
          <w:szCs w:val="28"/>
        </w:rPr>
        <w:t>Но ястреб не налетал. Он кружил вдалеке, высматривая цыплят.</w:t>
      </w:r>
    </w:p>
    <w:p w:rsidR="004B28D7" w:rsidRDefault="004B28D7" w:rsidP="004B28D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B66339">
        <w:rPr>
          <w:rFonts w:cs="Times New Roman"/>
          <w:szCs w:val="28"/>
        </w:rPr>
        <w:t>Нюрке стало скучно. Она залезла на забор и поглядела в поле. Далеко, на картофельном поле, были видны люди. Изредка приезжал грузовик, нагружался картошкой и снова уезжал.</w:t>
      </w:r>
    </w:p>
    <w:p w:rsidR="004B28D7" w:rsidRDefault="004B28D7" w:rsidP="004B28D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B66339">
        <w:rPr>
          <w:rFonts w:cs="Times New Roman"/>
          <w:szCs w:val="28"/>
        </w:rPr>
        <w:t xml:space="preserve">Нюрка сидела на заборе, когда </w:t>
      </w:r>
      <w:r w:rsidR="00E05043" w:rsidRPr="00B66339">
        <w:rPr>
          <w:rFonts w:cs="Times New Roman"/>
          <w:szCs w:val="28"/>
        </w:rPr>
        <w:t>подошёл</w:t>
      </w:r>
      <w:r w:rsidRPr="00B66339">
        <w:rPr>
          <w:rFonts w:cs="Times New Roman"/>
          <w:szCs w:val="28"/>
        </w:rPr>
        <w:t xml:space="preserve"> Витя, тот самый, что жужжал на специальной палочке.</w:t>
      </w:r>
    </w:p>
    <w:p w:rsidR="004B28D7" w:rsidRDefault="004B28D7" w:rsidP="004B28D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Pr="00B66339">
        <w:rPr>
          <w:rFonts w:cs="Times New Roman"/>
          <w:szCs w:val="28"/>
        </w:rPr>
        <w:t>Перестань жужжать,</w:t>
      </w:r>
      <w:r>
        <w:rPr>
          <w:rFonts w:cs="Times New Roman"/>
          <w:szCs w:val="28"/>
        </w:rPr>
        <w:t xml:space="preserve"> —</w:t>
      </w:r>
      <w:r w:rsidRPr="00B66339">
        <w:rPr>
          <w:rFonts w:cs="Times New Roman"/>
          <w:szCs w:val="28"/>
        </w:rPr>
        <w:t xml:space="preserve"> сказала Нюрка.</w:t>
      </w:r>
    </w:p>
    <w:p w:rsidR="004B28D7" w:rsidRDefault="004B28D7" w:rsidP="004B28D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B66339">
        <w:rPr>
          <w:rFonts w:cs="Times New Roman"/>
          <w:szCs w:val="28"/>
        </w:rPr>
        <w:t>Витя перестал.</w:t>
      </w:r>
    </w:p>
    <w:p w:rsidR="004B28D7" w:rsidRDefault="004B28D7" w:rsidP="004B28D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Pr="00B66339">
        <w:rPr>
          <w:rFonts w:cs="Times New Roman"/>
          <w:szCs w:val="28"/>
        </w:rPr>
        <w:t>Видишь это ружье?</w:t>
      </w:r>
    </w:p>
    <w:p w:rsidR="004B28D7" w:rsidRDefault="004B28D7" w:rsidP="004B28D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B66339">
        <w:rPr>
          <w:rFonts w:cs="Times New Roman"/>
          <w:szCs w:val="28"/>
        </w:rPr>
        <w:t>Витя приложил к глазам кулаки, пригляделся, как бы в бинокль, и сказал:</w:t>
      </w:r>
    </w:p>
    <w:p w:rsidR="004B28D7" w:rsidRDefault="004B28D7" w:rsidP="004B28D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Pr="00B66339">
        <w:rPr>
          <w:rFonts w:cs="Times New Roman"/>
          <w:szCs w:val="28"/>
        </w:rPr>
        <w:t>Вижу, матушка.</w:t>
      </w:r>
    </w:p>
    <w:p w:rsidR="004B28D7" w:rsidRDefault="004B28D7" w:rsidP="004B28D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Pr="00B66339">
        <w:rPr>
          <w:rFonts w:cs="Times New Roman"/>
          <w:szCs w:val="28"/>
        </w:rPr>
        <w:t xml:space="preserve">Знаешь, как тут </w:t>
      </w:r>
      <w:proofErr w:type="gramStart"/>
      <w:r w:rsidRPr="00B66339">
        <w:rPr>
          <w:rFonts w:cs="Times New Roman"/>
          <w:szCs w:val="28"/>
        </w:rPr>
        <w:t>на</w:t>
      </w:r>
      <w:proofErr w:type="gramEnd"/>
      <w:r w:rsidRPr="00B66339">
        <w:rPr>
          <w:rFonts w:cs="Times New Roman"/>
          <w:szCs w:val="28"/>
        </w:rPr>
        <w:t xml:space="preserve"> чего нажимать?</w:t>
      </w:r>
    </w:p>
    <w:p w:rsidR="004B28D7" w:rsidRDefault="004B28D7" w:rsidP="004B28D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B66339">
        <w:rPr>
          <w:rFonts w:cs="Times New Roman"/>
          <w:szCs w:val="28"/>
        </w:rPr>
        <w:t>Витя кивнул.</w:t>
      </w:r>
    </w:p>
    <w:p w:rsidR="004B28D7" w:rsidRDefault="004B28D7" w:rsidP="004B28D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Pr="00B66339">
        <w:rPr>
          <w:rFonts w:cs="Times New Roman"/>
          <w:szCs w:val="28"/>
        </w:rPr>
        <w:t>То-то же,</w:t>
      </w:r>
      <w:r>
        <w:rPr>
          <w:rFonts w:cs="Times New Roman"/>
          <w:szCs w:val="28"/>
        </w:rPr>
        <w:t xml:space="preserve"> —</w:t>
      </w:r>
      <w:r w:rsidRPr="00B66339">
        <w:rPr>
          <w:rFonts w:cs="Times New Roman"/>
          <w:szCs w:val="28"/>
        </w:rPr>
        <w:t xml:space="preserve"> сказала Нюрка строго,</w:t>
      </w:r>
      <w:r>
        <w:rPr>
          <w:rFonts w:cs="Times New Roman"/>
          <w:szCs w:val="28"/>
        </w:rPr>
        <w:t xml:space="preserve"> —</w:t>
      </w:r>
      <w:r w:rsidRPr="00B66339">
        <w:rPr>
          <w:rFonts w:cs="Times New Roman"/>
          <w:szCs w:val="28"/>
        </w:rPr>
        <w:t xml:space="preserve"> изучай военное дело!</w:t>
      </w:r>
    </w:p>
    <w:p w:rsidR="004B28D7" w:rsidRDefault="004B28D7" w:rsidP="004B28D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B66339">
        <w:rPr>
          <w:rFonts w:cs="Times New Roman"/>
          <w:szCs w:val="28"/>
        </w:rPr>
        <w:t xml:space="preserve">Она </w:t>
      </w:r>
      <w:r w:rsidR="00E05043" w:rsidRPr="00B66339">
        <w:rPr>
          <w:rFonts w:cs="Times New Roman"/>
          <w:szCs w:val="28"/>
        </w:rPr>
        <w:t>ещё</w:t>
      </w:r>
      <w:r w:rsidRPr="00B66339">
        <w:rPr>
          <w:rFonts w:cs="Times New Roman"/>
          <w:szCs w:val="28"/>
        </w:rPr>
        <w:t xml:space="preserve"> посидела на заборе. Витя стоял </w:t>
      </w:r>
      <w:r w:rsidR="00E05043" w:rsidRPr="00B66339">
        <w:rPr>
          <w:rFonts w:cs="Times New Roman"/>
          <w:szCs w:val="28"/>
        </w:rPr>
        <w:t>неподалёку</w:t>
      </w:r>
      <w:r w:rsidRPr="00B66339">
        <w:rPr>
          <w:rFonts w:cs="Times New Roman"/>
          <w:szCs w:val="28"/>
        </w:rPr>
        <w:t>, желая пожужжать.</w:t>
      </w:r>
    </w:p>
    <w:p w:rsidR="004B28D7" w:rsidRDefault="004B28D7" w:rsidP="004B28D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Pr="00B66339">
        <w:rPr>
          <w:rFonts w:cs="Times New Roman"/>
          <w:szCs w:val="28"/>
        </w:rPr>
        <w:t>Вот что,</w:t>
      </w:r>
      <w:r>
        <w:rPr>
          <w:rFonts w:cs="Times New Roman"/>
          <w:szCs w:val="28"/>
        </w:rPr>
        <w:t xml:space="preserve"> —</w:t>
      </w:r>
      <w:r w:rsidRPr="00B66339">
        <w:rPr>
          <w:rFonts w:cs="Times New Roman"/>
          <w:szCs w:val="28"/>
        </w:rPr>
        <w:t xml:space="preserve"> сказала Нюрка.</w:t>
      </w:r>
      <w:r>
        <w:rPr>
          <w:rFonts w:cs="Times New Roman"/>
          <w:szCs w:val="28"/>
        </w:rPr>
        <w:t xml:space="preserve"> —</w:t>
      </w:r>
      <w:r w:rsidRPr="00B66339">
        <w:rPr>
          <w:rFonts w:cs="Times New Roman"/>
          <w:szCs w:val="28"/>
        </w:rPr>
        <w:t xml:space="preserve"> Садись на крыльцо, сторожи. Если налетит ястреб, кричи изо всех сил, зови меня. А я сбегаю за ботвой для кроликов.</w:t>
      </w:r>
    </w:p>
    <w:p w:rsidR="004B28D7" w:rsidRDefault="004B28D7" w:rsidP="004B28D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B66339">
        <w:rPr>
          <w:rFonts w:cs="Times New Roman"/>
          <w:szCs w:val="28"/>
        </w:rPr>
        <w:t>Витя сел на крыльцо, а Нюрка убрала в чулан ружье, достала порожний мешок и побежала в поле.</w:t>
      </w:r>
    </w:p>
    <w:p w:rsidR="004B28D7" w:rsidRDefault="004B28D7" w:rsidP="004B28D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B66339">
        <w:rPr>
          <w:rFonts w:cs="Times New Roman"/>
          <w:szCs w:val="28"/>
        </w:rPr>
        <w:t>На краю поля лежала картошка</w:t>
      </w:r>
      <w:r>
        <w:rPr>
          <w:rFonts w:cs="Times New Roman"/>
          <w:szCs w:val="28"/>
        </w:rPr>
        <w:t xml:space="preserve"> —</w:t>
      </w:r>
      <w:r w:rsidRPr="00B66339">
        <w:rPr>
          <w:rFonts w:cs="Times New Roman"/>
          <w:szCs w:val="28"/>
        </w:rPr>
        <w:t xml:space="preserve"> в мешках и отдельными кучами. Особый, сильно розовый сорт. В стороне была сложена гора из картофельной ботвы.</w:t>
      </w:r>
    </w:p>
    <w:p w:rsidR="004B28D7" w:rsidRDefault="004B28D7" w:rsidP="004B28D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B66339">
        <w:rPr>
          <w:rFonts w:cs="Times New Roman"/>
          <w:szCs w:val="28"/>
        </w:rPr>
        <w:t>Набив ботвой мешок и набрав картошки, Нюрка пригляделась: далеко ли ребята? Они были далеко, даже не разобрать, где Федюша Миронов, а где братья Моховы.</w:t>
      </w:r>
    </w:p>
    <w:p w:rsidR="004B28D7" w:rsidRDefault="004B28D7" w:rsidP="004B28D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</w:t>
      </w:r>
      <w:r w:rsidRPr="00B66339">
        <w:rPr>
          <w:rFonts w:cs="Times New Roman"/>
          <w:szCs w:val="28"/>
        </w:rPr>
        <w:t>Добежать, что ль, до них?</w:t>
      </w:r>
      <w:r>
        <w:rPr>
          <w:rFonts w:cs="Times New Roman"/>
          <w:szCs w:val="28"/>
        </w:rPr>
        <w:t>» —</w:t>
      </w:r>
      <w:r w:rsidRPr="00B66339">
        <w:rPr>
          <w:rFonts w:cs="Times New Roman"/>
          <w:szCs w:val="28"/>
        </w:rPr>
        <w:t xml:space="preserve"> подумала Нюрка.</w:t>
      </w:r>
    </w:p>
    <w:p w:rsidR="004B28D7" w:rsidRDefault="004B28D7" w:rsidP="004B28D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B66339">
        <w:rPr>
          <w:rFonts w:cs="Times New Roman"/>
          <w:szCs w:val="28"/>
        </w:rPr>
        <w:t>В этот момент ударил выстрел.</w:t>
      </w:r>
    </w:p>
    <w:p w:rsidR="004B28D7" w:rsidRDefault="004B28D7" w:rsidP="004B28D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B66339">
        <w:rPr>
          <w:rFonts w:cs="Times New Roman"/>
          <w:szCs w:val="28"/>
        </w:rPr>
        <w:t>Нюрка мчалась обратно. Страшная картина представлялась ей: Витя лежит на крыльце весь убитый.</w:t>
      </w:r>
    </w:p>
    <w:p w:rsidR="004B28D7" w:rsidRDefault="004B28D7" w:rsidP="004B28D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B66339">
        <w:rPr>
          <w:rFonts w:cs="Times New Roman"/>
          <w:szCs w:val="28"/>
        </w:rPr>
        <w:lastRenderedPageBreak/>
        <w:t xml:space="preserve">Мешок с ботвой подпрыгивал у </w:t>
      </w:r>
      <w:proofErr w:type="spellStart"/>
      <w:r w:rsidRPr="00B66339">
        <w:rPr>
          <w:rFonts w:cs="Times New Roman"/>
          <w:szCs w:val="28"/>
        </w:rPr>
        <w:t>Нюрки</w:t>
      </w:r>
      <w:proofErr w:type="spellEnd"/>
      <w:r w:rsidRPr="00B66339">
        <w:rPr>
          <w:rFonts w:cs="Times New Roman"/>
          <w:szCs w:val="28"/>
        </w:rPr>
        <w:t xml:space="preserve"> на спине, картофелина вылетела из ведра, хлопнулась в пыль, завертелась, как маленькая бомба.</w:t>
      </w:r>
    </w:p>
    <w:p w:rsidR="004B28D7" w:rsidRDefault="004B28D7" w:rsidP="004B28D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B66339">
        <w:rPr>
          <w:rFonts w:cs="Times New Roman"/>
          <w:szCs w:val="28"/>
        </w:rPr>
        <w:t>Нюрка вбежала на школьный двор и услышала жужжание. Ружье лежало на ступеньках, а Витя сидел и жужжал на своей палочке. Интересная вс</w:t>
      </w:r>
      <w:r w:rsidR="00E108E0">
        <w:rPr>
          <w:rFonts w:cs="Times New Roman"/>
          <w:szCs w:val="28"/>
        </w:rPr>
        <w:t>ё</w:t>
      </w:r>
      <w:r w:rsidRPr="00B66339">
        <w:rPr>
          <w:rFonts w:cs="Times New Roman"/>
          <w:szCs w:val="28"/>
        </w:rPr>
        <w:t>-таки это была палочка. На конце</w:t>
      </w:r>
      <w:r>
        <w:rPr>
          <w:rFonts w:cs="Times New Roman"/>
          <w:szCs w:val="28"/>
        </w:rPr>
        <w:t xml:space="preserve"> —</w:t>
      </w:r>
      <w:r w:rsidRPr="00B66339">
        <w:rPr>
          <w:rFonts w:cs="Times New Roman"/>
          <w:szCs w:val="28"/>
        </w:rPr>
        <w:t xml:space="preserve"> сургучная </w:t>
      </w:r>
      <w:proofErr w:type="gramStart"/>
      <w:r w:rsidRPr="00B66339">
        <w:rPr>
          <w:rFonts w:cs="Times New Roman"/>
          <w:szCs w:val="28"/>
        </w:rPr>
        <w:t>блямба</w:t>
      </w:r>
      <w:proofErr w:type="gramEnd"/>
      <w:r w:rsidRPr="00B66339">
        <w:rPr>
          <w:rFonts w:cs="Times New Roman"/>
          <w:szCs w:val="28"/>
        </w:rPr>
        <w:t xml:space="preserve">, на ней </w:t>
      </w:r>
      <w:r w:rsidR="00E108E0" w:rsidRPr="00B66339">
        <w:rPr>
          <w:rFonts w:cs="Times New Roman"/>
          <w:szCs w:val="28"/>
        </w:rPr>
        <w:t>петлёю</w:t>
      </w:r>
      <w:r w:rsidRPr="00B66339">
        <w:rPr>
          <w:rFonts w:cs="Times New Roman"/>
          <w:szCs w:val="28"/>
        </w:rPr>
        <w:t xml:space="preserve"> затянут конский волос, к которому привязана глиняная чашечка. Витя помахивал палочкой</w:t>
      </w:r>
      <w:r>
        <w:rPr>
          <w:rFonts w:cs="Times New Roman"/>
          <w:szCs w:val="28"/>
        </w:rPr>
        <w:t xml:space="preserve"> —</w:t>
      </w:r>
      <w:r w:rsidRPr="00B66339">
        <w:rPr>
          <w:rFonts w:cs="Times New Roman"/>
          <w:szCs w:val="28"/>
        </w:rPr>
        <w:t xml:space="preserve"> конский волос </w:t>
      </w:r>
      <w:r w:rsidR="00E108E0" w:rsidRPr="00B66339">
        <w:rPr>
          <w:rFonts w:cs="Times New Roman"/>
          <w:szCs w:val="28"/>
        </w:rPr>
        <w:t>тёрся</w:t>
      </w:r>
      <w:r w:rsidRPr="00B66339">
        <w:rPr>
          <w:rFonts w:cs="Times New Roman"/>
          <w:szCs w:val="28"/>
        </w:rPr>
        <w:t xml:space="preserve"> о сургуч: </w:t>
      </w:r>
      <w:proofErr w:type="spellStart"/>
      <w:r w:rsidRPr="00B66339">
        <w:rPr>
          <w:rFonts w:cs="Times New Roman"/>
          <w:szCs w:val="28"/>
        </w:rPr>
        <w:t>жжу</w:t>
      </w:r>
      <w:proofErr w:type="spellEnd"/>
      <w:r w:rsidRPr="00B66339">
        <w:rPr>
          <w:rFonts w:cs="Times New Roman"/>
          <w:szCs w:val="28"/>
        </w:rPr>
        <w:t>...</w:t>
      </w:r>
    </w:p>
    <w:p w:rsidR="004B28D7" w:rsidRDefault="004B28D7" w:rsidP="004B28D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Pr="00B66339">
        <w:rPr>
          <w:rFonts w:cs="Times New Roman"/>
          <w:szCs w:val="28"/>
        </w:rPr>
        <w:t>Кто стрелял?</w:t>
      </w:r>
      <w:r>
        <w:rPr>
          <w:rFonts w:cs="Times New Roman"/>
          <w:szCs w:val="28"/>
        </w:rPr>
        <w:t xml:space="preserve"> —</w:t>
      </w:r>
      <w:r w:rsidRPr="00B66339">
        <w:rPr>
          <w:rFonts w:cs="Times New Roman"/>
          <w:szCs w:val="28"/>
        </w:rPr>
        <w:t xml:space="preserve"> крикнула Нюрка.</w:t>
      </w:r>
    </w:p>
    <w:p w:rsidR="004B28D7" w:rsidRDefault="004B28D7" w:rsidP="004B28D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B66339">
        <w:rPr>
          <w:rFonts w:cs="Times New Roman"/>
          <w:szCs w:val="28"/>
        </w:rPr>
        <w:t>Но даже и нечего было кричать. Ясно было, кто стрелял,</w:t>
      </w:r>
      <w:r>
        <w:rPr>
          <w:rFonts w:cs="Times New Roman"/>
          <w:szCs w:val="28"/>
        </w:rPr>
        <w:t xml:space="preserve"> —</w:t>
      </w:r>
      <w:r w:rsidRPr="00B66339">
        <w:rPr>
          <w:rFonts w:cs="Times New Roman"/>
          <w:szCs w:val="28"/>
        </w:rPr>
        <w:t xml:space="preserve"> пороховое облако </w:t>
      </w:r>
      <w:r w:rsidR="00E108E0" w:rsidRPr="00B66339">
        <w:rPr>
          <w:rFonts w:cs="Times New Roman"/>
          <w:szCs w:val="28"/>
        </w:rPr>
        <w:t>ещё</w:t>
      </w:r>
      <w:r w:rsidRPr="00B66339">
        <w:rPr>
          <w:rFonts w:cs="Times New Roman"/>
          <w:szCs w:val="28"/>
        </w:rPr>
        <w:t xml:space="preserve"> висело в бузине.</w:t>
      </w:r>
    </w:p>
    <w:p w:rsidR="004B28D7" w:rsidRDefault="004B28D7" w:rsidP="004B28D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Pr="00B66339">
        <w:rPr>
          <w:rFonts w:cs="Times New Roman"/>
          <w:szCs w:val="28"/>
        </w:rPr>
        <w:t xml:space="preserve">Ну, погоди! Вернутся братья Моховы! Будешь знать, как с </w:t>
      </w:r>
      <w:r w:rsidR="00E108E0" w:rsidRPr="00B66339">
        <w:rPr>
          <w:rFonts w:cs="Times New Roman"/>
          <w:szCs w:val="28"/>
        </w:rPr>
        <w:t>ружьём</w:t>
      </w:r>
      <w:r w:rsidRPr="00B66339">
        <w:rPr>
          <w:rFonts w:cs="Times New Roman"/>
          <w:szCs w:val="28"/>
        </w:rPr>
        <w:t xml:space="preserve"> баловать!.. Перестань жужжать!</w:t>
      </w:r>
    </w:p>
    <w:p w:rsidR="004B28D7" w:rsidRDefault="004B28D7" w:rsidP="004B28D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B66339">
        <w:rPr>
          <w:rFonts w:cs="Times New Roman"/>
          <w:szCs w:val="28"/>
        </w:rPr>
        <w:t>Витя перестал.</w:t>
      </w:r>
    </w:p>
    <w:p w:rsidR="004B28D7" w:rsidRDefault="004B28D7" w:rsidP="004B28D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Pr="00B66339">
        <w:rPr>
          <w:rFonts w:cs="Times New Roman"/>
          <w:szCs w:val="28"/>
        </w:rPr>
        <w:t xml:space="preserve">Куда пальнул-то? По </w:t>
      </w:r>
      <w:proofErr w:type="spellStart"/>
      <w:r w:rsidRPr="00B66339">
        <w:rPr>
          <w:rFonts w:cs="Times New Roman"/>
          <w:szCs w:val="28"/>
        </w:rPr>
        <w:t>Мишукиной</w:t>
      </w:r>
      <w:proofErr w:type="spellEnd"/>
      <w:r w:rsidRPr="00B66339">
        <w:rPr>
          <w:rFonts w:cs="Times New Roman"/>
          <w:szCs w:val="28"/>
        </w:rPr>
        <w:t xml:space="preserve"> козе?</w:t>
      </w:r>
    </w:p>
    <w:p w:rsidR="004B28D7" w:rsidRDefault="004B28D7" w:rsidP="004B28D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Pr="00B66339">
        <w:rPr>
          <w:rFonts w:cs="Times New Roman"/>
          <w:szCs w:val="28"/>
        </w:rPr>
        <w:t>По ястребу.</w:t>
      </w:r>
    </w:p>
    <w:p w:rsidR="004B28D7" w:rsidRDefault="004B28D7" w:rsidP="004B28D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Pr="00B66339">
        <w:rPr>
          <w:rFonts w:cs="Times New Roman"/>
          <w:szCs w:val="28"/>
        </w:rPr>
        <w:t>Ври-ври! Ястреб над птичником кружит.</w:t>
      </w:r>
    </w:p>
    <w:p w:rsidR="004B28D7" w:rsidRDefault="004B28D7" w:rsidP="004B28D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B66339">
        <w:rPr>
          <w:rFonts w:cs="Times New Roman"/>
          <w:szCs w:val="28"/>
        </w:rPr>
        <w:t>Нюрка поглядела в небо, но ястреба не увидела.</w:t>
      </w:r>
    </w:p>
    <w:p w:rsidR="004B28D7" w:rsidRDefault="004B28D7" w:rsidP="004B28D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Pr="00B66339">
        <w:rPr>
          <w:rFonts w:cs="Times New Roman"/>
          <w:szCs w:val="28"/>
        </w:rPr>
        <w:t>Он в крапиве лежит.</w:t>
      </w:r>
    </w:p>
    <w:p w:rsidR="004B28D7" w:rsidRDefault="004B28D7" w:rsidP="004B28D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B66339">
        <w:rPr>
          <w:rFonts w:cs="Times New Roman"/>
          <w:szCs w:val="28"/>
        </w:rPr>
        <w:t>Ястреб лежал в крапиве. Крылья его были изломаны и раскинуты в стороны. В пепельных перьях были видны дырки от дробин.</w:t>
      </w:r>
    </w:p>
    <w:p w:rsidR="004B28D7" w:rsidRDefault="004B28D7" w:rsidP="004B28D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B66339">
        <w:rPr>
          <w:rFonts w:cs="Times New Roman"/>
          <w:szCs w:val="28"/>
        </w:rPr>
        <w:t xml:space="preserve">Глядя на ястреба, Нюрка не верила, что это Витя его. Она подумала: может быть, кто-нибудь из взрослых </w:t>
      </w:r>
      <w:r w:rsidR="00E108E0" w:rsidRPr="00B66339">
        <w:rPr>
          <w:rFonts w:cs="Times New Roman"/>
          <w:szCs w:val="28"/>
        </w:rPr>
        <w:t>зашёл</w:t>
      </w:r>
      <w:r w:rsidRPr="00B66339">
        <w:rPr>
          <w:rFonts w:cs="Times New Roman"/>
          <w:szCs w:val="28"/>
        </w:rPr>
        <w:t xml:space="preserve"> на школьный двор. Да нет, все взрослые были на картошке.</w:t>
      </w:r>
    </w:p>
    <w:p w:rsidR="004B28D7" w:rsidRDefault="004B28D7" w:rsidP="004B28D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B66339">
        <w:rPr>
          <w:rFonts w:cs="Times New Roman"/>
          <w:szCs w:val="28"/>
        </w:rPr>
        <w:t>Да, видно, ястреб просчитался.</w:t>
      </w:r>
    </w:p>
    <w:p w:rsidR="004B28D7" w:rsidRDefault="004B28D7" w:rsidP="004B28D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B66339">
        <w:rPr>
          <w:rFonts w:cs="Times New Roman"/>
          <w:szCs w:val="28"/>
        </w:rPr>
        <w:t>Как ушла Нюрка, он сразу полетел за крольчатами, а про Витю подумал: мал, дескать. И вот теперь</w:t>
      </w:r>
      <w:r>
        <w:rPr>
          <w:rFonts w:cs="Times New Roman"/>
          <w:szCs w:val="28"/>
        </w:rPr>
        <w:t xml:space="preserve"> —</w:t>
      </w:r>
      <w:r w:rsidRPr="00B66339">
        <w:rPr>
          <w:rFonts w:cs="Times New Roman"/>
          <w:szCs w:val="28"/>
        </w:rPr>
        <w:t xml:space="preserve"> </w:t>
      </w:r>
      <w:proofErr w:type="gramStart"/>
      <w:r w:rsidRPr="00B66339">
        <w:rPr>
          <w:rFonts w:cs="Times New Roman"/>
          <w:szCs w:val="28"/>
        </w:rPr>
        <w:t>бряк</w:t>
      </w:r>
      <w:proofErr w:type="gramEnd"/>
      <w:r w:rsidRPr="00B66339">
        <w:rPr>
          <w:rFonts w:cs="Times New Roman"/>
          <w:szCs w:val="28"/>
        </w:rPr>
        <w:t>!</w:t>
      </w:r>
      <w:r>
        <w:rPr>
          <w:rFonts w:cs="Times New Roman"/>
          <w:szCs w:val="28"/>
        </w:rPr>
        <w:t xml:space="preserve"> —</w:t>
      </w:r>
      <w:r w:rsidRPr="00B66339">
        <w:rPr>
          <w:rFonts w:cs="Times New Roman"/>
          <w:szCs w:val="28"/>
        </w:rPr>
        <w:t xml:space="preserve"> валялся в крапиве.</w:t>
      </w:r>
    </w:p>
    <w:p w:rsidR="004B28D7" w:rsidRDefault="004B28D7" w:rsidP="004B28D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B66339">
        <w:rPr>
          <w:rFonts w:cs="Times New Roman"/>
          <w:szCs w:val="28"/>
        </w:rPr>
        <w:t>С поля прибежали ребята. Они завопили от восторга, что такой маленький Витя убил ястреба.</w:t>
      </w:r>
    </w:p>
    <w:p w:rsidR="004B28D7" w:rsidRDefault="004B28D7" w:rsidP="004B28D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Pr="00B66339">
        <w:rPr>
          <w:rFonts w:cs="Times New Roman"/>
          <w:szCs w:val="28"/>
        </w:rPr>
        <w:t>Он будет космонавтом!</w:t>
      </w:r>
      <w:r>
        <w:rPr>
          <w:rFonts w:cs="Times New Roman"/>
          <w:szCs w:val="28"/>
        </w:rPr>
        <w:t xml:space="preserve"> —</w:t>
      </w:r>
      <w:r w:rsidRPr="00B66339">
        <w:rPr>
          <w:rFonts w:cs="Times New Roman"/>
          <w:szCs w:val="28"/>
        </w:rPr>
        <w:t xml:space="preserve"> кричали братья Моховы и хлопали Витю по спине.</w:t>
      </w:r>
    </w:p>
    <w:p w:rsidR="004B28D7" w:rsidRDefault="004B28D7" w:rsidP="004B28D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B66339">
        <w:rPr>
          <w:rFonts w:cs="Times New Roman"/>
          <w:szCs w:val="28"/>
        </w:rPr>
        <w:t>А Федюша Миронов изо всей силы гладил его по голове и просто кричал:</w:t>
      </w:r>
    </w:p>
    <w:p w:rsidR="004B28D7" w:rsidRDefault="004B28D7" w:rsidP="004B28D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Pr="00B66339">
        <w:rPr>
          <w:rFonts w:cs="Times New Roman"/>
          <w:szCs w:val="28"/>
        </w:rPr>
        <w:t>Молодец! Молодец!</w:t>
      </w:r>
    </w:p>
    <w:p w:rsidR="004B28D7" w:rsidRDefault="004B28D7" w:rsidP="004B28D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Pr="00B66339">
        <w:rPr>
          <w:rFonts w:cs="Times New Roman"/>
          <w:szCs w:val="28"/>
        </w:rPr>
        <w:t>А мне ястреба жалко,</w:t>
      </w:r>
      <w:r>
        <w:rPr>
          <w:rFonts w:cs="Times New Roman"/>
          <w:szCs w:val="28"/>
        </w:rPr>
        <w:t xml:space="preserve"> —</w:t>
      </w:r>
      <w:r w:rsidRPr="00B66339">
        <w:rPr>
          <w:rFonts w:cs="Times New Roman"/>
          <w:szCs w:val="28"/>
        </w:rPr>
        <w:t xml:space="preserve"> сказала Нюрка.</w:t>
      </w:r>
    </w:p>
    <w:p w:rsidR="004B28D7" w:rsidRDefault="004B28D7" w:rsidP="004B28D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Pr="00B66339">
        <w:rPr>
          <w:rFonts w:cs="Times New Roman"/>
          <w:szCs w:val="28"/>
        </w:rPr>
        <w:t>Да ты что! Сколько он у нас кроликов потаскал!</w:t>
      </w:r>
    </w:p>
    <w:p w:rsidR="004B28D7" w:rsidRDefault="004B28D7" w:rsidP="004B28D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Pr="00B66339">
        <w:rPr>
          <w:rFonts w:cs="Times New Roman"/>
          <w:szCs w:val="28"/>
        </w:rPr>
        <w:t>Вс</w:t>
      </w:r>
      <w:r w:rsidR="00E108E0">
        <w:rPr>
          <w:rFonts w:cs="Times New Roman"/>
          <w:szCs w:val="28"/>
        </w:rPr>
        <w:t>ё</w:t>
      </w:r>
      <w:r w:rsidRPr="00B66339">
        <w:rPr>
          <w:rFonts w:cs="Times New Roman"/>
          <w:szCs w:val="28"/>
        </w:rPr>
        <w:t xml:space="preserve"> равно жалко. Такой красивый был!</w:t>
      </w:r>
    </w:p>
    <w:p w:rsidR="004B28D7" w:rsidRDefault="004B28D7" w:rsidP="004B28D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B66339">
        <w:rPr>
          <w:rFonts w:cs="Times New Roman"/>
          <w:szCs w:val="28"/>
        </w:rPr>
        <w:t>Тут все на Нюрку накинулись.</w:t>
      </w:r>
    </w:p>
    <w:p w:rsidR="004B28D7" w:rsidRDefault="004B28D7" w:rsidP="004B28D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— </w:t>
      </w:r>
      <w:r w:rsidRPr="00B66339">
        <w:rPr>
          <w:rFonts w:cs="Times New Roman"/>
          <w:szCs w:val="28"/>
        </w:rPr>
        <w:t>А кого тебе больше жалко,</w:t>
      </w:r>
      <w:r>
        <w:rPr>
          <w:rFonts w:cs="Times New Roman"/>
          <w:szCs w:val="28"/>
        </w:rPr>
        <w:t xml:space="preserve"> —</w:t>
      </w:r>
      <w:r w:rsidRPr="00B66339">
        <w:rPr>
          <w:rFonts w:cs="Times New Roman"/>
          <w:szCs w:val="28"/>
        </w:rPr>
        <w:t xml:space="preserve"> спросил Федюша Миронов,</w:t>
      </w:r>
      <w:r>
        <w:rPr>
          <w:rFonts w:cs="Times New Roman"/>
          <w:szCs w:val="28"/>
        </w:rPr>
        <w:t xml:space="preserve"> —</w:t>
      </w:r>
      <w:r w:rsidRPr="00B66339">
        <w:rPr>
          <w:rFonts w:cs="Times New Roman"/>
          <w:szCs w:val="28"/>
        </w:rPr>
        <w:t xml:space="preserve"> ястреба или кроликов?</w:t>
      </w:r>
    </w:p>
    <w:p w:rsidR="004B28D7" w:rsidRDefault="004B28D7" w:rsidP="004B28D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Pr="00B66339">
        <w:rPr>
          <w:rFonts w:cs="Times New Roman"/>
          <w:szCs w:val="28"/>
        </w:rPr>
        <w:t>И тех и других.</w:t>
      </w:r>
    </w:p>
    <w:p w:rsidR="004B28D7" w:rsidRDefault="004B28D7" w:rsidP="004B28D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Pr="00B66339">
        <w:rPr>
          <w:rFonts w:cs="Times New Roman"/>
          <w:szCs w:val="28"/>
        </w:rPr>
        <w:t xml:space="preserve">Вот </w:t>
      </w:r>
      <w:r w:rsidR="00E108E0" w:rsidRPr="00B66339">
        <w:rPr>
          <w:rFonts w:cs="Times New Roman"/>
          <w:szCs w:val="28"/>
        </w:rPr>
        <w:t>дурёха</w:t>
      </w:r>
      <w:r w:rsidRPr="00B66339">
        <w:rPr>
          <w:rFonts w:cs="Times New Roman"/>
          <w:szCs w:val="28"/>
        </w:rPr>
        <w:t>-то! Кроликов-то жальче! Они ведь махонькие. Скажи ей, Витька. Чего ж ты молчишь?</w:t>
      </w:r>
    </w:p>
    <w:p w:rsidR="004B28D7" w:rsidRDefault="004B28D7" w:rsidP="004B28D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B66339">
        <w:rPr>
          <w:rFonts w:cs="Times New Roman"/>
          <w:szCs w:val="28"/>
        </w:rPr>
        <w:t>Витя сидел на крыльце и молчал.</w:t>
      </w:r>
    </w:p>
    <w:p w:rsidR="004B28D7" w:rsidRDefault="004B28D7" w:rsidP="004B28D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B66339">
        <w:rPr>
          <w:rFonts w:cs="Times New Roman"/>
          <w:szCs w:val="28"/>
        </w:rPr>
        <w:t xml:space="preserve">И вдруг все увидели, что он плачет. Слезы у него текут, и он совсем </w:t>
      </w:r>
      <w:r w:rsidR="00E108E0" w:rsidRPr="00B66339">
        <w:rPr>
          <w:rFonts w:cs="Times New Roman"/>
          <w:szCs w:val="28"/>
        </w:rPr>
        <w:t>ещё</w:t>
      </w:r>
      <w:r w:rsidRPr="00B66339">
        <w:rPr>
          <w:rFonts w:cs="Times New Roman"/>
          <w:szCs w:val="28"/>
        </w:rPr>
        <w:t xml:space="preserve"> маленький. От силы ему шесть лет.</w:t>
      </w:r>
    </w:p>
    <w:p w:rsidR="004B28D7" w:rsidRDefault="004B28D7" w:rsidP="004B28D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Pr="00B66339">
        <w:rPr>
          <w:rFonts w:cs="Times New Roman"/>
          <w:szCs w:val="28"/>
        </w:rPr>
        <w:t>Не реви, Витька!</w:t>
      </w:r>
      <w:r>
        <w:rPr>
          <w:rFonts w:cs="Times New Roman"/>
          <w:szCs w:val="28"/>
        </w:rPr>
        <w:t xml:space="preserve"> —</w:t>
      </w:r>
      <w:r w:rsidRPr="00B66339">
        <w:rPr>
          <w:rFonts w:cs="Times New Roman"/>
          <w:szCs w:val="28"/>
        </w:rPr>
        <w:t xml:space="preserve"> закричали братья Моховы.</w:t>
      </w:r>
      <w:r>
        <w:rPr>
          <w:rFonts w:cs="Times New Roman"/>
          <w:szCs w:val="28"/>
        </w:rPr>
        <w:t xml:space="preserve"> —</w:t>
      </w:r>
      <w:r w:rsidRPr="00B66339">
        <w:rPr>
          <w:rFonts w:cs="Times New Roman"/>
          <w:szCs w:val="28"/>
        </w:rPr>
        <w:t xml:space="preserve"> Ну, Нюрка!</w:t>
      </w:r>
    </w:p>
    <w:p w:rsidR="004B28D7" w:rsidRDefault="004B28D7" w:rsidP="004B28D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Pr="00B66339">
        <w:rPr>
          <w:rFonts w:cs="Times New Roman"/>
          <w:szCs w:val="28"/>
        </w:rPr>
        <w:t xml:space="preserve">Пускай </w:t>
      </w:r>
      <w:r w:rsidR="00E108E0" w:rsidRPr="00B66339">
        <w:rPr>
          <w:rFonts w:cs="Times New Roman"/>
          <w:szCs w:val="28"/>
        </w:rPr>
        <w:t>ревёт</w:t>
      </w:r>
      <w:r w:rsidRPr="00B66339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—</w:t>
      </w:r>
      <w:r w:rsidRPr="00B66339">
        <w:rPr>
          <w:rFonts w:cs="Times New Roman"/>
          <w:szCs w:val="28"/>
        </w:rPr>
        <w:t xml:space="preserve"> сказала Нюрка.</w:t>
      </w:r>
      <w:r>
        <w:rPr>
          <w:rFonts w:cs="Times New Roman"/>
          <w:szCs w:val="28"/>
        </w:rPr>
        <w:t xml:space="preserve"> —</w:t>
      </w:r>
      <w:r w:rsidRPr="00B66339">
        <w:rPr>
          <w:rFonts w:cs="Times New Roman"/>
          <w:szCs w:val="28"/>
        </w:rPr>
        <w:t xml:space="preserve"> Убил птицу</w:t>
      </w:r>
      <w:r>
        <w:rPr>
          <w:rFonts w:cs="Times New Roman"/>
          <w:szCs w:val="28"/>
        </w:rPr>
        <w:t xml:space="preserve"> —</w:t>
      </w:r>
      <w:r w:rsidRPr="00B66339">
        <w:rPr>
          <w:rFonts w:cs="Times New Roman"/>
          <w:szCs w:val="28"/>
        </w:rPr>
        <w:t xml:space="preserve"> пускай </w:t>
      </w:r>
      <w:r w:rsidR="00E108E0" w:rsidRPr="00B66339">
        <w:rPr>
          <w:rFonts w:cs="Times New Roman"/>
          <w:szCs w:val="28"/>
        </w:rPr>
        <w:t>ревёт</w:t>
      </w:r>
      <w:r w:rsidRPr="00B66339">
        <w:rPr>
          <w:rFonts w:cs="Times New Roman"/>
          <w:szCs w:val="28"/>
        </w:rPr>
        <w:t>.</w:t>
      </w:r>
    </w:p>
    <w:p w:rsidR="004B28D7" w:rsidRDefault="004B28D7" w:rsidP="004B28D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Pr="00B66339">
        <w:rPr>
          <w:rFonts w:cs="Times New Roman"/>
          <w:szCs w:val="28"/>
        </w:rPr>
        <w:t>Нюрка! Нюрка! Имей совесть! Тебя же поставили сторожить. Сама должна была убить ястреба.</w:t>
      </w:r>
    </w:p>
    <w:p w:rsidR="004B28D7" w:rsidRDefault="004B28D7" w:rsidP="004B28D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Pr="00B66339">
        <w:rPr>
          <w:rFonts w:cs="Times New Roman"/>
          <w:szCs w:val="28"/>
        </w:rPr>
        <w:t xml:space="preserve">Я бы не стала убивать. Я бы просто </w:t>
      </w:r>
      <w:proofErr w:type="gramStart"/>
      <w:r w:rsidRPr="00B66339">
        <w:rPr>
          <w:rFonts w:cs="Times New Roman"/>
          <w:szCs w:val="28"/>
        </w:rPr>
        <w:t>шуганула</w:t>
      </w:r>
      <w:proofErr w:type="gramEnd"/>
      <w:r w:rsidRPr="00B66339">
        <w:rPr>
          <w:rFonts w:cs="Times New Roman"/>
          <w:szCs w:val="28"/>
        </w:rPr>
        <w:t xml:space="preserve"> его, он бы улетел.</w:t>
      </w:r>
    </w:p>
    <w:p w:rsidR="004B28D7" w:rsidRDefault="004B28D7" w:rsidP="004B28D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B66339">
        <w:rPr>
          <w:rFonts w:cs="Times New Roman"/>
          <w:szCs w:val="28"/>
        </w:rPr>
        <w:t xml:space="preserve">Нюрка стала растапливать печку, которая стояла в саду. Поставила на </w:t>
      </w:r>
      <w:r w:rsidR="00E108E0" w:rsidRPr="00B66339">
        <w:rPr>
          <w:rFonts w:cs="Times New Roman"/>
          <w:szCs w:val="28"/>
        </w:rPr>
        <w:t>неё</w:t>
      </w:r>
      <w:r w:rsidRPr="00B66339">
        <w:rPr>
          <w:rFonts w:cs="Times New Roman"/>
          <w:szCs w:val="28"/>
        </w:rPr>
        <w:t xml:space="preserve"> чугун с картошкой.</w:t>
      </w:r>
    </w:p>
    <w:p w:rsidR="004B28D7" w:rsidRDefault="004B28D7" w:rsidP="004B28D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B66339">
        <w:rPr>
          <w:rFonts w:cs="Times New Roman"/>
          <w:szCs w:val="28"/>
        </w:rPr>
        <w:t>Пока варилась картошка, ребята все ругались с ней, а Витя плакал.</w:t>
      </w:r>
    </w:p>
    <w:p w:rsidR="004B28D7" w:rsidRDefault="004B28D7" w:rsidP="004B28D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Pr="00B66339">
        <w:rPr>
          <w:rFonts w:cs="Times New Roman"/>
          <w:szCs w:val="28"/>
        </w:rPr>
        <w:t>Вот что, Нюрка,</w:t>
      </w:r>
      <w:r>
        <w:rPr>
          <w:rFonts w:cs="Times New Roman"/>
          <w:szCs w:val="28"/>
        </w:rPr>
        <w:t xml:space="preserve"> —</w:t>
      </w:r>
      <w:r w:rsidRPr="00B66339">
        <w:rPr>
          <w:rFonts w:cs="Times New Roman"/>
          <w:szCs w:val="28"/>
        </w:rPr>
        <w:t xml:space="preserve"> под конец сказал Федюша Миронов,</w:t>
      </w:r>
      <w:r>
        <w:rPr>
          <w:rFonts w:cs="Times New Roman"/>
          <w:szCs w:val="28"/>
        </w:rPr>
        <w:t xml:space="preserve"> —</w:t>
      </w:r>
      <w:r w:rsidRPr="00B66339">
        <w:rPr>
          <w:rFonts w:cs="Times New Roman"/>
          <w:szCs w:val="28"/>
        </w:rPr>
        <w:t xml:space="preserve"> Витька к ястребу не лез. Ястреб нападал</w:t>
      </w:r>
      <w:r>
        <w:rPr>
          <w:rFonts w:cs="Times New Roman"/>
          <w:szCs w:val="28"/>
        </w:rPr>
        <w:t xml:space="preserve"> —</w:t>
      </w:r>
      <w:r w:rsidRPr="00B66339">
        <w:rPr>
          <w:rFonts w:cs="Times New Roman"/>
          <w:szCs w:val="28"/>
        </w:rPr>
        <w:t xml:space="preserve"> Витька защищался. А в сторону такой парень стрелять не станет!</w:t>
      </w:r>
    </w:p>
    <w:p w:rsidR="004B28D7" w:rsidRDefault="004B28D7" w:rsidP="004B28D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B66339">
        <w:rPr>
          <w:rFonts w:cs="Times New Roman"/>
          <w:szCs w:val="28"/>
        </w:rPr>
        <w:t>Это были справедливые слова.</w:t>
      </w:r>
    </w:p>
    <w:p w:rsidR="004B28D7" w:rsidRDefault="004B28D7" w:rsidP="004B28D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B66339">
        <w:rPr>
          <w:rFonts w:cs="Times New Roman"/>
          <w:szCs w:val="28"/>
        </w:rPr>
        <w:t>Но Нюрка ничего не ответила.</w:t>
      </w:r>
    </w:p>
    <w:p w:rsidR="00310E12" w:rsidRPr="004A22E3" w:rsidRDefault="004B28D7">
      <w:pPr>
        <w:rPr>
          <w:rFonts w:cs="Times New Roman"/>
          <w:szCs w:val="28"/>
        </w:rPr>
      </w:pPr>
      <w:r w:rsidRPr="00B66339">
        <w:rPr>
          <w:rFonts w:cs="Times New Roman"/>
          <w:szCs w:val="28"/>
        </w:rPr>
        <w:t>Она надулась и молча вывалила картошку из чугуна прямо на траву.</w:t>
      </w:r>
    </w:p>
    <w:p w:rsidR="004A22E3" w:rsidRDefault="004A22E3">
      <w:pPr>
        <w:rPr>
          <w:rFonts w:cs="Times New Roman"/>
          <w:szCs w:val="28"/>
          <w:lang w:val="en-US"/>
        </w:rPr>
      </w:pPr>
    </w:p>
    <w:p w:rsidR="004A22E3" w:rsidRPr="004A22E3" w:rsidRDefault="004A22E3" w:rsidP="004A22E3">
      <w:pPr>
        <w:jc w:val="right"/>
      </w:pPr>
      <w:r>
        <w:rPr>
          <w:rFonts w:cs="Times New Roman"/>
          <w:szCs w:val="28"/>
          <w:lang w:val="en-US"/>
        </w:rPr>
        <w:t xml:space="preserve">1970 </w:t>
      </w:r>
      <w:r>
        <w:rPr>
          <w:rFonts w:cs="Times New Roman"/>
          <w:szCs w:val="28"/>
        </w:rPr>
        <w:t>г.</w:t>
      </w:r>
      <w:bookmarkStart w:id="0" w:name="_GoBack"/>
      <w:bookmarkEnd w:id="0"/>
    </w:p>
    <w:sectPr w:rsidR="004A22E3" w:rsidRPr="004A22E3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BCB" w:rsidRDefault="00514BCB" w:rsidP="00BB305B">
      <w:pPr>
        <w:spacing w:after="0" w:line="240" w:lineRule="auto"/>
      </w:pPr>
      <w:r>
        <w:separator/>
      </w:r>
    </w:p>
  </w:endnote>
  <w:endnote w:type="continuationSeparator" w:id="0">
    <w:p w:rsidR="00514BCB" w:rsidRDefault="00514BCB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etin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22E3">
                            <w:rPr>
                              <w:noProof/>
                              <w:color w:val="808080" w:themeColor="background1" w:themeShade="80"/>
                            </w:rPr>
                            <w:t>4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22E3">
                      <w:rPr>
                        <w:noProof/>
                        <w:color w:val="808080" w:themeColor="background1" w:themeShade="80"/>
                      </w:rPr>
                      <w:t>4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22E3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22E3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22E3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22E3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BCB" w:rsidRDefault="00514BCB" w:rsidP="00BB305B">
      <w:pPr>
        <w:spacing w:after="0" w:line="240" w:lineRule="auto"/>
      </w:pPr>
      <w:r>
        <w:separator/>
      </w:r>
    </w:p>
  </w:footnote>
  <w:footnote w:type="continuationSeparator" w:id="0">
    <w:p w:rsidR="00514BCB" w:rsidRDefault="00514BCB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8D7"/>
    <w:rsid w:val="00022E77"/>
    <w:rsid w:val="00044F41"/>
    <w:rsid w:val="0006154A"/>
    <w:rsid w:val="00113222"/>
    <w:rsid w:val="0015338B"/>
    <w:rsid w:val="0017776C"/>
    <w:rsid w:val="001B3739"/>
    <w:rsid w:val="001B7733"/>
    <w:rsid w:val="00226794"/>
    <w:rsid w:val="00310E12"/>
    <w:rsid w:val="0039181F"/>
    <w:rsid w:val="003B197D"/>
    <w:rsid w:val="003B7A2F"/>
    <w:rsid w:val="0040592E"/>
    <w:rsid w:val="004A22E3"/>
    <w:rsid w:val="004B28D7"/>
    <w:rsid w:val="005028F6"/>
    <w:rsid w:val="00514BCB"/>
    <w:rsid w:val="00536688"/>
    <w:rsid w:val="0058365A"/>
    <w:rsid w:val="005A657C"/>
    <w:rsid w:val="005B1220"/>
    <w:rsid w:val="005B3CE5"/>
    <w:rsid w:val="005E3F33"/>
    <w:rsid w:val="005F3A80"/>
    <w:rsid w:val="006130E4"/>
    <w:rsid w:val="00621163"/>
    <w:rsid w:val="006458AB"/>
    <w:rsid w:val="006C1F9A"/>
    <w:rsid w:val="006D2082"/>
    <w:rsid w:val="006E3599"/>
    <w:rsid w:val="007071B3"/>
    <w:rsid w:val="007A4F19"/>
    <w:rsid w:val="007C1B30"/>
    <w:rsid w:val="007F06E6"/>
    <w:rsid w:val="007F47C6"/>
    <w:rsid w:val="00816084"/>
    <w:rsid w:val="00845782"/>
    <w:rsid w:val="00854F6C"/>
    <w:rsid w:val="008D6EAD"/>
    <w:rsid w:val="008F0F59"/>
    <w:rsid w:val="00917CA9"/>
    <w:rsid w:val="0093322C"/>
    <w:rsid w:val="0096164A"/>
    <w:rsid w:val="009727CE"/>
    <w:rsid w:val="00A867C2"/>
    <w:rsid w:val="00B07F42"/>
    <w:rsid w:val="00B73324"/>
    <w:rsid w:val="00BB305B"/>
    <w:rsid w:val="00BC4972"/>
    <w:rsid w:val="00BF3769"/>
    <w:rsid w:val="00C1441D"/>
    <w:rsid w:val="00C80B62"/>
    <w:rsid w:val="00C85151"/>
    <w:rsid w:val="00C9220F"/>
    <w:rsid w:val="00D53562"/>
    <w:rsid w:val="00D7450E"/>
    <w:rsid w:val="00E05043"/>
    <w:rsid w:val="00E108E0"/>
    <w:rsid w:val="00E60312"/>
    <w:rsid w:val="00E75545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B28D7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B28D7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B28D7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B28D7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5;&#1088;&#1086;&#1080;&#1079;&#1074;&#1077;&#1076;&#1077;&#1085;&#1080;&#1103;%20&#1087;&#1080;&#1089;&#1072;&#1090;&#1077;&#1083;&#1077;&#1081;%20&#1088;&#1091;&#1089;&#1089;&#1082;&#1080;&#1093;\!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F4EC5-6DF4-45D4-BE96-B61703A1A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!!!!ChitaemDetyam.dotx</Template>
  <TotalTime>13</TotalTime>
  <Pages>1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6078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Выстрел</dc:title>
  <dc:creator>Коваль Ю.</dc:creator>
  <cp:lastModifiedBy>FER</cp:lastModifiedBy>
  <cp:revision>4</cp:revision>
  <dcterms:created xsi:type="dcterms:W3CDTF">2016-07-25T03:05:00Z</dcterms:created>
  <dcterms:modified xsi:type="dcterms:W3CDTF">2016-07-27T13:56:00Z</dcterms:modified>
  <cp:category>Произведения писателей русских</cp:category>
  <dc:language>рус.</dc:language>
</cp:coreProperties>
</file>