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C1" w:rsidRPr="005B1208" w:rsidRDefault="008530C1" w:rsidP="008530C1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b/>
          <w:color w:val="000000" w:themeColor="text1"/>
          <w:sz w:val="28"/>
          <w:szCs w:val="28"/>
        </w:rPr>
      </w:pPr>
    </w:p>
    <w:p w:rsidR="008530C1" w:rsidRPr="0080206C" w:rsidRDefault="008530C1" w:rsidP="008530C1">
      <w:pPr>
        <w:pStyle w:val="a7"/>
        <w:outlineLvl w:val="1"/>
        <w:rPr>
          <w:b w:val="0"/>
          <w:i/>
          <w:sz w:val="20"/>
          <w:szCs w:val="20"/>
        </w:rPr>
      </w:pPr>
      <w:r>
        <w:t>Стожок</w:t>
      </w:r>
      <w:r>
        <w:br/>
      </w:r>
      <w:r w:rsidRPr="004B1EAB">
        <w:rPr>
          <w:b w:val="0"/>
          <w:i/>
          <w:sz w:val="20"/>
          <w:szCs w:val="20"/>
        </w:rPr>
        <w:t>Юрий Коваль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</w:p>
    <w:p w:rsidR="008530C1" w:rsidRDefault="0080206C" w:rsidP="008530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Посреди большого поля, окружённого со всех сторон лесами, стоит деревня </w:t>
      </w:r>
      <w:proofErr w:type="gramStart"/>
      <w:r>
        <w:rPr>
          <w:szCs w:val="28"/>
        </w:rPr>
        <w:t>Чистый</w:t>
      </w:r>
      <w:proofErr w:type="gramEnd"/>
      <w:r>
        <w:rPr>
          <w:szCs w:val="28"/>
        </w:rPr>
        <w:t xml:space="preserve"> Дор. Поле похоже на озеро. По нему бредут голубые и масляные волны — это цветёт лён. В этой-то деревне, у</w:t>
      </w:r>
      <w:r w:rsidR="008530C1" w:rsidRPr="005B1208">
        <w:rPr>
          <w:szCs w:val="28"/>
        </w:rPr>
        <w:t xml:space="preserve"> излучины реки </w:t>
      </w:r>
      <w:proofErr w:type="spellStart"/>
      <w:r w:rsidR="008530C1" w:rsidRPr="005B1208">
        <w:rPr>
          <w:szCs w:val="28"/>
        </w:rPr>
        <w:t>Ялмы</w:t>
      </w:r>
      <w:proofErr w:type="spellEnd"/>
      <w:r w:rsidR="008530C1" w:rsidRPr="005B1208">
        <w:rPr>
          <w:szCs w:val="28"/>
        </w:rPr>
        <w:t xml:space="preserve"> в старой баньке </w:t>
      </w:r>
      <w:r>
        <w:rPr>
          <w:szCs w:val="28"/>
        </w:rPr>
        <w:t xml:space="preserve">и </w:t>
      </w:r>
      <w:r w:rsidR="008530C1" w:rsidRPr="005B1208">
        <w:rPr>
          <w:szCs w:val="28"/>
        </w:rPr>
        <w:t>жил, между прочим, дядя Зуй.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r w:rsidRPr="005B1208">
        <w:rPr>
          <w:szCs w:val="28"/>
        </w:rPr>
        <w:t xml:space="preserve">Жил он не один, а с внучкою </w:t>
      </w:r>
      <w:proofErr w:type="spellStart"/>
      <w:r w:rsidRPr="005B1208">
        <w:rPr>
          <w:szCs w:val="28"/>
        </w:rPr>
        <w:t>Нюркой</w:t>
      </w:r>
      <w:proofErr w:type="spellEnd"/>
      <w:r w:rsidRPr="005B1208">
        <w:rPr>
          <w:szCs w:val="28"/>
        </w:rPr>
        <w:t>, и было у него вс</w:t>
      </w:r>
      <w:r w:rsidR="0080206C">
        <w:rPr>
          <w:szCs w:val="28"/>
        </w:rPr>
        <w:t>ё</w:t>
      </w:r>
      <w:r w:rsidRPr="005B1208">
        <w:rPr>
          <w:szCs w:val="28"/>
        </w:rPr>
        <w:t>, что надо: и куры, и корова.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B1208">
        <w:rPr>
          <w:szCs w:val="28"/>
        </w:rPr>
        <w:t xml:space="preserve">Свиньи вот только </w:t>
      </w:r>
      <w:proofErr w:type="gramStart"/>
      <w:r w:rsidRPr="005B1208">
        <w:rPr>
          <w:szCs w:val="28"/>
        </w:rPr>
        <w:t>нету</w:t>
      </w:r>
      <w:proofErr w:type="gramEnd"/>
      <w:r w:rsidRPr="005B1208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5B1208">
        <w:rPr>
          <w:szCs w:val="28"/>
        </w:rPr>
        <w:t xml:space="preserve">говорил дядя Зуй. </w:t>
      </w:r>
      <w:r>
        <w:rPr>
          <w:szCs w:val="28"/>
        </w:rPr>
        <w:t xml:space="preserve">— </w:t>
      </w:r>
      <w:r w:rsidRPr="005B1208">
        <w:rPr>
          <w:szCs w:val="28"/>
        </w:rPr>
        <w:t>А на что хорошему человеку свинья?</w:t>
      </w:r>
    </w:p>
    <w:p w:rsidR="0080206C" w:rsidRDefault="0080206C" w:rsidP="008530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Летом, когда настала сенокосная пора, вся деревня отправилась в лес. Дядя Зуй с </w:t>
      </w:r>
      <w:proofErr w:type="spellStart"/>
      <w:r>
        <w:rPr>
          <w:szCs w:val="28"/>
        </w:rPr>
        <w:t>Нюркой</w:t>
      </w:r>
      <w:proofErr w:type="spellEnd"/>
      <w:r>
        <w:rPr>
          <w:szCs w:val="28"/>
        </w:rPr>
        <w:t xml:space="preserve"> забрались в лес дальше других. Они разыскали хорошую поляну и стали косить.</w:t>
      </w:r>
    </w:p>
    <w:p w:rsidR="0080206C" w:rsidRDefault="0080206C" w:rsidP="008530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Как же мы отсюда сено-то домой повезём? — сказала Нюрка. — Уж очень далеко от дома.</w:t>
      </w:r>
    </w:p>
    <w:p w:rsidR="0080206C" w:rsidRDefault="0080206C" w:rsidP="008530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Придумаем что-нибудь.</w:t>
      </w:r>
    </w:p>
    <w:p w:rsidR="0080206C" w:rsidRDefault="0080206C" w:rsidP="008530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Дня через три снова пошли дядя Зуй с </w:t>
      </w:r>
      <w:proofErr w:type="spellStart"/>
      <w:r>
        <w:rPr>
          <w:szCs w:val="28"/>
        </w:rPr>
        <w:t>Нюркой</w:t>
      </w:r>
      <w:proofErr w:type="spellEnd"/>
      <w:r>
        <w:rPr>
          <w:szCs w:val="28"/>
        </w:rPr>
        <w:t xml:space="preserve"> в лес. Нюрка взяла грабли — сено ворошить, а дядя Зуй взял молоток с гвоздями, пилу и топор.</w:t>
      </w:r>
    </w:p>
    <w:p w:rsidR="0080206C" w:rsidRDefault="0080206C" w:rsidP="008530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Дед, говорит Нюрка, — нешто сено молотком ворошат?</w:t>
      </w:r>
    </w:p>
    <w:p w:rsidR="0080206C" w:rsidRDefault="0080206C" w:rsidP="008530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Но пока Нюрка ворошила сено, дядя Зуй срубил две осинки, обтесал их, загнул, </w:t>
      </w:r>
      <w:proofErr w:type="gramStart"/>
      <w:r>
        <w:rPr>
          <w:szCs w:val="28"/>
        </w:rPr>
        <w:t>скрепил</w:t>
      </w:r>
      <w:proofErr w:type="gramEnd"/>
      <w:r>
        <w:rPr>
          <w:szCs w:val="28"/>
        </w:rPr>
        <w:t xml:space="preserve"> где надо. Получились вроде бы сани.</w:t>
      </w:r>
    </w:p>
    <w:p w:rsidR="0080206C" w:rsidRDefault="0080206C" w:rsidP="008530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Дед, — говорит Нюрка, — разве ж летом ездят на санях?</w:t>
      </w:r>
    </w:p>
    <w:p w:rsidR="008530C1" w:rsidRDefault="001F3238" w:rsidP="001F323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Стали они метать стожок сена, и дядя Зуй сметал его </w:t>
      </w:r>
      <w:r w:rsidR="008530C1" w:rsidRPr="005B1208">
        <w:rPr>
          <w:szCs w:val="28"/>
        </w:rPr>
        <w:t>хитро</w:t>
      </w:r>
      <w:proofErr w:type="gramStart"/>
      <w:r>
        <w:rPr>
          <w:szCs w:val="28"/>
        </w:rPr>
        <w:t>.</w:t>
      </w:r>
      <w:proofErr w:type="gramEnd"/>
      <w:r w:rsidR="008530C1" w:rsidRPr="005B1208">
        <w:rPr>
          <w:szCs w:val="28"/>
        </w:rPr>
        <w:t xml:space="preserve"> </w:t>
      </w:r>
      <w:r>
        <w:rPr>
          <w:szCs w:val="28"/>
        </w:rPr>
        <w:t>П</w:t>
      </w:r>
      <w:r w:rsidR="008530C1" w:rsidRPr="005B1208">
        <w:rPr>
          <w:szCs w:val="28"/>
        </w:rPr>
        <w:t xml:space="preserve">оставил стог не на землю, как все делают, а прямо на сани, чтобы </w:t>
      </w:r>
      <w:proofErr w:type="gramStart"/>
      <w:r w:rsidR="008530C1" w:rsidRPr="005B1208">
        <w:rPr>
          <w:szCs w:val="28"/>
        </w:rPr>
        <w:t>сподручней</w:t>
      </w:r>
      <w:proofErr w:type="gramEnd"/>
      <w:r w:rsidR="008530C1" w:rsidRPr="005B1208">
        <w:rPr>
          <w:szCs w:val="28"/>
        </w:rPr>
        <w:t xml:space="preserve"> было зимой сено из лесу вывезти.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r w:rsidRPr="005B1208">
        <w:rPr>
          <w:szCs w:val="28"/>
        </w:rPr>
        <w:t>А когда наступила зима, дядя Зуй про то сено забыл.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B1208">
        <w:rPr>
          <w:szCs w:val="28"/>
        </w:rPr>
        <w:t xml:space="preserve">Дед, </w:t>
      </w:r>
      <w:r>
        <w:rPr>
          <w:szCs w:val="28"/>
        </w:rPr>
        <w:t xml:space="preserve">— </w:t>
      </w:r>
      <w:r w:rsidRPr="005B1208">
        <w:rPr>
          <w:szCs w:val="28"/>
        </w:rPr>
        <w:t xml:space="preserve">говорит Нюрка, </w:t>
      </w:r>
      <w:r>
        <w:rPr>
          <w:szCs w:val="28"/>
        </w:rPr>
        <w:t xml:space="preserve">— </w:t>
      </w:r>
      <w:r w:rsidRPr="005B1208">
        <w:rPr>
          <w:szCs w:val="28"/>
        </w:rPr>
        <w:t xml:space="preserve">ты, что ж сено-то из лесу не </w:t>
      </w:r>
      <w:r w:rsidR="0080206C" w:rsidRPr="005B1208">
        <w:rPr>
          <w:szCs w:val="28"/>
        </w:rPr>
        <w:t>везёшь</w:t>
      </w:r>
      <w:r w:rsidRPr="005B1208">
        <w:rPr>
          <w:szCs w:val="28"/>
        </w:rPr>
        <w:t>? Ай, позабыл?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B1208">
        <w:rPr>
          <w:szCs w:val="28"/>
        </w:rPr>
        <w:t xml:space="preserve">Какое сено? </w:t>
      </w:r>
      <w:r>
        <w:rPr>
          <w:szCs w:val="28"/>
        </w:rPr>
        <w:t xml:space="preserve">— </w:t>
      </w:r>
      <w:r w:rsidRPr="005B1208">
        <w:rPr>
          <w:szCs w:val="28"/>
        </w:rPr>
        <w:t>удивился дядя Зуй, а после хлопнул себя по лбу и побежал к председателю лошадь просить.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r w:rsidRPr="005B1208">
        <w:rPr>
          <w:szCs w:val="28"/>
        </w:rPr>
        <w:t xml:space="preserve">Лошадь председатель дал хорошую, крепкую. На ней дядя Зуй скоро до места добрался. Смотрит </w:t>
      </w:r>
      <w:r>
        <w:rPr>
          <w:szCs w:val="28"/>
        </w:rPr>
        <w:t xml:space="preserve">— </w:t>
      </w:r>
      <w:r w:rsidRPr="005B1208">
        <w:rPr>
          <w:szCs w:val="28"/>
        </w:rPr>
        <w:t xml:space="preserve">стожок его снегом </w:t>
      </w:r>
      <w:r w:rsidR="0080206C" w:rsidRPr="005B1208">
        <w:rPr>
          <w:szCs w:val="28"/>
        </w:rPr>
        <w:t>занесён</w:t>
      </w:r>
      <w:r w:rsidRPr="005B1208">
        <w:rPr>
          <w:szCs w:val="28"/>
        </w:rPr>
        <w:t>.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r w:rsidRPr="005B1208">
        <w:rPr>
          <w:szCs w:val="28"/>
        </w:rPr>
        <w:t xml:space="preserve">Стал он снег вокруг саней ногой раскидывать, оглянулся потом </w:t>
      </w:r>
      <w:r>
        <w:rPr>
          <w:szCs w:val="28"/>
        </w:rPr>
        <w:t xml:space="preserve">— </w:t>
      </w:r>
      <w:r w:rsidRPr="005B1208">
        <w:rPr>
          <w:szCs w:val="28"/>
        </w:rPr>
        <w:t xml:space="preserve">нет лошади: ушла, </w:t>
      </w:r>
      <w:proofErr w:type="gramStart"/>
      <w:r w:rsidRPr="005B1208">
        <w:rPr>
          <w:szCs w:val="28"/>
        </w:rPr>
        <w:t>проклятая</w:t>
      </w:r>
      <w:proofErr w:type="gramEnd"/>
      <w:r w:rsidRPr="005B1208">
        <w:rPr>
          <w:szCs w:val="28"/>
        </w:rPr>
        <w:t>!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r w:rsidRPr="005B1208">
        <w:rPr>
          <w:szCs w:val="28"/>
        </w:rPr>
        <w:lastRenderedPageBreak/>
        <w:t xml:space="preserve">Побежал вдогонку </w:t>
      </w:r>
      <w:r>
        <w:rPr>
          <w:szCs w:val="28"/>
        </w:rPr>
        <w:t xml:space="preserve">— </w:t>
      </w:r>
      <w:r w:rsidRPr="005B1208">
        <w:rPr>
          <w:szCs w:val="28"/>
        </w:rPr>
        <w:t xml:space="preserve">догнал, а лошадь не </w:t>
      </w:r>
      <w:r w:rsidR="0080206C" w:rsidRPr="005B1208">
        <w:rPr>
          <w:szCs w:val="28"/>
        </w:rPr>
        <w:t>идёт</w:t>
      </w:r>
      <w:r w:rsidRPr="005B1208">
        <w:rPr>
          <w:szCs w:val="28"/>
        </w:rPr>
        <w:t xml:space="preserve"> к стогу, упирается.</w:t>
      </w:r>
      <w:r w:rsidR="0080206C">
        <w:rPr>
          <w:szCs w:val="28"/>
        </w:rPr>
        <w:t xml:space="preserve"> </w:t>
      </w:r>
      <w:r>
        <w:rPr>
          <w:szCs w:val="28"/>
        </w:rPr>
        <w:t>«</w:t>
      </w:r>
      <w:r w:rsidRPr="005B1208">
        <w:rPr>
          <w:szCs w:val="28"/>
        </w:rPr>
        <w:t xml:space="preserve">С чего бы это она, </w:t>
      </w:r>
      <w:r>
        <w:rPr>
          <w:szCs w:val="28"/>
        </w:rPr>
        <w:t xml:space="preserve">— </w:t>
      </w:r>
      <w:r w:rsidRPr="005B1208">
        <w:rPr>
          <w:szCs w:val="28"/>
        </w:rPr>
        <w:t xml:space="preserve">думает дядя Зуй, </w:t>
      </w:r>
      <w:r>
        <w:rPr>
          <w:szCs w:val="28"/>
        </w:rPr>
        <w:t xml:space="preserve">— </w:t>
      </w:r>
      <w:r w:rsidRPr="005B1208">
        <w:rPr>
          <w:szCs w:val="28"/>
        </w:rPr>
        <w:t>упирается-то?</w:t>
      </w:r>
      <w:r>
        <w:rPr>
          <w:szCs w:val="28"/>
        </w:rPr>
        <w:t>».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r w:rsidRPr="005B1208">
        <w:rPr>
          <w:szCs w:val="28"/>
        </w:rPr>
        <w:t>Наконец-таки запряг е</w:t>
      </w:r>
      <w:r w:rsidR="0080206C">
        <w:rPr>
          <w:szCs w:val="28"/>
        </w:rPr>
        <w:t>ё</w:t>
      </w:r>
      <w:r w:rsidRPr="005B1208">
        <w:rPr>
          <w:szCs w:val="28"/>
        </w:rPr>
        <w:t xml:space="preserve"> дядя Зуй в сани.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B1208">
        <w:rPr>
          <w:szCs w:val="28"/>
        </w:rPr>
        <w:t>Но-о-о!..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r w:rsidRPr="005B1208">
        <w:rPr>
          <w:szCs w:val="28"/>
        </w:rPr>
        <w:t xml:space="preserve">Чмокает дядя Зуй губами, кричит, а лошадь ни с места </w:t>
      </w:r>
      <w:r>
        <w:rPr>
          <w:szCs w:val="28"/>
        </w:rPr>
        <w:t xml:space="preserve">— </w:t>
      </w:r>
      <w:r w:rsidRPr="005B1208">
        <w:rPr>
          <w:szCs w:val="28"/>
        </w:rPr>
        <w:t xml:space="preserve">полозья к земле крепко </w:t>
      </w:r>
      <w:r w:rsidR="0080206C" w:rsidRPr="005B1208">
        <w:rPr>
          <w:szCs w:val="28"/>
        </w:rPr>
        <w:t>примёрзли</w:t>
      </w:r>
      <w:r w:rsidRPr="005B1208">
        <w:rPr>
          <w:szCs w:val="28"/>
        </w:rPr>
        <w:t xml:space="preserve">. Пришлось по ним топориком постукать </w:t>
      </w:r>
      <w:r>
        <w:rPr>
          <w:szCs w:val="28"/>
        </w:rPr>
        <w:t xml:space="preserve">— </w:t>
      </w:r>
      <w:r w:rsidRPr="005B1208">
        <w:rPr>
          <w:szCs w:val="28"/>
        </w:rPr>
        <w:t>сани тронулись, а на них стожок. Так и едет, как в лесу стоял.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r w:rsidRPr="005B1208">
        <w:rPr>
          <w:szCs w:val="28"/>
        </w:rPr>
        <w:t xml:space="preserve">Дядя Зуй сбоку </w:t>
      </w:r>
      <w:r w:rsidR="0080206C" w:rsidRPr="005B1208">
        <w:rPr>
          <w:szCs w:val="28"/>
        </w:rPr>
        <w:t>идёт</w:t>
      </w:r>
      <w:r w:rsidRPr="005B1208">
        <w:rPr>
          <w:szCs w:val="28"/>
        </w:rPr>
        <w:t>, на лошадь чмокает.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r w:rsidRPr="005B1208">
        <w:rPr>
          <w:szCs w:val="28"/>
        </w:rPr>
        <w:t>К обеду добрались до дому, дядя Зуй стал распрягать.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B1208">
        <w:rPr>
          <w:szCs w:val="28"/>
        </w:rPr>
        <w:t xml:space="preserve">Ты чего, </w:t>
      </w:r>
      <w:proofErr w:type="spellStart"/>
      <w:r w:rsidRPr="005B1208">
        <w:rPr>
          <w:szCs w:val="28"/>
        </w:rPr>
        <w:t>Зуюшко</w:t>
      </w:r>
      <w:proofErr w:type="spellEnd"/>
      <w:r w:rsidRPr="005B1208">
        <w:rPr>
          <w:szCs w:val="28"/>
        </w:rPr>
        <w:t xml:space="preserve">, </w:t>
      </w:r>
      <w:r w:rsidR="0080206C" w:rsidRPr="005B1208">
        <w:rPr>
          <w:szCs w:val="28"/>
        </w:rPr>
        <w:t>привёз</w:t>
      </w:r>
      <w:r w:rsidRPr="005B1208">
        <w:rPr>
          <w:szCs w:val="28"/>
        </w:rPr>
        <w:t xml:space="preserve">-то? </w:t>
      </w:r>
      <w:r>
        <w:rPr>
          <w:szCs w:val="28"/>
        </w:rPr>
        <w:t xml:space="preserve">— </w:t>
      </w:r>
      <w:r w:rsidRPr="005B1208">
        <w:rPr>
          <w:szCs w:val="28"/>
        </w:rPr>
        <w:t xml:space="preserve">кричит ему </w:t>
      </w:r>
      <w:proofErr w:type="spellStart"/>
      <w:r w:rsidRPr="005B1208">
        <w:rPr>
          <w:szCs w:val="28"/>
        </w:rPr>
        <w:t>Пантелевна</w:t>
      </w:r>
      <w:proofErr w:type="spellEnd"/>
      <w:r w:rsidRPr="005B1208">
        <w:rPr>
          <w:szCs w:val="28"/>
        </w:rPr>
        <w:t>.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B1208">
        <w:rPr>
          <w:szCs w:val="28"/>
        </w:rPr>
        <w:t xml:space="preserve">Сено, </w:t>
      </w:r>
      <w:proofErr w:type="spellStart"/>
      <w:r w:rsidRPr="005B1208">
        <w:rPr>
          <w:szCs w:val="28"/>
        </w:rPr>
        <w:t>Пантелевна</w:t>
      </w:r>
      <w:proofErr w:type="spellEnd"/>
      <w:r w:rsidRPr="005B1208">
        <w:rPr>
          <w:szCs w:val="28"/>
        </w:rPr>
        <w:t>. Чего же иное?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B1208">
        <w:rPr>
          <w:szCs w:val="28"/>
        </w:rPr>
        <w:t>А на возу у тебя кто?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r w:rsidRPr="005B1208">
        <w:rPr>
          <w:szCs w:val="28"/>
        </w:rPr>
        <w:t xml:space="preserve">Глянул дядя Зуй и как стоял, так и сел в снег. Страшная какая-то, кривая да мохнатая </w:t>
      </w:r>
      <w:proofErr w:type="gramStart"/>
      <w:r w:rsidRPr="005B1208">
        <w:rPr>
          <w:szCs w:val="28"/>
        </w:rPr>
        <w:t>морда</w:t>
      </w:r>
      <w:proofErr w:type="gramEnd"/>
      <w:r w:rsidRPr="005B1208">
        <w:rPr>
          <w:szCs w:val="28"/>
        </w:rPr>
        <w:t xml:space="preserve"> выставилась с воза </w:t>
      </w:r>
      <w:r>
        <w:rPr>
          <w:szCs w:val="28"/>
        </w:rPr>
        <w:t xml:space="preserve">— </w:t>
      </w:r>
      <w:r w:rsidRPr="005B1208">
        <w:rPr>
          <w:szCs w:val="28"/>
        </w:rPr>
        <w:t>медведь!</w:t>
      </w:r>
    </w:p>
    <w:p w:rsidR="0080206C" w:rsidRDefault="0080206C" w:rsidP="008530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>
        <w:rPr>
          <w:szCs w:val="28"/>
        </w:rPr>
        <w:t>Рру</w:t>
      </w:r>
      <w:proofErr w:type="spellEnd"/>
      <w:r>
        <w:rPr>
          <w:szCs w:val="28"/>
        </w:rPr>
        <w:t>-у!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r w:rsidRPr="005B1208">
        <w:rPr>
          <w:szCs w:val="28"/>
        </w:rPr>
        <w:t xml:space="preserve">Медведь зашевелился на возу, наклонил стог набок и вывалился в снег. Тряхнул </w:t>
      </w:r>
      <w:proofErr w:type="gramStart"/>
      <w:r w:rsidRPr="005B1208">
        <w:rPr>
          <w:szCs w:val="28"/>
        </w:rPr>
        <w:t>башкой</w:t>
      </w:r>
      <w:proofErr w:type="gramEnd"/>
      <w:r w:rsidRPr="005B1208">
        <w:rPr>
          <w:szCs w:val="28"/>
        </w:rPr>
        <w:t>, схватил в зубы снегу и в лес побежал.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B1208">
        <w:rPr>
          <w:szCs w:val="28"/>
        </w:rPr>
        <w:t xml:space="preserve">Стой! </w:t>
      </w:r>
      <w:r>
        <w:rPr>
          <w:szCs w:val="28"/>
        </w:rPr>
        <w:t xml:space="preserve">— </w:t>
      </w:r>
      <w:r w:rsidRPr="005B1208">
        <w:rPr>
          <w:szCs w:val="28"/>
        </w:rPr>
        <w:t xml:space="preserve">закричал дядя Зуй. </w:t>
      </w:r>
      <w:r>
        <w:rPr>
          <w:szCs w:val="28"/>
        </w:rPr>
        <w:t xml:space="preserve">— </w:t>
      </w:r>
      <w:r w:rsidRPr="005B1208">
        <w:rPr>
          <w:szCs w:val="28"/>
        </w:rPr>
        <w:t xml:space="preserve">Держи его, </w:t>
      </w:r>
      <w:proofErr w:type="spellStart"/>
      <w:r w:rsidRPr="005B1208">
        <w:rPr>
          <w:szCs w:val="28"/>
        </w:rPr>
        <w:t>Пантелевна</w:t>
      </w:r>
      <w:proofErr w:type="spellEnd"/>
      <w:r w:rsidRPr="005B1208">
        <w:rPr>
          <w:szCs w:val="28"/>
        </w:rPr>
        <w:t>!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5B1208">
        <w:rPr>
          <w:szCs w:val="28"/>
        </w:rPr>
        <w:t>Рявкнул</w:t>
      </w:r>
      <w:proofErr w:type="gramEnd"/>
      <w:r w:rsidRPr="005B1208">
        <w:rPr>
          <w:szCs w:val="28"/>
        </w:rPr>
        <w:t xml:space="preserve"> медведь и пропал в </w:t>
      </w:r>
      <w:r w:rsidR="0080206C" w:rsidRPr="005B1208">
        <w:rPr>
          <w:szCs w:val="28"/>
        </w:rPr>
        <w:t>ёлочках</w:t>
      </w:r>
      <w:r w:rsidRPr="005B1208">
        <w:rPr>
          <w:szCs w:val="28"/>
        </w:rPr>
        <w:t>.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r w:rsidRPr="005B1208">
        <w:rPr>
          <w:szCs w:val="28"/>
        </w:rPr>
        <w:t>Стал народ собираться. Охотники пришли, и я, конечно, с ними. Толпимся мы, разглядываем медвежьи следы.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r w:rsidRPr="005B1208">
        <w:rPr>
          <w:szCs w:val="28"/>
        </w:rPr>
        <w:t>Паша-охотник говорит: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B1208">
        <w:rPr>
          <w:szCs w:val="28"/>
        </w:rPr>
        <w:t xml:space="preserve">Вот какую берлогу себе придумал </w:t>
      </w:r>
      <w:r>
        <w:rPr>
          <w:szCs w:val="28"/>
        </w:rPr>
        <w:t xml:space="preserve">— </w:t>
      </w:r>
      <w:r w:rsidRPr="005B1208">
        <w:rPr>
          <w:szCs w:val="28"/>
        </w:rPr>
        <w:t>Зуев стожок.</w:t>
      </w:r>
    </w:p>
    <w:p w:rsidR="001F3238" w:rsidRDefault="001F3238" w:rsidP="008530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Прибежала Нюрка.</w:t>
      </w:r>
    </w:p>
    <w:p w:rsidR="001F3238" w:rsidRDefault="001F3238" w:rsidP="008530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Дед! — говорит. — Разве ж я тебя за медведем посылала?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r w:rsidRPr="005B1208">
        <w:rPr>
          <w:szCs w:val="28"/>
        </w:rPr>
        <w:t xml:space="preserve">А </w:t>
      </w:r>
      <w:r w:rsidR="0080206C">
        <w:rPr>
          <w:szCs w:val="28"/>
        </w:rPr>
        <w:t xml:space="preserve">бабка </w:t>
      </w:r>
      <w:proofErr w:type="spellStart"/>
      <w:r w:rsidRPr="005B1208">
        <w:rPr>
          <w:szCs w:val="28"/>
        </w:rPr>
        <w:t>Пантелевна</w:t>
      </w:r>
      <w:proofErr w:type="spellEnd"/>
      <w:r w:rsidRPr="005B1208">
        <w:rPr>
          <w:szCs w:val="28"/>
        </w:rPr>
        <w:t xml:space="preserve"> кричит-пугается:</w:t>
      </w:r>
    </w:p>
    <w:p w:rsidR="008530C1" w:rsidRDefault="008530C1" w:rsidP="008530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B1208">
        <w:rPr>
          <w:szCs w:val="28"/>
        </w:rPr>
        <w:t xml:space="preserve">Как же он тебя, </w:t>
      </w:r>
      <w:proofErr w:type="spellStart"/>
      <w:r w:rsidRPr="005B1208">
        <w:rPr>
          <w:szCs w:val="28"/>
        </w:rPr>
        <w:t>Зуюшко</w:t>
      </w:r>
      <w:proofErr w:type="spellEnd"/>
      <w:r w:rsidRPr="005B1208">
        <w:rPr>
          <w:szCs w:val="28"/>
        </w:rPr>
        <w:t>, не укусил?..</w:t>
      </w:r>
    </w:p>
    <w:p w:rsidR="00310E12" w:rsidRDefault="008530C1" w:rsidP="0080206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5B1208">
        <w:rPr>
          <w:szCs w:val="28"/>
        </w:rPr>
        <w:t>Да-а</w:t>
      </w:r>
      <w:proofErr w:type="gramEnd"/>
      <w:r w:rsidRPr="005B1208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5B1208">
        <w:rPr>
          <w:szCs w:val="28"/>
        </w:rPr>
        <w:t xml:space="preserve">сказал дядя Зуй, </w:t>
      </w:r>
      <w:r>
        <w:rPr>
          <w:szCs w:val="28"/>
        </w:rPr>
        <w:t xml:space="preserve">— </w:t>
      </w:r>
      <w:r w:rsidRPr="005B1208">
        <w:rPr>
          <w:szCs w:val="28"/>
        </w:rPr>
        <w:t xml:space="preserve">будет теперь сено медвежатиной разить. Его, наверно, и корова-то в рот не </w:t>
      </w:r>
      <w:r w:rsidR="0080206C" w:rsidRPr="005B1208">
        <w:rPr>
          <w:szCs w:val="28"/>
        </w:rPr>
        <w:t>возьмёт</w:t>
      </w:r>
      <w:r w:rsidRPr="005B1208">
        <w:rPr>
          <w:szCs w:val="28"/>
        </w:rPr>
        <w:t>.</w:t>
      </w:r>
    </w:p>
    <w:p w:rsidR="00E34133" w:rsidRDefault="00E34133" w:rsidP="0080206C">
      <w:pPr>
        <w:spacing w:after="0" w:line="240" w:lineRule="auto"/>
        <w:ind w:firstLine="709"/>
        <w:jc w:val="both"/>
        <w:rPr>
          <w:szCs w:val="28"/>
        </w:rPr>
      </w:pPr>
    </w:p>
    <w:p w:rsidR="00E34133" w:rsidRDefault="00E34133" w:rsidP="00E34133">
      <w:pPr>
        <w:spacing w:after="0" w:line="240" w:lineRule="auto"/>
        <w:ind w:firstLine="709"/>
        <w:jc w:val="right"/>
      </w:pPr>
      <w:r>
        <w:rPr>
          <w:szCs w:val="28"/>
        </w:rPr>
        <w:t>1968 г.</w:t>
      </w:r>
      <w:bookmarkStart w:id="0" w:name="_GoBack"/>
      <w:bookmarkEnd w:id="0"/>
    </w:p>
    <w:sectPr w:rsidR="00E3413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A7" w:rsidRDefault="006644A7" w:rsidP="00BB305B">
      <w:pPr>
        <w:spacing w:after="0" w:line="240" w:lineRule="auto"/>
      </w:pPr>
      <w:r>
        <w:separator/>
      </w:r>
    </w:p>
  </w:endnote>
  <w:endnote w:type="continuationSeparator" w:id="0">
    <w:p w:rsidR="006644A7" w:rsidRDefault="006644A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3413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3413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206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206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728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728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A7" w:rsidRDefault="006644A7" w:rsidP="00BB305B">
      <w:pPr>
        <w:spacing w:after="0" w:line="240" w:lineRule="auto"/>
      </w:pPr>
      <w:r>
        <w:separator/>
      </w:r>
    </w:p>
  </w:footnote>
  <w:footnote w:type="continuationSeparator" w:id="0">
    <w:p w:rsidR="006644A7" w:rsidRDefault="006644A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C1"/>
    <w:rsid w:val="00022E77"/>
    <w:rsid w:val="00044F41"/>
    <w:rsid w:val="0006154A"/>
    <w:rsid w:val="00113222"/>
    <w:rsid w:val="0015338B"/>
    <w:rsid w:val="0017776C"/>
    <w:rsid w:val="001B3739"/>
    <w:rsid w:val="001B7733"/>
    <w:rsid w:val="001F3238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644A7"/>
    <w:rsid w:val="006C1F9A"/>
    <w:rsid w:val="006D2082"/>
    <w:rsid w:val="006E3599"/>
    <w:rsid w:val="007071B3"/>
    <w:rsid w:val="007A4F19"/>
    <w:rsid w:val="007C1B30"/>
    <w:rsid w:val="007F06E6"/>
    <w:rsid w:val="007F47C6"/>
    <w:rsid w:val="0080206C"/>
    <w:rsid w:val="00816084"/>
    <w:rsid w:val="00845782"/>
    <w:rsid w:val="008530C1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455F0"/>
    <w:rsid w:val="00D53562"/>
    <w:rsid w:val="00D7450E"/>
    <w:rsid w:val="00E34133"/>
    <w:rsid w:val="00E47287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530C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530C1"/>
    <w:rPr>
      <w:rFonts w:eastAsiaTheme="minorHAnsi"/>
      <w:b/>
      <w:sz w:val="44"/>
      <w:szCs w:val="44"/>
      <w:lang w:eastAsia="en-US"/>
    </w:rPr>
  </w:style>
  <w:style w:type="paragraph" w:customStyle="1" w:styleId="stanza">
    <w:name w:val="stanza"/>
    <w:basedOn w:val="a"/>
    <w:rsid w:val="008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530C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530C1"/>
    <w:rPr>
      <w:rFonts w:eastAsiaTheme="minorHAnsi"/>
      <w:b/>
      <w:sz w:val="44"/>
      <w:szCs w:val="44"/>
      <w:lang w:eastAsia="en-US"/>
    </w:rPr>
  </w:style>
  <w:style w:type="paragraph" w:customStyle="1" w:styleId="stanza">
    <w:name w:val="stanza"/>
    <w:basedOn w:val="a"/>
    <w:rsid w:val="008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11E0-7F9B-434F-9219-561A8D95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Стожок</dc:title>
  <dc:creator>Коваль Ю.</dc:creator>
  <cp:lastModifiedBy>FER</cp:lastModifiedBy>
  <cp:revision>4</cp:revision>
  <dcterms:created xsi:type="dcterms:W3CDTF">2016-07-25T03:04:00Z</dcterms:created>
  <dcterms:modified xsi:type="dcterms:W3CDTF">2016-07-27T13:55:00Z</dcterms:modified>
  <cp:category>Произведения писателей русских</cp:category>
  <dc:language>рус.</dc:language>
</cp:coreProperties>
</file>