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41" w:rsidRPr="00904436" w:rsidRDefault="00AF3841" w:rsidP="00AF3841">
      <w:pPr>
        <w:pStyle w:val="11"/>
        <w:outlineLvl w:val="1"/>
        <w:rPr>
          <w:sz w:val="20"/>
          <w:szCs w:val="20"/>
          <w:lang w:val="en-US"/>
        </w:rPr>
      </w:pPr>
      <w:r w:rsidRPr="00B335FD">
        <w:t>Букет</w:t>
      </w:r>
      <w:r w:rsidRPr="00B335FD">
        <w:br/>
      </w:r>
      <w:r w:rsidR="00904436" w:rsidRPr="00904436">
        <w:rPr>
          <w:b w:val="0"/>
          <w:i/>
          <w:sz w:val="20"/>
          <w:szCs w:val="20"/>
        </w:rPr>
        <w:t>Юрий Коваль</w:t>
      </w:r>
    </w:p>
    <w:p w:rsidR="00AF3841" w:rsidRPr="00B335FD" w:rsidRDefault="00AF3841" w:rsidP="00AF3841">
      <w:pPr>
        <w:spacing w:after="0" w:line="240" w:lineRule="auto"/>
        <w:ind w:firstLine="709"/>
        <w:contextualSpacing/>
        <w:rPr>
          <w:szCs w:val="28"/>
        </w:rPr>
      </w:pPr>
    </w:p>
    <w:p w:rsidR="00904436" w:rsidRDefault="00AF3841" w:rsidP="00AF3841">
      <w:pPr>
        <w:spacing w:after="0" w:line="240" w:lineRule="auto"/>
        <w:ind w:firstLine="709"/>
        <w:contextualSpacing/>
        <w:jc w:val="both"/>
        <w:rPr>
          <w:szCs w:val="28"/>
          <w:lang w:val="en-US"/>
        </w:rPr>
      </w:pPr>
      <w:r w:rsidRPr="00B335FD">
        <w:rPr>
          <w:szCs w:val="28"/>
        </w:rPr>
        <w:t xml:space="preserve">Я </w:t>
      </w:r>
      <w:r w:rsidR="00904436" w:rsidRPr="00B335FD">
        <w:rPr>
          <w:szCs w:val="28"/>
        </w:rPr>
        <w:t>вошёл</w:t>
      </w:r>
      <w:r w:rsidRPr="00B335FD">
        <w:rPr>
          <w:szCs w:val="28"/>
        </w:rPr>
        <w:t xml:space="preserve"> в дом и застыл на пороге. По полу разливалось молочное озеро. Вокруг него валялись</w:t>
      </w:r>
      <w:r w:rsidR="00904436">
        <w:rPr>
          <w:szCs w:val="28"/>
        </w:rPr>
        <w:t xml:space="preserve"> осколки чашек, бутылка, ложки.</w:t>
      </w:r>
    </w:p>
    <w:p w:rsidR="00904436" w:rsidRDefault="00AF3841" w:rsidP="00AF3841">
      <w:pPr>
        <w:spacing w:after="0" w:line="240" w:lineRule="auto"/>
        <w:ind w:firstLine="709"/>
        <w:contextualSpacing/>
        <w:jc w:val="both"/>
        <w:rPr>
          <w:szCs w:val="28"/>
          <w:lang w:val="en-US"/>
        </w:rPr>
      </w:pPr>
      <w:r w:rsidRPr="00B335FD">
        <w:rPr>
          <w:szCs w:val="28"/>
        </w:rPr>
        <w:t>— Кто тут?! Кто тут, чёрт подери!</w:t>
      </w:r>
    </w:p>
    <w:p w:rsidR="00AF3841" w:rsidRPr="00B335FD" w:rsidRDefault="00AF3841" w:rsidP="00AF3841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335FD">
        <w:rPr>
          <w:szCs w:val="28"/>
        </w:rPr>
        <w:t>В комнате всё было вверх дном. Только букет стоял на столе целый и невредимый. Среди разгрома он выглядел как-то нагловато.</w:t>
      </w:r>
    </w:p>
    <w:p w:rsidR="00AF3841" w:rsidRPr="00B335FD" w:rsidRDefault="00AF3841" w:rsidP="00AF3841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335FD">
        <w:rPr>
          <w:szCs w:val="28"/>
        </w:rPr>
        <w:t>Показалось, что это букет во всём виноват. Заглянул под печку, заглянул на печку — ни на печке, ни под печкой, ни в шкафу, ни под столом никого не было. А под кроватью я нашёл бидон, из которого вытекал белоснежный ручеёк, превратившийся в озеро.</w:t>
      </w:r>
    </w:p>
    <w:p w:rsidR="00904436" w:rsidRDefault="00AF3841" w:rsidP="00AF3841">
      <w:pPr>
        <w:spacing w:after="0" w:line="240" w:lineRule="auto"/>
        <w:ind w:firstLine="709"/>
        <w:contextualSpacing/>
        <w:jc w:val="both"/>
        <w:rPr>
          <w:szCs w:val="28"/>
          <w:lang w:val="en-US"/>
        </w:rPr>
      </w:pPr>
      <w:r w:rsidRPr="00B335FD">
        <w:rPr>
          <w:szCs w:val="28"/>
        </w:rPr>
        <w:t>Вдруг показалось — кто-то смотрит!</w:t>
      </w:r>
    </w:p>
    <w:p w:rsidR="00AF3841" w:rsidRPr="00B335FD" w:rsidRDefault="00AF3841" w:rsidP="00AF3841">
      <w:pPr>
        <w:spacing w:after="0" w:line="240" w:lineRule="auto"/>
        <w:ind w:firstLine="709"/>
        <w:contextualSpacing/>
        <w:jc w:val="both"/>
        <w:rPr>
          <w:szCs w:val="28"/>
        </w:rPr>
      </w:pPr>
      <w:bookmarkStart w:id="0" w:name="_GoBack"/>
      <w:bookmarkEnd w:id="0"/>
      <w:r w:rsidRPr="00B335FD">
        <w:rPr>
          <w:szCs w:val="28"/>
        </w:rPr>
        <w:t>И тут я понял, что это на меня смотрит букет.</w:t>
      </w:r>
    </w:p>
    <w:p w:rsidR="00AF3841" w:rsidRPr="00B335FD" w:rsidRDefault="00AF3841" w:rsidP="00AF3841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335FD">
        <w:rPr>
          <w:szCs w:val="28"/>
        </w:rPr>
        <w:t>Букет — подсолнухи, пижма, васильки — смотрел на меня наглыми зелёными глазами.</w:t>
      </w:r>
    </w:p>
    <w:p w:rsidR="00310E12" w:rsidRDefault="00AF3841" w:rsidP="00904436">
      <w:pPr>
        <w:spacing w:after="0" w:line="240" w:lineRule="auto"/>
        <w:ind w:firstLine="709"/>
        <w:contextualSpacing/>
        <w:jc w:val="both"/>
      </w:pPr>
      <w:r w:rsidRPr="00B335FD">
        <w:rPr>
          <w:szCs w:val="28"/>
        </w:rPr>
        <w:t>Не успел я ничего сообразить, как вдруг весь букет всколыхнулся, кувшин полетел на пол, а какой-то чёрный, невиданный цветок изогнул дугой спину, взмахнул хвостом и прямо со стола прыгнул в форточку.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C6" w:rsidRDefault="006259C6" w:rsidP="00BB305B">
      <w:pPr>
        <w:spacing w:after="0" w:line="240" w:lineRule="auto"/>
      </w:pPr>
      <w:r>
        <w:separator/>
      </w:r>
    </w:p>
  </w:endnote>
  <w:endnote w:type="continuationSeparator" w:id="0">
    <w:p w:rsidR="006259C6" w:rsidRDefault="006259C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443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443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443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443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443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443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C6" w:rsidRDefault="006259C6" w:rsidP="00BB305B">
      <w:pPr>
        <w:spacing w:after="0" w:line="240" w:lineRule="auto"/>
      </w:pPr>
      <w:r>
        <w:separator/>
      </w:r>
    </w:p>
  </w:footnote>
  <w:footnote w:type="continuationSeparator" w:id="0">
    <w:p w:rsidR="006259C6" w:rsidRDefault="006259C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41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259C6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04436"/>
    <w:rsid w:val="00917CA9"/>
    <w:rsid w:val="0093322C"/>
    <w:rsid w:val="0096164A"/>
    <w:rsid w:val="009727CE"/>
    <w:rsid w:val="00A867C2"/>
    <w:rsid w:val="00AF3841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0733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F384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F384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F384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F384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5265-1A82-444F-90D1-B2F31004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Букет</dc:title>
  <dc:creator>Коваль Ю.</dc:creator>
  <cp:lastModifiedBy>FER</cp:lastModifiedBy>
  <cp:revision>2</cp:revision>
  <dcterms:created xsi:type="dcterms:W3CDTF">2016-07-25T03:05:00Z</dcterms:created>
  <dcterms:modified xsi:type="dcterms:W3CDTF">2016-07-27T12:00:00Z</dcterms:modified>
  <cp:category>Произведения писателей русских</cp:category>
  <dc:language>рус.</dc:language>
</cp:coreProperties>
</file>