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09" w:rsidRPr="00320809" w:rsidRDefault="00320809" w:rsidP="00320809">
      <w:pPr>
        <w:pStyle w:val="11"/>
        <w:outlineLvl w:val="1"/>
        <w:rPr>
          <w:sz w:val="20"/>
          <w:szCs w:val="20"/>
        </w:rPr>
      </w:pPr>
      <w:r w:rsidRPr="00320809">
        <w:t>Алый</w:t>
      </w:r>
      <w:r w:rsidRPr="00B335FD">
        <w:br/>
      </w:r>
      <w:r w:rsidRPr="00304269">
        <w:rPr>
          <w:b w:val="0"/>
          <w:i/>
          <w:sz w:val="20"/>
          <w:szCs w:val="20"/>
        </w:rPr>
        <w:t>Юрий Коваль</w:t>
      </w:r>
    </w:p>
    <w:p w:rsidR="00320809" w:rsidRPr="00320809" w:rsidRDefault="00320809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Приехал на границу молодой боец по фамилии Кошкин. Был он парень румяный и </w:t>
      </w:r>
      <w:r w:rsidR="00320809">
        <w:t>весёлый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Командир спросил: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Как фамилия?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Ёлки-палки, фамилия-то моя Кошкин, — сказал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А при ч</w:t>
      </w:r>
      <w:r w:rsidR="004A2F5E">
        <w:t>ё</w:t>
      </w:r>
      <w:r>
        <w:t xml:space="preserve">м здесь </w:t>
      </w:r>
      <w:r w:rsidR="00320809">
        <w:t>ёлки</w:t>
      </w:r>
      <w:r>
        <w:t xml:space="preserve">-палки? — спросил командир и потом добавил: — Отвечай ясно и толково, и никаких </w:t>
      </w:r>
      <w:r w:rsidR="00320809">
        <w:t>ёлок</w:t>
      </w:r>
      <w:r>
        <w:t>-палок. Вот что, Кошкин, — продолжал командир, — собак любишь?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Товарищ капитан! — отвечал Кошкин. — Скажу ясно и толково: я собак люблю не очень. Они меня кусают.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Любишь</w:t>
      </w:r>
      <w:proofErr w:type="gramEnd"/>
      <w:r>
        <w:t xml:space="preserve"> не любишь, а поедешь ты, Кошкин, учиться в школу собачьих инструкторов.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Приехал Кошкин в школу собачьих инструкторов. По</w:t>
      </w:r>
      <w:r w:rsidR="00320809" w:rsidRPr="00320809">
        <w:noBreakHyphen/>
      </w:r>
      <w:r>
        <w:t>настоящему она называется так: школа инструкторов службы собак.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Старший инструктор сказал Кошкину: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Вот тебе щенок. Из этого щенка нужно сделать настоящую собаку.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Чтоб кусалась? — спросил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Старший инструктор строго посмотрел на Кошкина и сказал: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Да.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осмотрел щенка. Щенок был небольшой, уши его пока </w:t>
      </w:r>
      <w:r w:rsidR="00320809">
        <w:t>ещё</w:t>
      </w:r>
      <w:r>
        <w:t xml:space="preserve"> не торчали. Они висели, переломившись пополам. Видно, щенок только </w:t>
      </w:r>
      <w:r w:rsidR="00320809">
        <w:t>ещё</w:t>
      </w:r>
      <w:r>
        <w:t xml:space="preserve"> начал прислушиваться к тому, что происходит на белом свете.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Придумай ему имя, — сказал старший инструктор. — В этом году мы всех собак называем на букву «А» — Абрек, Акбар, Артур, Аршин и так далее. Понял?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Понял, — ответил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Но</w:t>
      </w:r>
      <w:r w:rsidR="00320809">
        <w:t>,</w:t>
      </w:r>
      <w:r>
        <w:t xml:space="preserve"> по правде говоря, он ничего не понял. Тогда ему объяснили, что пограничники каждый год называют собак с какой-то одной буквы. Поэтому стоит сказать, как зовут собаку, и ты узнаешь, сколько ей </w:t>
      </w:r>
      <w:proofErr w:type="gramStart"/>
      <w:r>
        <w:t>лет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году она родилась.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«Ну и ну! — подумал Кошкин. — Здорово придумано!»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взял щенка под мышку и </w:t>
      </w:r>
      <w:r w:rsidR="00320809">
        <w:t>понёс</w:t>
      </w:r>
      <w:r>
        <w:t xml:space="preserve"> его в казарму. Там он опустил его на пол, и первым делом щенок устроил большую лужу.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>— Ну и щенок на букву «А»! — сказал Кошкин. — С тобой не соскучишься.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Щенок, понятное дело, ничего на это не ответил. Но после того как Кошкин потыкал его носом в лужу, кое-что намотал на ус.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Вытерев нос щенку специальной тряпкой, Кошкин стал думать: «Как же назвать этого </w:t>
      </w:r>
      <w:proofErr w:type="gramStart"/>
      <w:r>
        <w:t>лоботряса</w:t>
      </w:r>
      <w:proofErr w:type="gramEnd"/>
      <w:r>
        <w:t xml:space="preserve">? На букву «А», значит... Арбуз?.. Не годится. </w:t>
      </w:r>
      <w:proofErr w:type="spellStart"/>
      <w:r>
        <w:t>Агурец</w:t>
      </w:r>
      <w:proofErr w:type="spellEnd"/>
      <w:r>
        <w:t>? Нет, постой, огурец — на букву «О»...»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Ну и задал ты мне задачу! — сказал Кошкин щенку.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долго перебирал в уме все слова, какие знал на букву «А».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Наконец он придумал ему имя и даже засмеялся от удовольствия. Имя получилось такое — </w:t>
      </w:r>
      <w:proofErr w:type="gramStart"/>
      <w:r>
        <w:t>Алый</w:t>
      </w:r>
      <w:proofErr w:type="gram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Почему </w:t>
      </w:r>
      <w:proofErr w:type="gramStart"/>
      <w:r>
        <w:t>Алый</w:t>
      </w:r>
      <w:proofErr w:type="gramEnd"/>
      <w:r>
        <w:t xml:space="preserve">? — удивлялись пограничники. — Он серый весь, даже </w:t>
      </w:r>
      <w:r w:rsidR="00320809">
        <w:t>чёрный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Погодите, погодите, — отвечал Кошкин. — Вот он высунет язык — сразу </w:t>
      </w:r>
      <w:r w:rsidR="00320809">
        <w:t>поймёте</w:t>
      </w:r>
      <w:r>
        <w:t>, почему он Алый.</w:t>
      </w:r>
    </w:p>
    <w:p w:rsidR="00320809" w:rsidRDefault="00320809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Стал Кошкин учить </w:t>
      </w:r>
      <w:proofErr w:type="gramStart"/>
      <w:r>
        <w:t>Алого</w:t>
      </w:r>
      <w:proofErr w:type="gramEnd"/>
      <w:r>
        <w:t>. А старший инструктор учил Кошкина, как учить Алого. Только ничего у них не выходило.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Бросит Кошкин палку и кричит: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Апорт!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Это значит: принеси.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 </w:t>
      </w:r>
      <w:proofErr w:type="gramStart"/>
      <w:r>
        <w:t>Алый</w:t>
      </w:r>
      <w:proofErr w:type="gramEnd"/>
      <w:r>
        <w:t xml:space="preserve"> лежит и не думает бегать за палкой. Алый так рассуждает: «Стану я бегать за какой-то палкой! Если б ты мне бросил кость или хотя бы кусок колбасы — понятно, я бы побежал. А так, </w:t>
      </w:r>
      <w:r w:rsidR="00320809">
        <w:t>ёлки</w:t>
      </w:r>
      <w:r>
        <w:t>-палки, я лучше полежу».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Словом, Алый был </w:t>
      </w:r>
      <w:proofErr w:type="gramStart"/>
      <w:r>
        <w:t>лентяй</w:t>
      </w:r>
      <w:proofErr w:type="gram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Старший инструктор говорил Кошкину: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Будьте упорней в достижении своих целей.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И Кошкин был упорен.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Что ж ты лежишь, голубчик? — говорил он </w:t>
      </w:r>
      <w:proofErr w:type="gramStart"/>
      <w:r>
        <w:t>Алому</w:t>
      </w:r>
      <w:proofErr w:type="gramEnd"/>
      <w:r>
        <w:t>. — Принеси палочку.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 xml:space="preserve"> ничего не отвечал, а про себя хитро думал: «Что я, </w:t>
      </w:r>
      <w:proofErr w:type="gramStart"/>
      <w:r>
        <w:t>балбес</w:t>
      </w:r>
      <w:proofErr w:type="gramEnd"/>
      <w:r>
        <w:t>, что ли? За палочкой бегать! Ты мне кость брось».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 </w:t>
      </w:r>
    </w:p>
    <w:p w:rsidR="00FA0E95" w:rsidRDefault="00FA0E95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Но кости у Кошкина не было. Он снова кидал палку и уговаривал </w:t>
      </w:r>
      <w:proofErr w:type="gramStart"/>
      <w:r>
        <w:t>Алого</w:t>
      </w:r>
      <w:proofErr w:type="gramEnd"/>
      <w:r>
        <w:t>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 xml:space="preserve">— Цветочек ты мой аленький, </w:t>
      </w:r>
      <w:proofErr w:type="spellStart"/>
      <w:r>
        <w:t>лоботрясик</w:t>
      </w:r>
      <w:proofErr w:type="spellEnd"/>
      <w:r>
        <w:t xml:space="preserve"> ты мой! </w:t>
      </w:r>
      <w:r w:rsidR="00320809">
        <w:t>Принесёшь</w:t>
      </w:r>
      <w:r>
        <w:t xml:space="preserve">, </w:t>
      </w:r>
      <w:r w:rsidR="00320809">
        <w:t>ёлки</w:t>
      </w:r>
      <w:r>
        <w:t>-палки, палку или нет?!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Но Алый тогда поднимался и бежал в другую сторону, а Кошкин бежал за ним.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Смотри, Алый, — грозился Кошкин, — хвост отвинчу!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Но Алый бежал вс</w:t>
      </w:r>
      <w:r w:rsidR="00320809">
        <w:t>ё</w:t>
      </w:r>
      <w:r>
        <w:t xml:space="preserve"> быстрее и быстрее, а Кошкин никак не мог его догнать. Он бежал сзади и грозил </w:t>
      </w:r>
      <w:proofErr w:type="gramStart"/>
      <w:r>
        <w:t>Алому</w:t>
      </w:r>
      <w:proofErr w:type="gramEnd"/>
      <w:r>
        <w:t xml:space="preserve"> кулаком. Но ни разу он не ударил Алого. Кошкин знал, что собак бить — дело последнее.</w:t>
      </w:r>
    </w:p>
    <w:p w:rsidR="00FA0E95" w:rsidRDefault="00FA0E95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Прошло несколько месяцев, и </w:t>
      </w:r>
      <w:proofErr w:type="gramStart"/>
      <w:r>
        <w:t>Алый</w:t>
      </w:r>
      <w:proofErr w:type="gramEnd"/>
      <w:r>
        <w:t xml:space="preserve"> подрос. Он стал кое-что понимать. Он понимал, например, что Кошкин — это Кошкин, мужик хороший, который кулаком только грозится. Теперь уж, когда Кошкин бросал палку, Алый так рассуждал: «Хоть это и не кость, а просто палка, ладно уж — принесу».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 Он бежал за палкой и приносил е</w:t>
      </w:r>
      <w:r w:rsidR="00320809">
        <w:t>ё</w:t>
      </w:r>
      <w:r>
        <w:t xml:space="preserve"> Кошкину. И Кошкин радовался.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Алый, — говорил он, — ты молодец. Вот получу из дому посылку — дам тебе кусок колбаски: </w:t>
      </w:r>
      <w:r w:rsidR="00320809">
        <w:t>пожуёшь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 </w:t>
      </w:r>
      <w:proofErr w:type="gramStart"/>
      <w:r>
        <w:t>Алый</w:t>
      </w:r>
      <w:proofErr w:type="gramEnd"/>
      <w:r>
        <w:t xml:space="preserve"> ничего не говорил, но так думал: «Что-то твои посылки, товарищ Кошкин, долго идут. Пока они дойдут, можно с </w:t>
      </w:r>
      <w:proofErr w:type="gramStart"/>
      <w:r>
        <w:t>голодухи</w:t>
      </w:r>
      <w:proofErr w:type="gramEnd"/>
      <w:r>
        <w:t xml:space="preserve"> ноги протянуть».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Но вс</w:t>
      </w:r>
      <w:r w:rsidR="00320809">
        <w:t>ё</w:t>
      </w:r>
      <w:r>
        <w:t xml:space="preserve"> же протягивать ноги </w:t>
      </w:r>
      <w:proofErr w:type="gramStart"/>
      <w:r>
        <w:t>Алый</w:t>
      </w:r>
      <w:proofErr w:type="gramEnd"/>
      <w:r>
        <w:t xml:space="preserve"> не собирался. Всех собак кормили хорошо, а Кошкин даже ходил на кухню клянчить кости. И будьте спокойны, </w:t>
      </w:r>
      <w:proofErr w:type="gramStart"/>
      <w:r>
        <w:t>Алый</w:t>
      </w:r>
      <w:proofErr w:type="gramEnd"/>
      <w:r>
        <w:t xml:space="preserve"> эти кости обгладывал моментально.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Вскоре Алый вырос и стал </w:t>
      </w:r>
      <w:proofErr w:type="gramStart"/>
      <w:r>
        <w:t>совсем хорошо</w:t>
      </w:r>
      <w:proofErr w:type="gramEnd"/>
      <w:r>
        <w:t xml:space="preserve"> слушаться Кошкина, потому что он полюбил Кошкина. И Кошкин </w:t>
      </w:r>
      <w:proofErr w:type="gramStart"/>
      <w:r>
        <w:t>Алого</w:t>
      </w:r>
      <w:proofErr w:type="gramEnd"/>
      <w:r>
        <w:t xml:space="preserve"> очень полюбил.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Когда Кошкин получал из дому посылку, он, конечно, делился, давал чего-нибудь и Алому пожевать.</w:t>
      </w:r>
      <w:proofErr w:type="gramEnd"/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 xml:space="preserve"> посылок ниоткуда не получал, но думал так: «Если б я получил посылку, я бы тебе, Кошкин, тоже отвалил бы чего-нибудь </w:t>
      </w:r>
      <w:proofErr w:type="gramStart"/>
      <w:r>
        <w:t>повкуснее</w:t>
      </w:r>
      <w:proofErr w:type="gramEnd"/>
      <w:r>
        <w:t>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В общем, жили они душа в душу и любили друг друга вс</w:t>
      </w:r>
      <w:r w:rsidR="00320809">
        <w:t>ё</w:t>
      </w:r>
      <w:r>
        <w:t xml:space="preserve"> сильнее и сильнее. А это, что ни говорите, редко бывает.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Старший инструктор частенько говорил Кошкину: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«Кошкин! Ты должен воспитать такую собаку, чтоб и под воду и под воеводу!»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плохо представлял себе, как Алый будет подлезать под воеводу, но у старшего инструктора была такая пословица, и с ней приходилось считаться.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 xml:space="preserve">Целыми днями, с утра и до вечера, Кошкин учил Алого. </w:t>
      </w:r>
      <w:proofErr w:type="gramStart"/>
      <w:r>
        <w:t>Конечно, Алый быстро понял, что значит «сидеть», «лежать», «к ноге» и «</w:t>
      </w:r>
      <w:r w:rsidR="00320809">
        <w:t>вперёд</w:t>
      </w:r>
      <w:r>
        <w:t>».</w:t>
      </w:r>
      <w:proofErr w:type="gramEnd"/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Как-то Кошкин дал ему понюхать </w:t>
      </w:r>
      <w:proofErr w:type="gramStart"/>
      <w:r>
        <w:t>драную тряпку</w:t>
      </w:r>
      <w:proofErr w:type="gramEnd"/>
      <w:r>
        <w:t>. Тряпка как тряпка. Ничего особенного.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Но Кошкин настойчиво совал е</w:t>
      </w:r>
      <w:r w:rsidR="00320809">
        <w:t>ё</w:t>
      </w:r>
      <w:r>
        <w:t xml:space="preserve"> </w:t>
      </w:r>
      <w:proofErr w:type="gramStart"/>
      <w:r>
        <w:t>Алому</w:t>
      </w:r>
      <w:proofErr w:type="gramEnd"/>
      <w:r>
        <w:t xml:space="preserve"> под нос. Делать было вроде особенно нечего, поэтому </w:t>
      </w:r>
      <w:proofErr w:type="gramStart"/>
      <w:r>
        <w:t>Алый</w:t>
      </w:r>
      <w:proofErr w:type="gramEnd"/>
      <w:r>
        <w:t xml:space="preserve"> нюхал тряпку и нанюхался до одурения. Потом Кошкин тряпку убрал, а сам куда-то </w:t>
      </w:r>
      <w:r w:rsidR="00320809">
        <w:t>ушёл</w:t>
      </w:r>
      <w:r>
        <w:t xml:space="preserve"> и вернулся только часа через два.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Пошли, — сказал он </w:t>
      </w:r>
      <w:proofErr w:type="gramStart"/>
      <w:r>
        <w:t>Алому</w:t>
      </w:r>
      <w:proofErr w:type="gramEnd"/>
      <w:r>
        <w:t>, и они вышли во двор.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Там, во дворе, стояли какие-то люди, закутанные в толстые балахоны. </w:t>
      </w:r>
      <w:proofErr w:type="gramStart"/>
      <w:r>
        <w:t>Они стояли спокойно, руками не махали и только смотрели на Алого во все глаза.</w:t>
      </w:r>
      <w:proofErr w:type="gramEnd"/>
      <w:r>
        <w:t xml:space="preserve"> И вдруг волной хлестнул запах от одного из них — Алый зарычал и бросился к этому человеку, потому что так точно пахла тряпка, какую давал ему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Ну что ж, — сказал старший инструктор, который стоял </w:t>
      </w:r>
      <w:r w:rsidR="00320809">
        <w:t>неподалёку</w:t>
      </w:r>
      <w:r>
        <w:t xml:space="preserve">, — с </w:t>
      </w:r>
      <w:r w:rsidR="00320809">
        <w:t>чутьём</w:t>
      </w:r>
      <w:r>
        <w:t xml:space="preserve"> у </w:t>
      </w:r>
      <w:proofErr w:type="gramStart"/>
      <w:r>
        <w:t>Алого</w:t>
      </w:r>
      <w:proofErr w:type="gramEnd"/>
      <w:r>
        <w:t xml:space="preserve"> вс</w:t>
      </w:r>
      <w:r w:rsidR="00320809">
        <w:t>ё</w:t>
      </w:r>
      <w:r>
        <w:t xml:space="preserve"> в порядке, но это </w:t>
      </w:r>
      <w:r w:rsidR="00320809">
        <w:t>ещё</w:t>
      </w:r>
      <w:r>
        <w:t xml:space="preserve"> не самое главное.</w:t>
      </w:r>
    </w:p>
    <w:p w:rsidR="00320809" w:rsidRDefault="00320809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>Однажды Кошкин посадил Алого в пограничную машину «ГАЗ-69». В машине их уже ожидал старший инструктор. Алый сразу же хотел укусить старшего инструктора, но Кошкин сказал ему: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Сидеть!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«Я, конечно, могу укусить и сидя, — подумал Алый, — но вижу, </w:t>
      </w:r>
      <w:r w:rsidR="00320809">
        <w:t>ёлки</w:t>
      </w:r>
      <w:r>
        <w:t>-палки, что этого делать не следует</w:t>
      </w:r>
      <w:r w:rsidR="00320809">
        <w:t xml:space="preserve"> — начальство</w:t>
      </w:r>
      <w:r>
        <w:t>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 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Машина немного потряслась на </w:t>
      </w:r>
      <w:r w:rsidR="00320809">
        <w:t>просёлочной</w:t>
      </w:r>
      <w:r>
        <w:t xml:space="preserve"> дороге и остановилась у леса.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и Алый выпрыгнули из кабины, а следом — старший инструктор. Он сказал: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Товарищ Кошкин! Нарушена государственная граница СССР. Ваша задача: задержать нарушителя!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Есть задержать нарушителя! — ответил Кошкин как полагается. Потом он погладил </w:t>
      </w:r>
      <w:proofErr w:type="gramStart"/>
      <w:r>
        <w:t>Алого</w:t>
      </w:r>
      <w:proofErr w:type="gramEnd"/>
      <w:r>
        <w:t xml:space="preserve"> и сказал: — Ищи!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Кого искать, </w:t>
      </w:r>
      <w:proofErr w:type="gramStart"/>
      <w:r>
        <w:t>Алый</w:t>
      </w:r>
      <w:proofErr w:type="gramEnd"/>
      <w:r>
        <w:t xml:space="preserve"> сразу не понял. Он просто побежал по опушке леса, а Кошкин — за ним, а старший инструктор — за Кошкиным. Одной рукой Кошкин держал </w:t>
      </w:r>
      <w:proofErr w:type="gramStart"/>
      <w:r>
        <w:t>Алого</w:t>
      </w:r>
      <w:proofErr w:type="gramEnd"/>
      <w:r>
        <w:t xml:space="preserve"> на поводке, другой — придерживал автомат.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пробежал немного вправо, потом немного влево и тут почувствовал запах — чужой и неприятный. Ого! Здесь </w:t>
      </w:r>
      <w:r w:rsidR="00320809">
        <w:t>прошёл</w:t>
      </w:r>
      <w:r>
        <w:t xml:space="preserve"> </w:t>
      </w:r>
      <w:r>
        <w:lastRenderedPageBreak/>
        <w:t xml:space="preserve">человек! Трава, примятая его ногами, успела распрямиться. Но запах-то остался, и Алый рванулся </w:t>
      </w:r>
      <w:r w:rsidR="00E77CE9">
        <w:t>вперёд</w:t>
      </w:r>
      <w:r>
        <w:t xml:space="preserve">. Он </w:t>
      </w:r>
      <w:r w:rsidR="00E77CE9" w:rsidRPr="00E77CE9">
        <w:t>ВЗЯЛ СЛЕД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Теперь они бежали по лесу, и ветки сильно хлестали Кошкина по лицу. Так всегда бывает, когда бежишь по лесу, не разбирая дороги.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Тот, кто </w:t>
      </w:r>
      <w:r w:rsidR="00E77CE9">
        <w:t>прошёл</w:t>
      </w:r>
      <w:r>
        <w:t xml:space="preserve"> здесь несколько часов назад, хитрил, запутывал след, посыпал его табаком, чтобы отбить у собаки охоту бежать за ним. Но Алый след не бросал.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Наконец они прибежали к небольшому ручью, и здесь </w:t>
      </w:r>
      <w:proofErr w:type="gramStart"/>
      <w:r>
        <w:t>Алый</w:t>
      </w:r>
      <w:proofErr w:type="gramEnd"/>
      <w:r>
        <w:t xml:space="preserve"> забеспокоился. Тот человек </w:t>
      </w:r>
      <w:r w:rsidR="00E77CE9">
        <w:t>прошёл</w:t>
      </w:r>
      <w:r>
        <w:t xml:space="preserve"> давно, и вода, которая имела его запах, утекла куда-то далеко вниз.</w:t>
      </w:r>
      <w:r w:rsidR="00E77CE9">
        <w:t xml:space="preserve"> </w:t>
      </w:r>
      <w:r>
        <w:t xml:space="preserve">Теперь она пахла водорослями, камешками, проплывающим </w:t>
      </w:r>
      <w:r w:rsidR="00E77CE9">
        <w:t>пескарём</w:t>
      </w:r>
      <w:r>
        <w:t xml:space="preserve">. И </w:t>
      </w:r>
      <w:proofErr w:type="gramStart"/>
      <w:r>
        <w:t>Алому</w:t>
      </w:r>
      <w:proofErr w:type="gramEnd"/>
      <w:r>
        <w:t xml:space="preserve"> захотелось поймать этого пескаря. Но пескарь спрятался под камень. Алый тронул камень, но оттуда выскочили сразу три пескаря.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Тут Кошкин увидел, что Алый ловит пескаря, и сказал: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Фу!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Они перебрались на другой берег, и снова Алый почувствовал чужой запах.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Скоро они выскочили на открытую поляну и увидели того, за кем гнались.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Тот бежал, и оглядывался, и махал от страха руками, и рукава его одежды были ужасно длинными.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бросил поводок, и Алый огромными прыжками стал нагонять нарушителя. Потом он прыгнул последний раз, пролетел по воздуху, ударил бегущего в спину и </w:t>
      </w:r>
      <w:proofErr w:type="gramStart"/>
      <w:r>
        <w:t>сшиб</w:t>
      </w:r>
      <w:proofErr w:type="gramEnd"/>
      <w:r>
        <w:t xml:space="preserve"> его с ног. Тот упал ничком и даже пошевелиться не мог, потому что Алый придавил его к земле.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еле оттащил </w:t>
      </w:r>
      <w:proofErr w:type="gramStart"/>
      <w:r>
        <w:t>Алого</w:t>
      </w:r>
      <w:proofErr w:type="gramEnd"/>
      <w:r>
        <w:t xml:space="preserve"> за ошейник.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Тогда </w:t>
      </w:r>
      <w:proofErr w:type="gramStart"/>
      <w:r>
        <w:t>лежащий</w:t>
      </w:r>
      <w:proofErr w:type="gramEnd"/>
      <w:r>
        <w:t xml:space="preserve"> приподнялся и сказал: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Ну и собачка у вас, товарищ Кошкин! </w:t>
      </w:r>
      <w:proofErr w:type="gramStart"/>
      <w:r>
        <w:t>Обалдеть</w:t>
      </w:r>
      <w:proofErr w:type="gramEnd"/>
      <w:r>
        <w:t xml:space="preserve"> можно!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Человек, за которым они гнались, был не кто иной, как Володька Есаулов, приятель Кошкина и тоже пограничник. И вс</w:t>
      </w:r>
      <w:r w:rsidR="00E77CE9">
        <w:t>ё</w:t>
      </w:r>
      <w:r>
        <w:t xml:space="preserve"> это была пока </w:t>
      </w:r>
      <w:r w:rsidR="00E77CE9">
        <w:t>учёба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Старший инструктор сказал: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Собака работала хорошо. За такую работу ставлю ей отметку четыре.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За что же четыре? — спросил Кошкин. — Надо бы пять.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За пескаря, — ответил старший инструктор.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«Проклятый пескарь!» — подумал Кошкин. Он хорошо знал, что пограничная собака не должна отвлекаться, когда </w:t>
      </w:r>
      <w:r w:rsidR="00E77CE9">
        <w:t>идёт</w:t>
      </w:r>
      <w:r>
        <w:t xml:space="preserve"> по следу.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 xml:space="preserve">Все сели в машину, чтобы ехать назад, а Кошкин достал из кармана отличный сухарик и сунул его </w:t>
      </w:r>
      <w:proofErr w:type="gramStart"/>
      <w:r>
        <w:t>Алому</w:t>
      </w:r>
      <w:proofErr w:type="gramEnd"/>
      <w:r>
        <w:t xml:space="preserve"> в пасть.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И </w:t>
      </w:r>
      <w:proofErr w:type="gramStart"/>
      <w:r>
        <w:t>Алый</w:t>
      </w:r>
      <w:proofErr w:type="gramEnd"/>
      <w:r>
        <w:t xml:space="preserve">, хрустя </w:t>
      </w:r>
      <w:r w:rsidR="00E77CE9">
        <w:t>сухарём</w:t>
      </w:r>
      <w:r>
        <w:t xml:space="preserve">, подумал про старшего инструктора и про Володьку </w:t>
      </w:r>
      <w:proofErr w:type="spellStart"/>
      <w:r>
        <w:t>Есаулова</w:t>
      </w:r>
      <w:proofErr w:type="spellEnd"/>
      <w:r>
        <w:t>: «</w:t>
      </w:r>
      <w:proofErr w:type="gramStart"/>
      <w:r>
        <w:t>Вам</w:t>
      </w:r>
      <w:proofErr w:type="gramEnd"/>
      <w:r>
        <w:t xml:space="preserve"> небось после такой беготни тоже хочется погрызть сухарика, да товарищ Кошкин не </w:t>
      </w:r>
      <w:r w:rsidR="00E77CE9">
        <w:t>даёт</w:t>
      </w:r>
      <w:r>
        <w:t>».</w:t>
      </w:r>
    </w:p>
    <w:p w:rsidR="00E77CE9" w:rsidRDefault="00E77CE9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>Наконец настал день, когда Кошкин и собака Алый попрощались со школой собачьих инструкторов. Они поехали служить на границу.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Начальник заставы сказал: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А, </w:t>
      </w:r>
      <w:r w:rsidR="00E77CE9">
        <w:t>ёлки</w:t>
      </w:r>
      <w:r>
        <w:t>-палки, Кошкин!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Так точно! — </w:t>
      </w:r>
      <w:proofErr w:type="gramStart"/>
      <w:r>
        <w:t>гаркнул</w:t>
      </w:r>
      <w:proofErr w:type="gramEnd"/>
      <w:r>
        <w:t xml:space="preserve"> Кошкин, да так громко, что у начальника заставы чуть револьвер не выстрелил.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Вижу, вижу, — сказал начальник, — вижу, что ты научился </w:t>
      </w:r>
      <w:proofErr w:type="gramStart"/>
      <w:r>
        <w:t>отвечать</w:t>
      </w:r>
      <w:proofErr w:type="gramEnd"/>
      <w:r>
        <w:t xml:space="preserve"> как следует. Только попрошу так сильно не орать, а то у меня чуть револьвер не выстрелил.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Потом командир спросил: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Как же зовут собаку?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Алый, товарищ капитан.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Алый? — удивился начальник заставы</w:t>
      </w:r>
      <w:bookmarkStart w:id="0" w:name="_GoBack"/>
      <w:bookmarkEnd w:id="0"/>
      <w:r>
        <w:t>. — Почему Алый?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А вы погодите, товарищ капитан, — ответил Кошкин, — вот он высунет язык, и вы сразу </w:t>
      </w:r>
      <w:r w:rsidR="00E77CE9">
        <w:t>поймёте</w:t>
      </w:r>
      <w:r>
        <w:t>, почему он Алый.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 застава, куда приехали Кошкин и Алый, была в горах. Кругом-кругом, куда ни погляди, вс</w:t>
      </w:r>
      <w:r w:rsidR="00E77CE9">
        <w:t>ё</w:t>
      </w:r>
      <w:r>
        <w:t xml:space="preserve"> горы, горы... Все они лесом заросли: </w:t>
      </w:r>
      <w:r w:rsidR="00E77CE9">
        <w:t>ёлками</w:t>
      </w:r>
      <w:r>
        <w:t>, дикими яблонями. Взбираются деревья вверх, налезают на скалы. А из-под корней вываливаются круглые камни да острые камешки.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Видишь, Алый, — говорил Кошкин, — вот они, горы. Это тебе не школа собачьих инструкторов.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 xml:space="preserve"> глядел на горы и думал: «Просто странно, отчего это земля так вздыбилась, к небу колесом пошла?.. Быть бы ей ровной...»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Трудное дело — охранять границу. </w:t>
      </w:r>
      <w:r w:rsidR="00E77CE9">
        <w:t>Днём</w:t>
      </w:r>
      <w:r>
        <w:t xml:space="preserve"> и ночью ходили Кошкин и Алый по инструкторской тропе. Тропа эта — особая. Никому по ней нельзя ходить, кроме инструктора с собакой, чтобы не было постороннего запаха.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Рядом с инструкторской тропой </w:t>
      </w:r>
      <w:r w:rsidR="00E77CE9">
        <w:t>идёт</w:t>
      </w:r>
      <w:r>
        <w:t xml:space="preserve"> широкая вспаханная полоса. Кто бы ни </w:t>
      </w:r>
      <w:r w:rsidR="00E77CE9">
        <w:t>пошёл</w:t>
      </w:r>
      <w:r>
        <w:t xml:space="preserve"> через границу, обязательно оставит след на вспаханной полосе.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Вот Кошкин и Алый ходили по инструкторской тропе и смотрели на вспаханную </w:t>
      </w:r>
      <w:proofErr w:type="gramStart"/>
      <w:r>
        <w:t>полосу</w:t>
      </w:r>
      <w:proofErr w:type="gramEnd"/>
      <w:r>
        <w:t xml:space="preserve"> — нет ли </w:t>
      </w:r>
      <w:proofErr w:type="gramStart"/>
      <w:r>
        <w:t>каких</w:t>
      </w:r>
      <w:proofErr w:type="gramEnd"/>
      <w:r>
        <w:t xml:space="preserve"> следов?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>Дни шли за днями, и ничего особенного не происходило. А на вспаханной полосе были только шакальи да заячьи следы.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Дни идут за днями, — говорил Кошкин, — а ничего особенного не происходит.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«Беда невелика, — думал </w:t>
      </w:r>
      <w:proofErr w:type="gramStart"/>
      <w:r>
        <w:t>Алый</w:t>
      </w:r>
      <w:proofErr w:type="gramEnd"/>
      <w:r>
        <w:t xml:space="preserve">, — не происходит, не происходит, да вдруг и </w:t>
      </w:r>
      <w:r w:rsidR="0019076A">
        <w:t>произойдёт</w:t>
      </w:r>
      <w:r>
        <w:t xml:space="preserve">».  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И действительно.</w:t>
      </w:r>
      <w:r w:rsidR="0019076A">
        <w:t xml:space="preserve"> </w:t>
      </w:r>
      <w:r>
        <w:t>Как-то вернулся Кошкин с ночного дежурства и только хотел лечь спать — тревога!</w:t>
      </w:r>
    </w:p>
    <w:p w:rsidR="0019076A" w:rsidRDefault="0019076A" w:rsidP="00FA0E95">
      <w:pPr>
        <w:spacing w:after="0" w:line="240" w:lineRule="auto"/>
        <w:ind w:firstLine="709"/>
        <w:jc w:val="both"/>
      </w:pPr>
      <w:r>
        <w:t>Т</w:t>
      </w:r>
      <w:r w:rsidRPr="0019076A">
        <w:t>РЕВОГА!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Кто-то </w:t>
      </w:r>
      <w:r w:rsidR="0019076A">
        <w:t>перешёл</w:t>
      </w:r>
      <w:r>
        <w:t xml:space="preserve"> границу!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</w:t>
      </w:r>
      <w:r w:rsidR="0019076A" w:rsidRPr="0019076A">
        <w:t>РЕВОГА</w:t>
      </w:r>
      <w:r>
        <w:t>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В ружь</w:t>
      </w:r>
      <w:r w:rsidR="0019076A">
        <w:t>ё</w:t>
      </w:r>
      <w:r>
        <w:t>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Через две минуты на заставе остались только дежурные. Словно ветер сдул пограничников, да так ловко сдул, что они оказались там, где надо...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</w:t>
      </w:r>
      <w:r w:rsidR="0019076A">
        <w:t xml:space="preserve">же </w:t>
      </w:r>
      <w:r>
        <w:t xml:space="preserve">и Алый очутились у горного озера. Там, в озере, плавали форели — </w:t>
      </w:r>
      <w:r w:rsidR="0019076A">
        <w:t>тёмные</w:t>
      </w:r>
      <w:r>
        <w:t xml:space="preserve"> рыбы с коричневыми </w:t>
      </w:r>
      <w:r w:rsidR="0019076A">
        <w:t>звёздами</w:t>
      </w:r>
      <w:r>
        <w:t xml:space="preserve"> на боках.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На берегу Кошкин увидел знакомого старика, который вообще-то жил </w:t>
      </w:r>
      <w:r w:rsidR="0019076A">
        <w:t>неподалёку</w:t>
      </w:r>
      <w:r>
        <w:t>, а сейчас удил форель. Этот старик нередко помогал пограничникам.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Здравствуй, Александр, — сказал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Старик кивнул.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Никого не видел? — спросил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Видел.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Кого?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Босого старика.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Тю</w:t>
      </w:r>
      <w:proofErr w:type="spellEnd"/>
      <w:r>
        <w:t>! — сказал Кошкин. — Какого босого старика?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Тю</w:t>
      </w:r>
      <w:proofErr w:type="spellEnd"/>
      <w:r>
        <w:t>, — сказал теперь старик Александр. — Косолапого.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плюнул с досады: он вспомнил, что босым называют медведя.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А больше никого не видел?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Видел.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Кого?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Обутого старика.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Ох, — рассердился Кошкин, — дело говори!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Но старик Александр дело говорить не стал. Он любил говорить странно и шутливо, поэтому сейчас он просто ткнул пальцем в сторону лысой горы. Но Кошкину и этого было достаточно. Он сделал </w:t>
      </w:r>
      <w:proofErr w:type="gramStart"/>
      <w:r>
        <w:t>Алому</w:t>
      </w:r>
      <w:proofErr w:type="gramEnd"/>
      <w:r>
        <w:t xml:space="preserve"> знак, и они побежали в ту сторону.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Было тихо, тихо, тихо. Но вдруг откуда-то сорвался ветер, закрутился колесом и </w:t>
      </w:r>
      <w:r w:rsidR="0019076A">
        <w:t>донёс</w:t>
      </w:r>
      <w:r>
        <w:t xml:space="preserve"> до </w:t>
      </w:r>
      <w:proofErr w:type="gramStart"/>
      <w:r>
        <w:t>Алого</w:t>
      </w:r>
      <w:proofErr w:type="gramEnd"/>
      <w:r>
        <w:t xml:space="preserve"> запах, странный, </w:t>
      </w:r>
      <w:r>
        <w:lastRenderedPageBreak/>
        <w:t xml:space="preserve">недобрый. Тронул ветер верхушки </w:t>
      </w:r>
      <w:r w:rsidR="0019076A">
        <w:t>ёлок</w:t>
      </w:r>
      <w:r>
        <w:t xml:space="preserve"> и тревожно затих и так притаился, как будто ветра и не было на свете...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взял след. И теперь Кошкин </w:t>
      </w:r>
      <w:proofErr w:type="gramStart"/>
      <w:r>
        <w:t>продирался</w:t>
      </w:r>
      <w:proofErr w:type="gramEnd"/>
      <w:r>
        <w:t xml:space="preserve"> за ним через густые терновники, скатывался в овраги, поросшие ежевикой. Алый </w:t>
      </w:r>
      <w:r w:rsidR="0019076A">
        <w:t>шёл</w:t>
      </w:r>
      <w:r>
        <w:t xml:space="preserve"> по следу </w:t>
      </w:r>
      <w:r w:rsidR="0019076A">
        <w:t>возбуждённо</w:t>
      </w:r>
      <w:r>
        <w:t xml:space="preserve"> — острый, чужой запах бил прямо в нос.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Алый зло залаял, и сразу Кошкин увидел человека — на дереве.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Он сидел на дереве, на дикой яблоне: словно пантера, прижался к </w:t>
      </w:r>
      <w:r w:rsidR="0019076A">
        <w:t>чёрному</w:t>
      </w:r>
      <w:r>
        <w:t xml:space="preserve"> корявому суку.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В</w:t>
      </w:r>
      <w:r w:rsidR="0019076A" w:rsidRPr="0019076A">
        <w:t>НИЗ</w:t>
      </w:r>
      <w:r>
        <w:t>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И человек спрыгнул с ветки и, отряхиваясь, заговорил: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Да я так просто, </w:t>
      </w:r>
      <w:proofErr w:type="spellStart"/>
      <w:r>
        <w:t>яблочков</w:t>
      </w:r>
      <w:proofErr w:type="spellEnd"/>
      <w:r>
        <w:t xml:space="preserve"> хотел пожевать, </w:t>
      </w:r>
      <w:proofErr w:type="spellStart"/>
      <w:r>
        <w:t>яблочков</w:t>
      </w:r>
      <w:proofErr w:type="spell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r w:rsidR="0071590A">
        <w:t>О</w:t>
      </w:r>
      <w:r w:rsidR="0071590A" w:rsidRPr="0071590A">
        <w:t>РУЖИЕ — НА ЗЕМЛЮ</w:t>
      </w:r>
      <w:r>
        <w:t>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Да нет у меня никакого оружия, — сказал человек. — А я так просто, </w:t>
      </w:r>
      <w:proofErr w:type="spellStart"/>
      <w:r>
        <w:t>яблочков</w:t>
      </w:r>
      <w:proofErr w:type="spellEnd"/>
      <w:r>
        <w:t xml:space="preserve"> хотел было пожевать, </w:t>
      </w:r>
      <w:proofErr w:type="gramStart"/>
      <w:r>
        <w:t>кисленьких</w:t>
      </w:r>
      <w:proofErr w:type="gram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И вдруг он прыгнул на Кошкина и в ту же секунду оказался на земле, потому что Алый </w:t>
      </w:r>
      <w:proofErr w:type="gramStart"/>
      <w:r>
        <w:t>сшиб его с ног и прокусил руку, сжимавшую</w:t>
      </w:r>
      <w:proofErr w:type="gramEnd"/>
      <w:r>
        <w:t xml:space="preserve"> нож.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О-о-о! — закричал человек, а потом замолчал — так страшно было увидеть над собой раскрытую собачью пасть...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Когда Кошкин </w:t>
      </w:r>
      <w:r w:rsidR="0071590A">
        <w:t>вёл</w:t>
      </w:r>
      <w:r>
        <w:t xml:space="preserve"> его на заставу, он вс</w:t>
      </w:r>
      <w:r w:rsidR="0071590A">
        <w:t>ё</w:t>
      </w:r>
      <w:r>
        <w:t xml:space="preserve"> бубнил: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А я-то </w:t>
      </w:r>
      <w:proofErr w:type="spellStart"/>
      <w:r>
        <w:t>яблочков</w:t>
      </w:r>
      <w:proofErr w:type="spellEnd"/>
      <w:r>
        <w:t xml:space="preserve"> хотел было пожевать... — А потом оглядывался на Алого и говорил: — У-у-у! Дьявол проклятый!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Алый бежал сбоку, и что он думал в этот момент, сказать трудно.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Так и служили Кошкин и Алый на границе.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Командир заставы часто посылал их в секрет. Они прятались в кустах и следили, чтоб никто не </w:t>
      </w:r>
      <w:r w:rsidR="0071590A">
        <w:t>перешёл</w:t>
      </w:r>
      <w:r>
        <w:t xml:space="preserve"> границу.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Они так прятались, что их нельзя было увидеть, а они видели вс</w:t>
      </w:r>
      <w:r w:rsidR="0071590A">
        <w:t>ё</w:t>
      </w:r>
      <w:r>
        <w:t>. Словом, секрет.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Пробегал мимо заяц — они даже и не шевелились. Если пробегал шакал, тогда Алый думал: «Беги, шакал, беги. Жаль, что я пограничная собака, а то бы я тебе уши-то </w:t>
      </w:r>
      <w:proofErr w:type="spellStart"/>
      <w:r>
        <w:t>пооборвал</w:t>
      </w:r>
      <w:proofErr w:type="spellEnd"/>
      <w:r>
        <w:t>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Кошкин, конечно, не знал, о ч</w:t>
      </w:r>
      <w:r w:rsidR="004A2F5E">
        <w:t>ё</w:t>
      </w:r>
      <w:r>
        <w:t>м думает Алый, н</w:t>
      </w:r>
      <w:r w:rsidR="0071590A">
        <w:t>о сам глядел на шакала и</w:t>
      </w:r>
      <w:r>
        <w:t xml:space="preserve"> думал: «Жалко, что Алый — пограничная собака, а то бы он от этого шакала камня на камне не оставил».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Вот так и служили Кошкин и Алый на границе. Время шло и медленно и быстро.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«Медленно-то как </w:t>
      </w:r>
      <w:r w:rsidR="0071590A">
        <w:t>идёт</w:t>
      </w:r>
      <w:r>
        <w:t xml:space="preserve"> время», — думал Кошкин иной раз.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«Быстро-то как время бежит», — думал он в другой раз.</w:t>
      </w:r>
    </w:p>
    <w:p w:rsidR="0071590A" w:rsidRDefault="0071590A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 xml:space="preserve">Уже наступила весна. С гор текли ручьи из растаявшего снега и льда. На некоторых </w:t>
      </w:r>
      <w:r w:rsidR="0071590A">
        <w:t>тёплых</w:t>
      </w:r>
      <w:r>
        <w:t xml:space="preserve"> местах даже пошевеливались змеи и ящерицы. Было полно подснежников и горных фиалок.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и Алый шли по инструкторской тропе.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От ручь</w:t>
      </w:r>
      <w:r w:rsidR="0071590A">
        <w:t>ё</w:t>
      </w:r>
      <w:r>
        <w:t xml:space="preserve">в и тающего снега, мокрых камней и свежей земли, от цветов и от ящериц стоял такой могучий и нежный запах, что у Кошкина кружилась </w:t>
      </w:r>
      <w:proofErr w:type="gramStart"/>
      <w:r>
        <w:t>голова</w:t>
      </w:r>
      <w:proofErr w:type="gramEnd"/>
      <w:r>
        <w:t xml:space="preserve"> и он был ужасно чему-то рад.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фыркал, водил по сторонам мокрым носом и тоже был странно </w:t>
      </w:r>
      <w:r w:rsidR="0071590A">
        <w:t>возбуждён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</w:t>
      </w:r>
      <w:proofErr w:type="spellStart"/>
      <w:r w:rsidR="0071590A">
        <w:t>Ё</w:t>
      </w:r>
      <w:r>
        <w:t>лкины</w:t>
      </w:r>
      <w:proofErr w:type="spellEnd"/>
      <w:r>
        <w:t xml:space="preserve"> палки, — думал </w:t>
      </w:r>
      <w:proofErr w:type="gramStart"/>
      <w:r>
        <w:t>Алый</w:t>
      </w:r>
      <w:proofErr w:type="gramEnd"/>
      <w:r>
        <w:t>. — Что это со мной творится?» Он как-то не понимал, что просто его охватило весеннее собачье веселье.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Чоп-</w:t>
      </w:r>
      <w:proofErr w:type="spellStart"/>
      <w:r>
        <w:t>чоп</w:t>
      </w:r>
      <w:proofErr w:type="spellEnd"/>
      <w:r>
        <w:t>-</w:t>
      </w:r>
      <w:proofErr w:type="spellStart"/>
      <w:r>
        <w:t>чоп-чоп</w:t>
      </w:r>
      <w:proofErr w:type="spellEnd"/>
      <w:r>
        <w:t xml:space="preserve">! — </w:t>
      </w:r>
      <w:proofErr w:type="gramStart"/>
      <w:r>
        <w:t>Алый</w:t>
      </w:r>
      <w:proofErr w:type="gramEnd"/>
      <w:r>
        <w:t xml:space="preserve"> бежал по оттаявшей вязкой земле.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Фру-фру-фру-фру! — теперь он ломал ледяную корку.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Они спустились в ущелье, и </w:t>
      </w:r>
      <w:proofErr w:type="gramStart"/>
      <w:r>
        <w:t>Алый</w:t>
      </w:r>
      <w:proofErr w:type="gramEnd"/>
      <w:r>
        <w:t xml:space="preserve"> зло ощетинился. И Кошкин сразу увидел следы.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Огромные, ч</w:t>
      </w:r>
      <w:r w:rsidR="0071590A">
        <w:t>ё</w:t>
      </w:r>
      <w:r>
        <w:t>рные, они ясно отпечатались на вспаханной полосе. Это были совсем свежие следы медведя.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«Может быть, человек?» — подумал Кошкин. Он знал, что есть люди, которые надевают на ноги подобия медвежьих лап, чтобы перейти границу.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внимательно оглядел след. Сомнений не было — медведь. Но надо было проверить.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 xml:space="preserve"> чуть дрожал, скалил зубы, чувствовал зверя. Ясно было — медведь. Только надо было проверить.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r w:rsidR="0071590A">
        <w:t>Вперёд</w:t>
      </w:r>
      <w:r>
        <w:t>! — шепнул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туго потянул поводок и </w:t>
      </w:r>
      <w:r w:rsidR="0071590A">
        <w:t>пошёл</w:t>
      </w:r>
      <w:r>
        <w:t xml:space="preserve"> по следу.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Солнце поднялось выше, и ручьи заурчали погромче. Послышались новые, самые разнообразные звуки: какие-то потрескиванья, </w:t>
      </w:r>
      <w:proofErr w:type="spellStart"/>
      <w:r>
        <w:t>позвякиванья</w:t>
      </w:r>
      <w:proofErr w:type="spellEnd"/>
      <w:r>
        <w:t xml:space="preserve">, </w:t>
      </w:r>
      <w:proofErr w:type="spellStart"/>
      <w:r>
        <w:t>потряхиванья</w:t>
      </w:r>
      <w:proofErr w:type="spell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</w:t>
      </w:r>
      <w:proofErr w:type="spellStart"/>
      <w:r>
        <w:t>Оррк</w:t>
      </w:r>
      <w:proofErr w:type="spellEnd"/>
      <w:r>
        <w:t xml:space="preserve">! </w:t>
      </w:r>
      <w:proofErr w:type="spellStart"/>
      <w:r>
        <w:t>Оррк</w:t>
      </w:r>
      <w:proofErr w:type="spellEnd"/>
      <w:r>
        <w:t xml:space="preserve">!» — орал в небе огромный ворон, </w:t>
      </w:r>
      <w:r w:rsidR="0071590A">
        <w:t>утомлённый</w:t>
      </w:r>
      <w:r>
        <w:t xml:space="preserve"> солнечной весной.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След </w:t>
      </w:r>
      <w:r w:rsidR="0071590A">
        <w:t>привёл</w:t>
      </w:r>
      <w:r>
        <w:t xml:space="preserve"> к большим камням, которые громоздились в устье ущелья. Камни были покрыты ледяной коркой, а на ней мелкой россыпью бродили ручейки, разрезали узорными желобками </w:t>
      </w:r>
      <w:r w:rsidR="0071590A">
        <w:t>лёд</w:t>
      </w:r>
      <w:r>
        <w:t>. От камней поднимался пар.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Они вбежали в облако пара, и тотчас закружились белые струйки, как будто все бесчисленные весенние ручейки вдруг рванулись вверх, к небу.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>«Ах! Ах! — залаял Алый, и залаял он не так, как обычно, а странно: — Ах! Ах!»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Огромный зверь встал перед ними. И так близко, что видны были весенние капли в блестящей шерсти.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Медведь!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изо всей силы рванул поводок и отбросил </w:t>
      </w:r>
      <w:proofErr w:type="gramStart"/>
      <w:r>
        <w:t>Алого</w:t>
      </w:r>
      <w:proofErr w:type="gramEnd"/>
      <w:r>
        <w:t xml:space="preserve"> назад.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Но медведь был по-весеннему зол. Он вздыбил шерсть и замигал глазками, красными и </w:t>
      </w:r>
      <w:r w:rsidR="0071590A">
        <w:t>разъярёнными</w:t>
      </w:r>
      <w:r>
        <w:t xml:space="preserve">. Прыгнул </w:t>
      </w:r>
      <w:r w:rsidR="0071590A">
        <w:t>вперёд</w:t>
      </w:r>
      <w:r>
        <w:t xml:space="preserve">, подцепил </w:t>
      </w:r>
      <w:proofErr w:type="gramStart"/>
      <w:r>
        <w:t>Алого</w:t>
      </w:r>
      <w:proofErr w:type="gramEnd"/>
      <w:r>
        <w:t xml:space="preserve"> лапой.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увернулся бы, да камень помешал — камень, окутанный паром. </w:t>
      </w:r>
      <w:proofErr w:type="gramStart"/>
      <w:r>
        <w:t>От страшного удара Алый взлетел в воздух, разбрызгивая капли крови.</w:t>
      </w:r>
      <w:proofErr w:type="gramEnd"/>
    </w:p>
    <w:p w:rsidR="00FA0E95" w:rsidRDefault="00FA0E95" w:rsidP="00FA0E95">
      <w:pPr>
        <w:spacing w:after="0" w:line="240" w:lineRule="auto"/>
        <w:ind w:firstLine="709"/>
        <w:jc w:val="both"/>
      </w:pPr>
      <w:r>
        <w:t>«А</w:t>
      </w:r>
      <w:r w:rsidR="0071590A" w:rsidRPr="0071590A">
        <w:t>ЛЫЙ</w:t>
      </w:r>
      <w:r>
        <w:t>!» — хотел крикнуть Кошкин, но крикнул только: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А-а-а... — и поднял автомат, и выстрелил несколько раз.</w:t>
      </w:r>
    </w:p>
    <w:p w:rsidR="0071590A" w:rsidRDefault="0071590A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>М</w:t>
      </w:r>
      <w:r w:rsidR="0071590A">
        <w:t>ё</w:t>
      </w:r>
      <w:r>
        <w:t>ртвый медведь лежал, вцепившись зубами в камень. Он крепко обнял его мохнатыми лапами, и светлый ручей из расселины хлестал через его голову.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перевязал Алого и </w:t>
      </w:r>
      <w:r w:rsidR="0071590A">
        <w:t>понёс</w:t>
      </w:r>
      <w:r>
        <w:t xml:space="preserve"> его на заставу. Все мысли Кошкина запутались, сбились в клубок. Он прижимался ухом к спине Алого и слышал, как невероятно быстро, не по-человечески колотится его сердце.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На заставе фельдшер промыл рану </w:t>
      </w:r>
      <w:proofErr w:type="gramStart"/>
      <w:r>
        <w:t>Алого</w:t>
      </w:r>
      <w:proofErr w:type="gramEnd"/>
      <w:r>
        <w:t xml:space="preserve"> и долго-долго зашивал е</w:t>
      </w:r>
      <w:r w:rsidR="0071590A">
        <w:t>ё</w:t>
      </w:r>
      <w:r>
        <w:t xml:space="preserve">. Было ужасно больно. </w:t>
      </w:r>
      <w:proofErr w:type="gramStart"/>
      <w:r>
        <w:t>Алому</w:t>
      </w:r>
      <w:proofErr w:type="gramEnd"/>
      <w:r>
        <w:t xml:space="preserve"> вс</w:t>
      </w:r>
      <w:r w:rsidR="0071590A">
        <w:t>ё</w:t>
      </w:r>
      <w:r>
        <w:t xml:space="preserve"> время хотелось зря укусить фельдшера, но Кошкин стоял рядом, гладил Алого и нарочно грубо говорил: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Подумаешь, медведь! </w:t>
      </w:r>
      <w:proofErr w:type="gramStart"/>
      <w:r>
        <w:t>Барахло</w:t>
      </w:r>
      <w:proofErr w:type="gramEnd"/>
      <w:r>
        <w:t xml:space="preserve"> какое!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«Зашивайте, зашивайте поскорее, — думал Алый. — Больно же...»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Когда фельдшер зашил рану, Алый сразу хотел вскочить, но сил-то не было. И Кошкин </w:t>
      </w:r>
      <w:r w:rsidR="0071590A">
        <w:t>понёс</w:t>
      </w:r>
      <w:r>
        <w:t xml:space="preserve"> его в сарайчик, где жили собаки. На руках у Кошкина </w:t>
      </w:r>
      <w:proofErr w:type="gramStart"/>
      <w:r>
        <w:t>Алый</w:t>
      </w:r>
      <w:proofErr w:type="gramEnd"/>
      <w:r>
        <w:t xml:space="preserve"> уснул...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Потом побежали день за </w:t>
      </w:r>
      <w:r w:rsidR="0071590A">
        <w:t>днём</w:t>
      </w:r>
      <w:r>
        <w:t xml:space="preserve">. Солнце перекатывалось над горами, облака сталкивались в небе с тучами, падал на землю дождь, и навстречу ему выползали из земли толстые стебли, налитые </w:t>
      </w:r>
      <w:r w:rsidR="0071590A">
        <w:t>зелёным</w:t>
      </w:r>
      <w:r>
        <w:t xml:space="preserve"> соком.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Алый вс</w:t>
      </w:r>
      <w:r w:rsidR="004A2F5E">
        <w:t>ё</w:t>
      </w:r>
      <w:r>
        <w:t xml:space="preserve"> время чувствовал, как заживает, затягивается его рана, и торопился е</w:t>
      </w:r>
      <w:r w:rsidR="0071590A">
        <w:t>ё</w:t>
      </w:r>
      <w:r>
        <w:t xml:space="preserve"> лизать. Ему казалось, что он может слизнуть языком тупую, тягучую боль.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>Когда рана поджила, Кошкин стал выводить его во двор заставы. Кошкин садился на лавочку и играл на гитаре, а Алый лежал у его ног, мигая на солнце.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Алому</w:t>
      </w:r>
      <w:proofErr w:type="gramEnd"/>
      <w:r>
        <w:t xml:space="preserve"> было странно слушать, как тянутся звуки со струн, плывут над его головой и </w:t>
      </w:r>
      <w:proofErr w:type="spellStart"/>
      <w:r>
        <w:t>закруживают</w:t>
      </w:r>
      <w:proofErr w:type="spellEnd"/>
      <w:r>
        <w:t xml:space="preserve"> е</w:t>
      </w:r>
      <w:r w:rsidR="0071590A">
        <w:t>ё</w:t>
      </w:r>
      <w:r>
        <w:t>. Он поднимал голову — и утомительный вой вылетал из его горла. И Алый закрывал глаза и хватал зубами воздух, будто хотел укусить собственную песню.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Подходили пограничники, слушали Алого и смеялись, расспрашивали про медведя.</w:t>
      </w:r>
      <w:proofErr w:type="gramEnd"/>
    </w:p>
    <w:p w:rsidR="00FA0E95" w:rsidRDefault="00FA0E95" w:rsidP="00FA0E95">
      <w:pPr>
        <w:spacing w:after="0" w:line="240" w:lineRule="auto"/>
        <w:ind w:firstLine="709"/>
        <w:jc w:val="both"/>
      </w:pPr>
      <w:r>
        <w:t>— Вообще-то я медведей побаиваюсь, — говорил Кошкин, отставив гитару. — Кусаются.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>, конечно, ничего не говорил, но думал: «С медведями держи ухо востро».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 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Весна прошла, а потом прошло и лето, а потом и осень кончилась. Выпал снег. От него выровнялись кривые горы, и даже в ущельях, под нависшими камнями, сделалось ясно.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Хоть и неглубок был первый снег, на н</w:t>
      </w:r>
      <w:r w:rsidR="000E564B">
        <w:t>ё</w:t>
      </w:r>
      <w:r>
        <w:t>м хорошо был виден след нарушителя. Снег был пробит, продавлен подкованным сапогом до самой земли, до осеннего листа.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r w:rsidR="004A2F5E">
        <w:t>Тяжёлый</w:t>
      </w:r>
      <w:r>
        <w:t xml:space="preserve"> человек </w:t>
      </w:r>
      <w:r w:rsidR="004A2F5E">
        <w:t>прошёл</w:t>
      </w:r>
      <w:r>
        <w:t xml:space="preserve">, — сказал рядовой </w:t>
      </w:r>
      <w:r w:rsidR="004A2F5E">
        <w:t>Снегирёв</w:t>
      </w:r>
      <w:r>
        <w:t xml:space="preserve"> про того, кто натоптал след.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Да, — отозвался Кошкин, — тяжеловат.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Алый нервничал, тянул Кошкина по следу, но Кошкин сдерживал его, раздумывал.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Ну? — спросил </w:t>
      </w:r>
      <w:r w:rsidR="004A2F5E">
        <w:t>Снегирёв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Будем преследовать, — отозвался Кошкин и кивнул </w:t>
      </w:r>
      <w:proofErr w:type="gramStart"/>
      <w:r>
        <w:t>Алому</w:t>
      </w:r>
      <w:proofErr w:type="gram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Быстро </w:t>
      </w:r>
      <w:r w:rsidR="004A2F5E">
        <w:t>пошёл</w:t>
      </w:r>
      <w:r>
        <w:t xml:space="preserve"> </w:t>
      </w:r>
      <w:proofErr w:type="gramStart"/>
      <w:r>
        <w:t>Алый</w:t>
      </w:r>
      <w:proofErr w:type="gramEnd"/>
      <w:r>
        <w:t xml:space="preserve"> по следу. Бежит за ним Кошкин, старается так поспевать, чтобы ошейником не резало ему шею. </w:t>
      </w:r>
      <w:r w:rsidR="004A2F5E">
        <w:t>Снегирёв</w:t>
      </w:r>
      <w:r>
        <w:t xml:space="preserve"> бежит чуть сзади.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След — в крутую гору. Видно, что «</w:t>
      </w:r>
      <w:r w:rsidR="004A2F5E">
        <w:t>тяжёлому</w:t>
      </w:r>
      <w:r>
        <w:t>» трудновато подниматься. Вот он споткнулся... Стоп! Разглядел Кошкин след, и стало ему понятно, что впереди двое, что «</w:t>
      </w:r>
      <w:r w:rsidR="004A2F5E">
        <w:t>тяжёлый</w:t>
      </w:r>
      <w:r>
        <w:t>» тащит на себе «</w:t>
      </w:r>
      <w:r w:rsidR="004A2F5E">
        <w:t>лёгкого</w:t>
      </w:r>
      <w:r>
        <w:t>».</w:t>
      </w:r>
    </w:p>
    <w:p w:rsidR="004A2F5E" w:rsidRDefault="004A2F5E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Поднялись в гору — след под гору </w:t>
      </w:r>
      <w:r w:rsidR="004A2F5E">
        <w:t>пошёл</w:t>
      </w:r>
      <w:r>
        <w:t xml:space="preserve">. Трудно бежать под гору — пороша все камни покрыла. Оступишься — и выскользнет камешек из-под ноги, да так выскользнет, что тебя </w:t>
      </w:r>
      <w:r w:rsidR="004A2F5E">
        <w:t>перекувырнёт</w:t>
      </w:r>
      <w:r>
        <w:t xml:space="preserve"> в воздухе да об этот камешек затылком </w:t>
      </w:r>
      <w:proofErr w:type="gramStart"/>
      <w:r>
        <w:t>трахнет</w:t>
      </w:r>
      <w:proofErr w:type="gram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 xml:space="preserve">След </w:t>
      </w:r>
      <w:r w:rsidR="004A2F5E">
        <w:t>привёл</w:t>
      </w:r>
      <w:r>
        <w:t xml:space="preserve"> к дороге, и там Кошкин понял вот какую штуку: «</w:t>
      </w:r>
      <w:r w:rsidR="004A2F5E">
        <w:t>тяжёлый</w:t>
      </w:r>
      <w:r>
        <w:t>» отпустил «</w:t>
      </w:r>
      <w:r w:rsidR="004A2F5E">
        <w:t>лёгкого</w:t>
      </w:r>
      <w:r>
        <w:t xml:space="preserve">». Тот </w:t>
      </w:r>
      <w:r w:rsidR="004A2F5E">
        <w:t>вперёд</w:t>
      </w:r>
      <w:r>
        <w:t xml:space="preserve"> побежал, а «</w:t>
      </w:r>
      <w:r w:rsidR="004A2F5E">
        <w:t>тяжёлый</w:t>
      </w:r>
      <w:r>
        <w:t>» его следы затаптывал.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Ух, горные дороги! Справа — скала, слева — обрыв, а на дне его — бешеный </w:t>
      </w:r>
      <w:r w:rsidR="004A2F5E">
        <w:t>зелёный</w:t>
      </w:r>
      <w:r>
        <w:t xml:space="preserve"> ручей. Крутит, вертит дорога вокруг горы — за скалу, за корявую кручу.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Выбежали Кошкин и Алый за поворот — выстрел навстречу. </w:t>
      </w:r>
      <w:proofErr w:type="gramStart"/>
      <w:r>
        <w:t>Пуля взвизгнула об камень, ударилась о другой, забилась яростно между камнями, пока не утонула в мягком стволе дерева.</w:t>
      </w:r>
      <w:proofErr w:type="gramEnd"/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и Алый за валуном схоронились, </w:t>
      </w:r>
      <w:proofErr w:type="gramStart"/>
      <w:r>
        <w:t>за</w:t>
      </w:r>
      <w:proofErr w:type="gramEnd"/>
      <w:r>
        <w:t xml:space="preserve"> другим — </w:t>
      </w:r>
      <w:r w:rsidR="004A2F5E">
        <w:t>Снегирёв</w:t>
      </w:r>
      <w:r>
        <w:t>. Выстрел — заныли каменные осколки, пуля дугой улетела в небо.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выглянул осторожно и увидел, как темнеет за камнем рука с пистолетом, покачивается в воздухе... Ударил Кошкин из автомата и разбил е</w:t>
      </w:r>
      <w:r w:rsidR="004A2F5E">
        <w:t>ё</w:t>
      </w:r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Прыжок — Алый взмахнул на спину «</w:t>
      </w:r>
      <w:r w:rsidR="004A2F5E">
        <w:t>тяжёлого</w:t>
      </w:r>
      <w:r>
        <w:t>», режет когтями его одежду, страшными зубами шею сдавил.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Подбежали Кошкин и </w:t>
      </w:r>
      <w:r w:rsidR="004A2F5E">
        <w:t>Снегирёв</w:t>
      </w:r>
      <w:r>
        <w:t xml:space="preserve">, обезоружили нарушителя, связали. Скорчившись, сидел нарушитель на земле, дрожал, и вокруг него таял снег. Он плевал себе под ноги, и Кошкин Алого в сторону </w:t>
      </w:r>
      <w:r w:rsidR="004A2F5E">
        <w:t>отвёл</w:t>
      </w:r>
      <w:r>
        <w:t>, будто боялся, что плевки злого человека ядовитые.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 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и Алый побежали дальше по следу, а </w:t>
      </w:r>
      <w:r w:rsidR="004A2F5E">
        <w:t>Снегирёв</w:t>
      </w:r>
      <w:r>
        <w:t xml:space="preserve"> остался </w:t>
      </w:r>
      <w:proofErr w:type="gramStart"/>
      <w:r>
        <w:t>пойманного</w:t>
      </w:r>
      <w:proofErr w:type="gramEnd"/>
      <w:r>
        <w:t xml:space="preserve"> сторожить.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Дорога здесь была уже нахожена-наезжена, и следы «</w:t>
      </w:r>
      <w:r w:rsidR="004A2F5E">
        <w:t>лёгкого</w:t>
      </w:r>
      <w:r>
        <w:t>» поэтому часто терялись, затаивались среди следов других людей.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Впереди у дороги стоял дом. Тут жил старик Александр. Кошкин оглядел дом, укрывшись за скалой. В узких окошках ничего не было видно, а на диких яблонях, растущих вокруг, сидели куры.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Алый тянул по следу мимо дома, но Кошкин решил зайти, расспросить Александра.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Старик сидел в комнате, завешанной вязками красного перца и косицами, </w:t>
      </w:r>
      <w:r w:rsidR="004A2F5E">
        <w:t>наплетёнными</w:t>
      </w:r>
      <w:r>
        <w:t xml:space="preserve"> из лука. Он курил трубку.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Здравствуй, Александр, — сказал Кошкин, придерживая </w:t>
      </w:r>
      <w:proofErr w:type="gramStart"/>
      <w:r>
        <w:t>Алого</w:t>
      </w:r>
      <w:proofErr w:type="gramEnd"/>
      <w:r>
        <w:t>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Александр выпустил колесо дыма.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Здравствуй,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Никого не видел?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lastRenderedPageBreak/>
        <w:t>— Видел, — сказал Александр и, косясь на Алого, снова выпустил колесо дыма.</w:t>
      </w:r>
      <w:proofErr w:type="gramEnd"/>
      <w:r>
        <w:t xml:space="preserve"> Оно неторопливо догнало первое, </w:t>
      </w:r>
      <w:r w:rsidR="004A2F5E">
        <w:t>ещё</w:t>
      </w:r>
      <w:r>
        <w:t xml:space="preserve"> висящее в воздухе.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— Скорее! — сказал Кошкин. — Скорее говори: где он?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Александр подмигнул Кошкину и выпустил третье колесо.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Не спеши, не спеши, Кошкин, — сказал Александр и, выпустив </w:t>
      </w:r>
      <w:r w:rsidR="004A2F5E">
        <w:t>четвёртое</w:t>
      </w:r>
      <w:r>
        <w:t xml:space="preserve"> колесо дыма, встал.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Он </w:t>
      </w:r>
      <w:r w:rsidR="004A2F5E">
        <w:t>подошёл</w:t>
      </w:r>
      <w:r>
        <w:t xml:space="preserve"> к окну и поглядел в него, а потом поманил Кошкина пальцем.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выглянул в окно и увидел врага. С крутого откоса тот спускался вниз, к ручью.</w:t>
      </w:r>
    </w:p>
    <w:p w:rsidR="004A2F5E" w:rsidRDefault="004A2F5E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>Вода раскалывается о камни, грохочет, разлетается пеной, брызгами.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Прозрачные </w:t>
      </w:r>
      <w:proofErr w:type="gramStart"/>
      <w:r>
        <w:t>космы</w:t>
      </w:r>
      <w:proofErr w:type="gramEnd"/>
      <w:r>
        <w:t xml:space="preserve"> закручиваются, свистят, и медленно-медленно под напором воды сползают камни, подталкивают друг друга скользкими плечами и с внезапным </w:t>
      </w:r>
      <w:r w:rsidR="004A2F5E">
        <w:t>рёвом</w:t>
      </w:r>
      <w:r>
        <w:t xml:space="preserve"> поворачиваются лениво и грозно набок.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Осторожно спускается Кошкин, прячется за кустами с красными ягодами, за валунами, </w:t>
      </w:r>
      <w:r w:rsidR="004A2F5E">
        <w:t>припорошёнными</w:t>
      </w:r>
      <w:r>
        <w:t xml:space="preserve"> снегом.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За звоном воды, за каменным гулом не слышно шага, треска колючего сучка под ногой. И не слышно, как </w:t>
      </w:r>
      <w:r w:rsidR="004A2F5E">
        <w:t>орёт</w:t>
      </w:r>
      <w:r>
        <w:t xml:space="preserve"> в небе ворон, а только </w:t>
      </w:r>
      <w:proofErr w:type="gramStart"/>
      <w:r>
        <w:t>разевает</w:t>
      </w:r>
      <w:proofErr w:type="gramEnd"/>
      <w:r>
        <w:t xml:space="preserve"> рот, пролетая за гору.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 xml:space="preserve"> медленно </w:t>
      </w:r>
      <w:r w:rsidR="004A2F5E">
        <w:t>ведёт</w:t>
      </w:r>
      <w:r>
        <w:t xml:space="preserve">, извивается </w:t>
      </w:r>
      <w:r w:rsidR="004A2F5E">
        <w:t>напряжённо</w:t>
      </w:r>
      <w:r>
        <w:t>, как живая пружина. Он весь наполнен запахом врага, он видит его.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Тот уже у самого ручья. Остановился, думает, где ручей перейти.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 сжался в комок.</w:t>
      </w:r>
      <w:proofErr w:type="gramEnd"/>
    </w:p>
    <w:p w:rsidR="00FA0E95" w:rsidRDefault="00FA0E95" w:rsidP="00FA0E95">
      <w:pPr>
        <w:spacing w:after="0" w:line="240" w:lineRule="auto"/>
        <w:ind w:firstLine="709"/>
        <w:jc w:val="both"/>
      </w:pPr>
      <w:r>
        <w:t>Вот Кошкин отпустит его.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Вот отпустил...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Алый</w:t>
      </w:r>
      <w:proofErr w:type="gramEnd"/>
      <w:r>
        <w:t xml:space="preserve"> расстелился по земле — и прыгнул, будто взмахнул всем телом. Остановился, застыл в воздухе на секунду — и рухнул на врага. Ударил его в спину. Рванул.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Тот упал, но вывернул назад руку и выстрелил в </w:t>
      </w:r>
      <w:proofErr w:type="gramStart"/>
      <w:r>
        <w:t>Алого</w:t>
      </w:r>
      <w:proofErr w:type="gramEnd"/>
      <w:r>
        <w:t xml:space="preserve"> — раз, другой, третий.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вырвал пистолет, и металл будто треснул в его зубах, как </w:t>
      </w:r>
      <w:r w:rsidR="004A2F5E">
        <w:t>чёрная</w:t>
      </w:r>
      <w:r>
        <w:t xml:space="preserve"> кость.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Кошкин ударил врага, скрутил ему руки...</w:t>
      </w:r>
    </w:p>
    <w:p w:rsidR="00FA0E95" w:rsidRDefault="004A2F5E" w:rsidP="00FA0E95">
      <w:pPr>
        <w:spacing w:after="0" w:line="240" w:lineRule="auto"/>
        <w:ind w:firstLine="709"/>
        <w:jc w:val="both"/>
      </w:pPr>
      <w:r>
        <w:t>Зелёные</w:t>
      </w:r>
      <w:r w:rsidR="00FA0E95">
        <w:t xml:space="preserve"> дуги </w:t>
      </w:r>
      <w:proofErr w:type="gramStart"/>
      <w:r w:rsidR="00FA0E95">
        <w:t>сшибаются</w:t>
      </w:r>
      <w:proofErr w:type="gramEnd"/>
      <w:r w:rsidR="00FA0E95">
        <w:t xml:space="preserve"> в ручье, </w:t>
      </w:r>
      <w:r>
        <w:t>захлёстывают</w:t>
      </w:r>
      <w:r w:rsidR="00FA0E95">
        <w:t xml:space="preserve"> друг друга, звон выбивают и пену.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Кошкин глянул </w:t>
      </w:r>
      <w:proofErr w:type="gramStart"/>
      <w:r>
        <w:t>на</w:t>
      </w:r>
      <w:proofErr w:type="gramEnd"/>
      <w:r>
        <w:t xml:space="preserve"> Алого и схватился за голову. Без движения лежал </w:t>
      </w:r>
      <w:proofErr w:type="gramStart"/>
      <w:r>
        <w:t>Алый</w:t>
      </w:r>
      <w:proofErr w:type="gramEnd"/>
      <w:r>
        <w:t xml:space="preserve"> на снегу.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lastRenderedPageBreak/>
        <w:t>Кошкин поднял его, и тепло-тепло стало его рукам, будто он опустил их внутрь абрикоса, нагретого солнцем.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Тепло струилось между пальцев, утекало, лилось в снег. Руки его стали алыми.</w:t>
      </w:r>
    </w:p>
    <w:p w:rsidR="004A2F5E" w:rsidRDefault="004A2F5E" w:rsidP="00FA0E95">
      <w:pPr>
        <w:spacing w:after="0" w:line="240" w:lineRule="auto"/>
        <w:ind w:firstLine="709"/>
        <w:jc w:val="both"/>
      </w:pP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Алый был жив, когда Кошкин </w:t>
      </w:r>
      <w:r w:rsidR="004A2F5E">
        <w:t>принёс</w:t>
      </w:r>
      <w:r>
        <w:t xml:space="preserve"> его на заставу. Пули не задержались в его теле — вылетели вон.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Алый тяжело дышал, и глаза его то просветлялись, то становились мутными. Кошкин глядел в них и не знал, видит ли его Алый.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Но Алый видел Кошкина и понимал, что это Кошкин — мужик хороший.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</w:t>
      </w:r>
      <w:r w:rsidR="004A2F5E">
        <w:t>Умрёт</w:t>
      </w:r>
      <w:r>
        <w:t xml:space="preserve"> он, — сказал фельдшер.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Но Кошкин не поверил. Он сидел рядом </w:t>
      </w:r>
      <w:proofErr w:type="gramStart"/>
      <w:r>
        <w:t>с</w:t>
      </w:r>
      <w:proofErr w:type="gramEnd"/>
      <w:r>
        <w:t xml:space="preserve"> Алым и гладил его по голове. </w:t>
      </w:r>
      <w:proofErr w:type="gramStart"/>
      <w:r>
        <w:t>Он рассказывал Алому, что скоро получит из дому посылку.</w:t>
      </w:r>
      <w:proofErr w:type="gramEnd"/>
      <w:r>
        <w:t xml:space="preserve"> А там, в этой посылке, чего только не будет: и колбаса, и сало, и коржики.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— То-то </w:t>
      </w:r>
      <w:r w:rsidR="004A2F5E">
        <w:t>пожуём</w:t>
      </w:r>
      <w:r>
        <w:t>, — говорил Кошкин.</w:t>
      </w:r>
    </w:p>
    <w:p w:rsidR="00FA0E95" w:rsidRDefault="00FA0E95" w:rsidP="00FA0E95">
      <w:pPr>
        <w:spacing w:after="0" w:line="240" w:lineRule="auto"/>
        <w:ind w:firstLine="709"/>
        <w:jc w:val="both"/>
      </w:pPr>
      <w:proofErr w:type="gramStart"/>
      <w:r>
        <w:t>Алому</w:t>
      </w:r>
      <w:proofErr w:type="gramEnd"/>
      <w:r>
        <w:t xml:space="preserve"> было приятно слушать голос Кошкина. Но только над головой его поплыли длинные мягкие птицы, закружили е</w:t>
      </w:r>
      <w:r w:rsidR="004A2F5E">
        <w:t>ё</w:t>
      </w:r>
      <w:r>
        <w:t xml:space="preserve">, заворожили. Голова его стала такая </w:t>
      </w:r>
      <w:r w:rsidR="004A2F5E">
        <w:t>тяжёлая</w:t>
      </w:r>
      <w:r>
        <w:t>, что он не смог е</w:t>
      </w:r>
      <w:r w:rsidR="004A2F5E">
        <w:t>ё</w:t>
      </w:r>
      <w:r>
        <w:t xml:space="preserve"> больше держать и уронил на передние лапы.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 xml:space="preserve">«Жалко мне тебя, Кошкин...» — подумал было Алый, но не сумел додумать, почему он жалеет Кошкина. </w:t>
      </w:r>
      <w:proofErr w:type="gramStart"/>
      <w:r>
        <w:t>Алый</w:t>
      </w:r>
      <w:proofErr w:type="gramEnd"/>
      <w:r>
        <w:t xml:space="preserve"> вздрогнул два раза и умер.</w:t>
      </w:r>
    </w:p>
    <w:p w:rsidR="00FA0E95" w:rsidRDefault="00FA0E95" w:rsidP="00FA0E95">
      <w:pPr>
        <w:spacing w:after="0" w:line="240" w:lineRule="auto"/>
        <w:ind w:firstLine="709"/>
        <w:jc w:val="both"/>
      </w:pPr>
      <w:r>
        <w:t>А Кошкин никак не мог понять, что Алый умер. Он гладил его и говорил:</w:t>
      </w:r>
    </w:p>
    <w:p w:rsidR="00310E12" w:rsidRDefault="00FA0E95" w:rsidP="00FA0E95">
      <w:pPr>
        <w:spacing w:after="0" w:line="240" w:lineRule="auto"/>
        <w:ind w:firstLine="709"/>
        <w:jc w:val="both"/>
      </w:pPr>
      <w:r>
        <w:t>— И колбаса там будет, и сало, и коржики...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C3" w:rsidRDefault="00DC3EC3" w:rsidP="00BB305B">
      <w:pPr>
        <w:spacing w:after="0" w:line="240" w:lineRule="auto"/>
      </w:pPr>
      <w:r>
        <w:separator/>
      </w:r>
    </w:p>
  </w:endnote>
  <w:endnote w:type="continuationSeparator" w:id="0">
    <w:p w:rsidR="00DC3EC3" w:rsidRDefault="00DC3E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F5E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F5E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F5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F5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F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F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C3" w:rsidRDefault="00DC3EC3" w:rsidP="00BB305B">
      <w:pPr>
        <w:spacing w:after="0" w:line="240" w:lineRule="auto"/>
      </w:pPr>
      <w:r>
        <w:separator/>
      </w:r>
    </w:p>
  </w:footnote>
  <w:footnote w:type="continuationSeparator" w:id="0">
    <w:p w:rsidR="00DC3EC3" w:rsidRDefault="00DC3E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95"/>
    <w:rsid w:val="00022E77"/>
    <w:rsid w:val="00044F41"/>
    <w:rsid w:val="0006154A"/>
    <w:rsid w:val="000E564B"/>
    <w:rsid w:val="00113222"/>
    <w:rsid w:val="0015338B"/>
    <w:rsid w:val="0017776C"/>
    <w:rsid w:val="0019076A"/>
    <w:rsid w:val="001B3739"/>
    <w:rsid w:val="001B7733"/>
    <w:rsid w:val="00220BF8"/>
    <w:rsid w:val="00226794"/>
    <w:rsid w:val="00310E12"/>
    <w:rsid w:val="00320809"/>
    <w:rsid w:val="0039181F"/>
    <w:rsid w:val="003B197D"/>
    <w:rsid w:val="0040592E"/>
    <w:rsid w:val="004A2F5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1590A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3EC3"/>
    <w:rsid w:val="00E60312"/>
    <w:rsid w:val="00E75545"/>
    <w:rsid w:val="00E77CE9"/>
    <w:rsid w:val="00EE50E6"/>
    <w:rsid w:val="00EE79DD"/>
    <w:rsid w:val="00EF6064"/>
    <w:rsid w:val="00F36D55"/>
    <w:rsid w:val="00FA0E9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208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2080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2080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2080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95DD-7572-4088-A28C-A0C6C5F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40</TotalTime>
  <Pages>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Алый</dc:title>
  <dc:creator>Коваль Ю.</dc:creator>
  <cp:lastModifiedBy>FER</cp:lastModifiedBy>
  <cp:revision>5</cp:revision>
  <dcterms:created xsi:type="dcterms:W3CDTF">2016-07-27T16:12:00Z</dcterms:created>
  <dcterms:modified xsi:type="dcterms:W3CDTF">2016-07-27T16:52:00Z</dcterms:modified>
  <cp:category>Произведения писателей русских</cp:category>
  <dc:language>рус.</dc:language>
</cp:coreProperties>
</file>