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D" w:rsidRPr="00585D94" w:rsidRDefault="007D45FB" w:rsidP="001C1F5D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D45FB">
        <w:rPr>
          <w:rFonts w:eastAsia="Times New Roman"/>
          <w:lang w:val="be-BY" w:eastAsia="ru-RU"/>
        </w:rPr>
        <w:t>Тры вучні</w:t>
      </w:r>
      <w:r w:rsidR="001C1F5D" w:rsidRPr="00585D94">
        <w:rPr>
          <w:rFonts w:eastAsia="Times New Roman"/>
          <w:lang w:val="be-BY" w:eastAsia="ru-RU"/>
        </w:rPr>
        <w:br/>
      </w:r>
      <w:r w:rsidR="00FA57B9">
        <w:rPr>
          <w:b w:val="0"/>
          <w:i/>
          <w:sz w:val="20"/>
          <w:szCs w:val="20"/>
          <w:lang w:val="be-BY"/>
        </w:rPr>
        <w:t xml:space="preserve">Уладзімір </w:t>
      </w:r>
      <w:proofErr w:type="spellStart"/>
      <w:r w:rsidR="00FA57B9">
        <w:rPr>
          <w:b w:val="0"/>
          <w:i/>
          <w:sz w:val="20"/>
          <w:szCs w:val="20"/>
          <w:lang w:val="be-BY"/>
        </w:rPr>
        <w:t>Корбан</w:t>
      </w:r>
      <w:proofErr w:type="spellEnd"/>
    </w:p>
    <w:p w:rsidR="001C1F5D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A3D06" w:rsidRDefault="005A3D06" w:rsidP="005A3D06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У Толі Пятрова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Такая натура: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Ён любіць усёю душой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Фізкультуру.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Свой вольны ўвесь час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Аддае стадыёну.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Вядомы яму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Ледзь не ўсе чэмпіёны.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Сам бегае добра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I плаваць умее.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Зімой захапляецца дужа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Хакеем.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 летам,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Калі ўсё квітнее наўкола,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Яго не адцягнеш за чуб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Ад футбола.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 xml:space="preserve">Спаборніцтвы,   гонкі  ды  </w:t>
      </w:r>
      <w:proofErr w:type="spellStart"/>
      <w:r w:rsidRPr="007D45FB">
        <w:rPr>
          <w:rFonts w:eastAsia="Times New Roman" w:cs="Times New Roman"/>
          <w:szCs w:val="28"/>
          <w:lang w:val="be-BY"/>
        </w:rPr>
        <w:t>кросы</w:t>
      </w:r>
      <w:proofErr w:type="spellEnd"/>
    </w:p>
    <w:p w:rsidR="007D45FB" w:rsidRP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Ніколі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Яшчэ не праходзілі ў Мінску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Без Толі.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На лодках катаецца,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proofErr w:type="spellStart"/>
      <w:r w:rsidRPr="007D45FB">
        <w:rPr>
          <w:rFonts w:eastAsia="Times New Roman" w:cs="Times New Roman"/>
          <w:szCs w:val="28"/>
          <w:lang w:val="be-BY"/>
        </w:rPr>
        <w:t>Ўзла</w:t>
      </w:r>
      <w:proofErr w:type="spellEnd"/>
      <w:r>
        <w:rPr>
          <w:rFonts w:eastAsia="Times New Roman" w:cs="Times New Roman"/>
          <w:szCs w:val="28"/>
          <w:lang w:val="be-BY"/>
        </w:rPr>
        <w:tab/>
      </w:r>
      <w:proofErr w:type="spellStart"/>
      <w:r w:rsidRPr="007D45FB">
        <w:rPr>
          <w:rFonts w:eastAsia="Times New Roman" w:cs="Times New Roman"/>
          <w:szCs w:val="28"/>
          <w:lang w:val="be-BY"/>
        </w:rPr>
        <w:t>зіць</w:t>
      </w:r>
      <w:proofErr w:type="spellEnd"/>
      <w:r w:rsidRPr="007D45FB">
        <w:rPr>
          <w:rFonts w:eastAsia="Times New Roman" w:cs="Times New Roman"/>
          <w:szCs w:val="28"/>
          <w:lang w:val="be-BY"/>
        </w:rPr>
        <w:t xml:space="preserve"> на вышку...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I хоць бы за лета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Зірнуў ён у кніжку.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Падручнікі склаў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На паліцу у маі,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Да першага верасня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Іх не здымае.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Хлапчук загарэлы,</w:t>
      </w:r>
    </w:p>
    <w:p w:rsidR="00FA57B9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Здаровы і бойкі.</w:t>
      </w:r>
    </w:p>
    <w:p w:rsid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 вучыцца як ён у школе?</w:t>
      </w:r>
    </w:p>
    <w:p w:rsidR="007D45FB" w:rsidRP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На тройкі.</w:t>
      </w:r>
    </w:p>
    <w:p w:rsid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 xml:space="preserve">У </w:t>
      </w:r>
      <w:proofErr w:type="spellStart"/>
      <w:r w:rsidRPr="007D45FB">
        <w:rPr>
          <w:rFonts w:eastAsia="Times New Roman" w:cs="Times New Roman"/>
          <w:szCs w:val="28"/>
          <w:lang w:val="be-BY"/>
        </w:rPr>
        <w:t>Яшы</w:t>
      </w:r>
      <w:proofErr w:type="spellEnd"/>
      <w:r w:rsidRPr="007D45FB">
        <w:rPr>
          <w:rFonts w:eastAsia="Times New Roman" w:cs="Times New Roman"/>
          <w:szCs w:val="28"/>
          <w:lang w:val="be-BY"/>
        </w:rPr>
        <w:t xml:space="preserve"> Марозава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Іншыя справы: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Ён хлопчык спакойны,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Не дужа рухавы.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Пабегаць не любіць,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lastRenderedPageBreak/>
        <w:t>Загару баіцца,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Вады пазбягае,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Каб не прастудзіцца.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Да гульняў спартыўных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Ахвоты не мае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I нават з сябрамі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У мяч не гуляе.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Затое, калі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Не ўмяшаецца маці,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Ён суткамі можа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Праседжваць у хаце.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На вуліцы сонейка,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Бэз расцвітае,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 ён у пакоі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proofErr w:type="spellStart"/>
      <w:r w:rsidRPr="007D45FB">
        <w:rPr>
          <w:rFonts w:eastAsia="Times New Roman" w:cs="Times New Roman"/>
          <w:szCs w:val="28"/>
          <w:lang w:val="be-BY"/>
        </w:rPr>
        <w:t>Жуль</w:t>
      </w:r>
      <w:proofErr w:type="spellEnd"/>
      <w:r w:rsidRPr="007D45FB">
        <w:rPr>
          <w:rFonts w:eastAsia="Times New Roman" w:cs="Times New Roman"/>
          <w:szCs w:val="28"/>
          <w:lang w:val="be-BY"/>
        </w:rPr>
        <w:t xml:space="preserve"> Верна чытае.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Калі ж на гадзінку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I выйдзе з кватэры,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Сядае на ганак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Чытаць «Гулівера».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 xml:space="preserve">I выгляд у </w:t>
      </w:r>
      <w:proofErr w:type="spellStart"/>
      <w:r w:rsidRPr="007D45FB">
        <w:rPr>
          <w:rFonts w:eastAsia="Times New Roman" w:cs="Times New Roman"/>
          <w:szCs w:val="28"/>
          <w:lang w:val="be-BY"/>
        </w:rPr>
        <w:t>Яшы</w:t>
      </w:r>
      <w:proofErr w:type="spellEnd"/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Такі хваравіты,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7D45FB">
        <w:rPr>
          <w:rFonts w:eastAsia="Times New Roman" w:cs="Times New Roman"/>
          <w:szCs w:val="28"/>
          <w:lang w:val="be-BY"/>
        </w:rPr>
        <w:t>—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Няважна ён спіць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I няма апетыту.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Не ходзіць у поле,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Не ходзіць на рэчку.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Дакладна</w:t>
      </w:r>
      <w:r>
        <w:rPr>
          <w:rFonts w:eastAsia="Times New Roman" w:cs="Times New Roman"/>
          <w:szCs w:val="28"/>
          <w:lang w:val="be-BY"/>
        </w:rPr>
        <w:t xml:space="preserve"> не скажа —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Дзе жыта, дзе грэчка.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Ад ліпы ніяк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Не адрозніць ён хвойкі.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 вучыцца як ён?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Таксама на тройкі.</w:t>
      </w:r>
    </w:p>
    <w:p w:rsid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Вось Пеця Ягораў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Не гэткі ўжо хлопец: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На ўсё ў яго часу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I спрытнасці хопіць.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Матулі у хаце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Заўжды пасабляе,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У шахматы з татам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Нядрэнна гуляе.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Бывае у лесе,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Бывае ў полі.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lastRenderedPageBreak/>
        <w:t>А скача і плавае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 xml:space="preserve">Лепей, чым </w:t>
      </w:r>
      <w:proofErr w:type="spellStart"/>
      <w:r w:rsidRPr="007D45FB">
        <w:rPr>
          <w:rFonts w:eastAsia="Times New Roman" w:cs="Times New Roman"/>
          <w:szCs w:val="28"/>
          <w:lang w:val="be-BY"/>
        </w:rPr>
        <w:t>Толя</w:t>
      </w:r>
      <w:proofErr w:type="spellEnd"/>
      <w:r w:rsidRPr="007D45FB">
        <w:rPr>
          <w:rFonts w:eastAsia="Times New Roman" w:cs="Times New Roman"/>
          <w:szCs w:val="28"/>
          <w:lang w:val="be-BY"/>
        </w:rPr>
        <w:t>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I кніжак чытае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 xml:space="preserve">Не меней, чым </w:t>
      </w:r>
      <w:proofErr w:type="spellStart"/>
      <w:r w:rsidRPr="007D45FB">
        <w:rPr>
          <w:rFonts w:eastAsia="Times New Roman" w:cs="Times New Roman"/>
          <w:szCs w:val="28"/>
          <w:lang w:val="be-BY"/>
        </w:rPr>
        <w:t>Яша</w:t>
      </w:r>
      <w:proofErr w:type="spellEnd"/>
      <w:r w:rsidRPr="007D45FB">
        <w:rPr>
          <w:rFonts w:eastAsia="Times New Roman" w:cs="Times New Roman"/>
          <w:szCs w:val="28"/>
          <w:lang w:val="be-BY"/>
        </w:rPr>
        <w:t>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Пра кожную кветку,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Пра птушку раскажа,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Пра хвалі марскія,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Пра ясныя зоркі.</w:t>
      </w:r>
    </w:p>
    <w:p w:rsidR="007D45FB" w:rsidRPr="007D45FB" w:rsidRDefault="007D45FB" w:rsidP="007D45F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7D45FB">
        <w:rPr>
          <w:rFonts w:eastAsia="Times New Roman" w:cs="Times New Roman"/>
          <w:szCs w:val="28"/>
          <w:lang w:val="be-BY"/>
        </w:rPr>
        <w:t>А вучыцца як ён?</w:t>
      </w:r>
    </w:p>
    <w:p w:rsidR="007D45FB" w:rsidRDefault="007D45FB" w:rsidP="007D45F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D45FB">
        <w:rPr>
          <w:rFonts w:eastAsia="Times New Roman" w:cs="Times New Roman"/>
          <w:szCs w:val="28"/>
          <w:lang w:val="be-BY"/>
        </w:rPr>
        <w:t>Заўжды на пяцёркі!</w:t>
      </w:r>
    </w:p>
    <w:sectPr w:rsidR="007D45F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EF" w:rsidRDefault="000814EF" w:rsidP="00BB305B">
      <w:pPr>
        <w:spacing w:after="0" w:line="240" w:lineRule="auto"/>
      </w:pPr>
      <w:r>
        <w:separator/>
      </w:r>
    </w:p>
  </w:endnote>
  <w:endnote w:type="continuationSeparator" w:id="0">
    <w:p w:rsidR="000814EF" w:rsidRDefault="000814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47079" wp14:editId="5C5B8BB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45F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45F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C3A23" wp14:editId="531F19D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45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45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2F5818" wp14:editId="12538EC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45F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45F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EF" w:rsidRDefault="000814EF" w:rsidP="00BB305B">
      <w:pPr>
        <w:spacing w:after="0" w:line="240" w:lineRule="auto"/>
      </w:pPr>
      <w:r>
        <w:separator/>
      </w:r>
    </w:p>
  </w:footnote>
  <w:footnote w:type="continuationSeparator" w:id="0">
    <w:p w:rsidR="000814EF" w:rsidRDefault="000814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D"/>
    <w:rsid w:val="000814EF"/>
    <w:rsid w:val="001B3739"/>
    <w:rsid w:val="001B7733"/>
    <w:rsid w:val="001C1F5D"/>
    <w:rsid w:val="00226794"/>
    <w:rsid w:val="00310E12"/>
    <w:rsid w:val="003824D6"/>
    <w:rsid w:val="0039181F"/>
    <w:rsid w:val="003D1C5A"/>
    <w:rsid w:val="0040592E"/>
    <w:rsid w:val="005028F6"/>
    <w:rsid w:val="00536688"/>
    <w:rsid w:val="0056299A"/>
    <w:rsid w:val="005A3D06"/>
    <w:rsid w:val="005A657C"/>
    <w:rsid w:val="005B3CE5"/>
    <w:rsid w:val="005E3F33"/>
    <w:rsid w:val="005F3A80"/>
    <w:rsid w:val="006C1F9A"/>
    <w:rsid w:val="007D45FB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A57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F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F5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F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F5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2014-37C1-4200-848D-44973C0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Тры вучні</dc:title>
  <dc:creator>Корбан У.</dc:creator>
  <cp:lastModifiedBy>Олеся</cp:lastModifiedBy>
  <cp:revision>4</cp:revision>
  <dcterms:created xsi:type="dcterms:W3CDTF">2016-03-05T19:32:00Z</dcterms:created>
  <dcterms:modified xsi:type="dcterms:W3CDTF">2017-09-18T06:28:00Z</dcterms:modified>
  <cp:category>Произведения поэтов белорусских</cp:category>
  <dc:language>бел.</dc:language>
</cp:coreProperties>
</file>