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5D" w:rsidRPr="00585D94" w:rsidRDefault="005A3D06" w:rsidP="001C1F5D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rFonts w:eastAsia="Times New Roman"/>
          <w:lang w:val="be-BY" w:eastAsia="ru-RU"/>
        </w:rPr>
        <w:t>Карова</w:t>
      </w:r>
      <w:r w:rsidR="001C1F5D" w:rsidRPr="00585D94">
        <w:rPr>
          <w:rFonts w:eastAsia="Times New Roman"/>
          <w:lang w:val="be-BY" w:eastAsia="ru-RU"/>
        </w:rPr>
        <w:br/>
      </w:r>
      <w:r w:rsidR="00FA57B9">
        <w:rPr>
          <w:b w:val="0"/>
          <w:i/>
          <w:sz w:val="20"/>
          <w:szCs w:val="20"/>
          <w:lang w:val="be-BY"/>
        </w:rPr>
        <w:t xml:space="preserve">Уладзімір </w:t>
      </w:r>
      <w:proofErr w:type="spellStart"/>
      <w:r w:rsidR="00FA57B9">
        <w:rPr>
          <w:b w:val="0"/>
          <w:i/>
          <w:sz w:val="20"/>
          <w:szCs w:val="20"/>
          <w:lang w:val="be-BY"/>
        </w:rPr>
        <w:t>Корбан</w:t>
      </w:r>
      <w:proofErr w:type="spellEnd"/>
    </w:p>
    <w:p w:rsidR="001C1F5D" w:rsidRDefault="001C1F5D" w:rsidP="001C1F5D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5A3D06" w:rsidRDefault="005A3D06" w:rsidP="005A3D06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</w:p>
    <w:p w:rsidR="005A3D06" w:rsidRDefault="005A3D06" w:rsidP="005A3D06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5A3D06">
        <w:rPr>
          <w:rFonts w:eastAsia="Times New Roman" w:cs="Times New Roman"/>
          <w:szCs w:val="28"/>
          <w:lang w:val="be-BY"/>
        </w:rPr>
        <w:t>Дабрадушная карова</w:t>
      </w:r>
    </w:p>
    <w:p w:rsidR="005A3D06" w:rsidRDefault="005A3D06" w:rsidP="005A3D06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5A3D06">
        <w:rPr>
          <w:rFonts w:eastAsia="Times New Roman" w:cs="Times New Roman"/>
          <w:szCs w:val="28"/>
          <w:lang w:val="be-BY"/>
        </w:rPr>
        <w:t>Кожны дзе</w:t>
      </w:r>
      <w:bookmarkStart w:id="0" w:name="_GoBack"/>
      <w:bookmarkEnd w:id="0"/>
      <w:r w:rsidRPr="005A3D06">
        <w:rPr>
          <w:rFonts w:eastAsia="Times New Roman" w:cs="Times New Roman"/>
          <w:szCs w:val="28"/>
          <w:lang w:val="be-BY"/>
        </w:rPr>
        <w:t>нь дзяцей гатова</w:t>
      </w:r>
    </w:p>
    <w:p w:rsidR="005A3D06" w:rsidRDefault="005A3D06" w:rsidP="005A3D06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5A3D06">
        <w:rPr>
          <w:rFonts w:eastAsia="Times New Roman" w:cs="Times New Roman"/>
          <w:szCs w:val="28"/>
          <w:lang w:val="be-BY"/>
        </w:rPr>
        <w:t>3 добрай раніцай вітаць,</w:t>
      </w:r>
    </w:p>
    <w:p w:rsidR="00FA57B9" w:rsidRDefault="005A3D06" w:rsidP="005A3D06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5A3D06">
        <w:rPr>
          <w:rFonts w:eastAsia="Times New Roman" w:cs="Times New Roman"/>
          <w:szCs w:val="28"/>
          <w:lang w:val="be-BY"/>
        </w:rPr>
        <w:t>Сырадоем частаваць.</w:t>
      </w:r>
    </w:p>
    <w:sectPr w:rsidR="00FA57B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4D6" w:rsidRDefault="003824D6" w:rsidP="00BB305B">
      <w:pPr>
        <w:spacing w:after="0" w:line="240" w:lineRule="auto"/>
      </w:pPr>
      <w:r>
        <w:separator/>
      </w:r>
    </w:p>
  </w:endnote>
  <w:endnote w:type="continuationSeparator" w:id="0">
    <w:p w:rsidR="003824D6" w:rsidRDefault="003824D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047079" wp14:editId="5C5B8BB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C1F5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C1F5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0C3A23" wp14:editId="531F19D8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C1F5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C1F5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2F5818" wp14:editId="12538EC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A3D0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A3D0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4D6" w:rsidRDefault="003824D6" w:rsidP="00BB305B">
      <w:pPr>
        <w:spacing w:after="0" w:line="240" w:lineRule="auto"/>
      </w:pPr>
      <w:r>
        <w:separator/>
      </w:r>
    </w:p>
  </w:footnote>
  <w:footnote w:type="continuationSeparator" w:id="0">
    <w:p w:rsidR="003824D6" w:rsidRDefault="003824D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5D"/>
    <w:rsid w:val="001B3739"/>
    <w:rsid w:val="001B7733"/>
    <w:rsid w:val="001C1F5D"/>
    <w:rsid w:val="00226794"/>
    <w:rsid w:val="00310E12"/>
    <w:rsid w:val="003824D6"/>
    <w:rsid w:val="0039181F"/>
    <w:rsid w:val="003D1C5A"/>
    <w:rsid w:val="0040592E"/>
    <w:rsid w:val="005028F6"/>
    <w:rsid w:val="00536688"/>
    <w:rsid w:val="0056299A"/>
    <w:rsid w:val="005A3D06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E75545"/>
    <w:rsid w:val="00EE50E6"/>
    <w:rsid w:val="00F36D55"/>
    <w:rsid w:val="00FA57B9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C1F5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C1F5D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C1F5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C1F5D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F0F60-D1E4-4C9E-B409-6751762C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17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Карова</dc:title>
  <dc:creator>Корбан У.</dc:creator>
  <cp:lastModifiedBy>Олеся</cp:lastModifiedBy>
  <cp:revision>3</cp:revision>
  <dcterms:created xsi:type="dcterms:W3CDTF">2016-03-05T19:32:00Z</dcterms:created>
  <dcterms:modified xsi:type="dcterms:W3CDTF">2017-05-18T16:32:00Z</dcterms:modified>
  <cp:category>Произведения поэтов белорусских</cp:category>
  <dc:language>бел.</dc:language>
</cp:coreProperties>
</file>