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424135" w:rsidP="004A64B1">
      <w:pPr>
        <w:pStyle w:val="11"/>
        <w:outlineLvl w:val="1"/>
        <w:rPr>
          <w:lang w:val="be-BY"/>
        </w:rPr>
      </w:pPr>
      <w:r>
        <w:rPr>
          <w:lang w:val="be-BY"/>
        </w:rPr>
        <w:t>Родныя вобразы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Якуб Колас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Вобразы мілыя роднага краю,</w:t>
      </w: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Смутак і радасць мая!</w:t>
      </w: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Што маё сэрца да вас парывае?</w:t>
      </w:r>
    </w:p>
    <w:p w:rsidR="00424135" w:rsidRP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Чым так прыкованы я</w:t>
      </w: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К вам, мае ўзгорачкі роднага поля,</w:t>
      </w: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Рэчкі, курганы, лясы,</w:t>
      </w: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Поўныя см</w:t>
      </w:r>
      <w:bookmarkStart w:id="0" w:name="_GoBack"/>
      <w:bookmarkEnd w:id="0"/>
      <w:r w:rsidRPr="00424135">
        <w:rPr>
          <w:lang w:val="be-BY"/>
        </w:rPr>
        <w:t>утку і жальбы нядолі,</w:t>
      </w:r>
    </w:p>
    <w:p w:rsidR="00424135" w:rsidRP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Поўныя смутнай красы?</w:t>
      </w: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Толькі я лягу і вочы закрыю,</w:t>
      </w: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Бачу я вас прад сабой.</w:t>
      </w: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Ціха праходзіце вы, як</w:t>
      </w:r>
      <w:r>
        <w:rPr>
          <w:lang w:val="be-BY"/>
        </w:rPr>
        <w:t xml:space="preserve"> </w:t>
      </w:r>
      <w:r w:rsidRPr="00424135">
        <w:rPr>
          <w:lang w:val="be-BY"/>
        </w:rPr>
        <w:t>жывыя,</w:t>
      </w:r>
    </w:p>
    <w:p w:rsidR="00424135" w:rsidRP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Ззяючы мілай красой.</w:t>
      </w: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Чуецца гоман мне спелае нівы,</w:t>
      </w: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Ціхая жальба палёў,</w:t>
      </w: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Лесу высокага шум-гул шчаслівы,</w:t>
      </w:r>
    </w:p>
    <w:p w:rsidR="00424135" w:rsidRP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>
        <w:rPr>
          <w:lang w:val="be-BY"/>
        </w:rPr>
        <w:t>Песня магутных дубоў…</w:t>
      </w: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Вобразы мілыя, вобразы смутныя,</w:t>
      </w: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Родныя вёскі і люд,</w:t>
      </w:r>
    </w:p>
    <w:p w:rsidR="00424135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Песні цягучыя, песні пакутныя!..</w:t>
      </w:r>
    </w:p>
    <w:p w:rsidR="00436E87" w:rsidRPr="00BB3C01" w:rsidRDefault="00424135" w:rsidP="00424135">
      <w:pPr>
        <w:spacing w:after="0" w:line="240" w:lineRule="auto"/>
        <w:ind w:left="2410"/>
        <w:jc w:val="both"/>
        <w:rPr>
          <w:lang w:val="be-BY"/>
        </w:rPr>
      </w:pPr>
      <w:r w:rsidRPr="00424135">
        <w:rPr>
          <w:lang w:val="be-BY"/>
        </w:rPr>
        <w:t>Бачу і чую вас тут.</w:t>
      </w:r>
    </w:p>
    <w:sectPr w:rsidR="00436E8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1F" w:rsidRDefault="00493B1F" w:rsidP="00BB305B">
      <w:pPr>
        <w:spacing w:after="0" w:line="240" w:lineRule="auto"/>
      </w:pPr>
      <w:r>
        <w:separator/>
      </w:r>
    </w:p>
  </w:endnote>
  <w:endnote w:type="continuationSeparator" w:id="0">
    <w:p w:rsidR="00493B1F" w:rsidRDefault="00493B1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10D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10D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413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413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1F" w:rsidRDefault="00493B1F" w:rsidP="00BB305B">
      <w:pPr>
        <w:spacing w:after="0" w:line="240" w:lineRule="auto"/>
      </w:pPr>
      <w:r>
        <w:separator/>
      </w:r>
    </w:p>
  </w:footnote>
  <w:footnote w:type="continuationSeparator" w:id="0">
    <w:p w:rsidR="00493B1F" w:rsidRDefault="00493B1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C7C7D"/>
    <w:rsid w:val="0015338B"/>
    <w:rsid w:val="001754D7"/>
    <w:rsid w:val="001B3739"/>
    <w:rsid w:val="001B7733"/>
    <w:rsid w:val="00226794"/>
    <w:rsid w:val="002D1F6F"/>
    <w:rsid w:val="00310E12"/>
    <w:rsid w:val="0039181F"/>
    <w:rsid w:val="0040592E"/>
    <w:rsid w:val="00424135"/>
    <w:rsid w:val="00436E87"/>
    <w:rsid w:val="00493B1F"/>
    <w:rsid w:val="004A61DB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15BDB"/>
    <w:rsid w:val="00854F6C"/>
    <w:rsid w:val="008D585A"/>
    <w:rsid w:val="0093322C"/>
    <w:rsid w:val="0096164A"/>
    <w:rsid w:val="009D10D3"/>
    <w:rsid w:val="00A3649B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065C-113B-415B-8D5C-09526E2C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Родныя вобразы</dc:title>
  <dc:creator>Колас Я.</dc:creator>
  <cp:lastModifiedBy>Олеся</cp:lastModifiedBy>
  <cp:revision>11</cp:revision>
  <dcterms:created xsi:type="dcterms:W3CDTF">2016-03-09T07:54:00Z</dcterms:created>
  <dcterms:modified xsi:type="dcterms:W3CDTF">2017-10-02T11:46:00Z</dcterms:modified>
  <cp:category>Произведения поэтов белорусских</cp:category>
  <dc:language>бел.</dc:language>
</cp:coreProperties>
</file>