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59" w:rsidRPr="00DD3305" w:rsidRDefault="00660859" w:rsidP="00660859">
      <w:pPr>
        <w:pStyle w:val="1"/>
        <w:outlineLvl w:val="1"/>
        <w:rPr>
          <w:b w:val="0"/>
          <w:i/>
          <w:sz w:val="20"/>
          <w:szCs w:val="20"/>
          <w:lang w:eastAsia="ru-RU"/>
        </w:rPr>
      </w:pPr>
      <w:bookmarkStart w:id="0" w:name="_Toc403859136"/>
      <w:r w:rsidRPr="00DD3305">
        <w:rPr>
          <w:lang w:eastAsia="ru-RU"/>
        </w:rPr>
        <w:t>Храбры</w:t>
      </w:r>
      <w:r w:rsidR="00DD3305" w:rsidRPr="00DD3305">
        <w:rPr>
          <w:lang w:eastAsia="ru-RU"/>
        </w:rPr>
        <w:t>й</w:t>
      </w:r>
      <w:r w:rsidRPr="00DD3305">
        <w:rPr>
          <w:lang w:eastAsia="ru-RU"/>
        </w:rPr>
        <w:t xml:space="preserve"> </w:t>
      </w:r>
      <w:r w:rsidR="00DD3305" w:rsidRPr="00DD3305">
        <w:rPr>
          <w:lang w:eastAsia="ru-RU"/>
        </w:rPr>
        <w:t>петух</w:t>
      </w:r>
      <w:r w:rsidRPr="00DD3305">
        <w:rPr>
          <w:lang w:eastAsia="ru-RU"/>
        </w:rPr>
        <w:br/>
      </w:r>
      <w:r w:rsidRPr="00DD3305">
        <w:rPr>
          <w:b w:val="0"/>
          <w:i/>
          <w:sz w:val="20"/>
          <w:szCs w:val="20"/>
          <w:lang w:eastAsia="ru-RU"/>
        </w:rPr>
        <w:t>Якуб Колас</w:t>
      </w:r>
      <w:bookmarkEnd w:id="0"/>
      <w:r w:rsidR="00DD3305" w:rsidRPr="00DD3305">
        <w:rPr>
          <w:b w:val="0"/>
          <w:i/>
          <w:sz w:val="20"/>
          <w:szCs w:val="20"/>
          <w:lang w:eastAsia="ru-RU"/>
        </w:rPr>
        <w:br/>
        <w:t xml:space="preserve">перевёл с </w:t>
      </w:r>
      <w:proofErr w:type="gramStart"/>
      <w:r w:rsidR="00DD3305" w:rsidRPr="00DD3305">
        <w:rPr>
          <w:b w:val="0"/>
          <w:i/>
          <w:sz w:val="20"/>
          <w:szCs w:val="20"/>
          <w:lang w:eastAsia="ru-RU"/>
        </w:rPr>
        <w:t>белорусского</w:t>
      </w:r>
      <w:proofErr w:type="gramEnd"/>
      <w:r w:rsidR="00DD3305" w:rsidRPr="00DD3305">
        <w:rPr>
          <w:b w:val="0"/>
          <w:i/>
          <w:sz w:val="20"/>
          <w:szCs w:val="20"/>
          <w:lang w:eastAsia="ru-RU"/>
        </w:rPr>
        <w:t xml:space="preserve"> Пётр Кошель</w:t>
      </w:r>
    </w:p>
    <w:p w:rsidR="00660859" w:rsidRPr="00DD3305" w:rsidRDefault="00660859" w:rsidP="00660859">
      <w:pPr>
        <w:pStyle w:val="1"/>
        <w:rPr>
          <w:lang w:eastAsia="ru-RU"/>
        </w:rPr>
      </w:pPr>
    </w:p>
    <w:p w:rsid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По двору петух шагает,</w:t>
      </w:r>
    </w:p>
    <w:p w:rsidR="00DD3305" w:rsidRP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Курами повелевает.</w:t>
      </w:r>
    </w:p>
    <w:p w:rsidR="00660859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Он кричит: — Сюда! Сюда!</w:t>
      </w:r>
    </w:p>
    <w:p w:rsid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Лишь кивнёт им головою —</w:t>
      </w:r>
    </w:p>
    <w:p w:rsid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Куры шумною толпою</w:t>
      </w:r>
    </w:p>
    <w:p w:rsidR="00DD3305" w:rsidRP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Как одна бегут туда.</w:t>
      </w:r>
    </w:p>
    <w:p w:rsid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Если кто-то кур пугает,</w:t>
      </w:r>
    </w:p>
    <w:p w:rsidR="00DD3305" w:rsidRP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То петух наш вопрошает:</w:t>
      </w:r>
    </w:p>
    <w:p w:rsid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— Кто такой там? Кто такой?</w:t>
      </w:r>
    </w:p>
    <w:p w:rsid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DD3305" w:rsidRP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Вот на ток он затесался.</w:t>
      </w:r>
    </w:p>
    <w:p w:rsidR="00DD3305" w:rsidRP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— Кыш! —</w:t>
      </w:r>
    </w:p>
    <w:p w:rsidR="00DD3305" w:rsidRP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Петух заволновался:</w:t>
      </w:r>
    </w:p>
    <w:p w:rsidR="00DD3305" w:rsidRP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— Разве можно так со мной?!</w:t>
      </w:r>
    </w:p>
    <w:p w:rsid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Он себя лишь уважает</w:t>
      </w:r>
    </w:p>
    <w:p w:rsidR="00DD3305" w:rsidRP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И хозяином считает,</w:t>
      </w:r>
    </w:p>
    <w:p w:rsid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Кур зовёт: — Сюда! Сюда!</w:t>
      </w:r>
      <w:r>
        <w:rPr>
          <w:rFonts w:eastAsia="Times New Roman" w:cs="Times New Roman"/>
          <w:szCs w:val="28"/>
        </w:rPr>
        <w:t xml:space="preserve"> </w:t>
      </w:r>
      <w:r w:rsidRPr="00DD3305">
        <w:rPr>
          <w:rFonts w:eastAsia="Times New Roman" w:cs="Times New Roman"/>
          <w:szCs w:val="28"/>
        </w:rPr>
        <w:t>—</w:t>
      </w:r>
    </w:p>
    <w:p w:rsid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А хозяин метлу схватит —</w:t>
      </w:r>
    </w:p>
    <w:p w:rsidR="00DD3305" w:rsidRP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петуха охватит:</w:t>
      </w:r>
    </w:p>
    <w:p w:rsid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DD3305">
        <w:rPr>
          <w:rFonts w:eastAsia="Times New Roman" w:cs="Times New Roman"/>
          <w:szCs w:val="28"/>
        </w:rPr>
        <w:t>— Ой, бегите кто куда!</w:t>
      </w:r>
    </w:p>
    <w:p w:rsidR="00DD3305" w:rsidRDefault="00DD3305" w:rsidP="00DD3305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DD3305" w:rsidRPr="00DD3305" w:rsidRDefault="00DD3305" w:rsidP="00DD3305">
      <w:pPr>
        <w:spacing w:after="0" w:line="240" w:lineRule="auto"/>
        <w:ind w:left="2832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1945 г.</w:t>
      </w:r>
      <w:bookmarkStart w:id="1" w:name="_GoBack"/>
      <w:bookmarkEnd w:id="1"/>
    </w:p>
    <w:sectPr w:rsidR="00DD3305" w:rsidRPr="00DD330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97" w:rsidRDefault="00916197" w:rsidP="00BB305B">
      <w:pPr>
        <w:spacing w:after="0" w:line="240" w:lineRule="auto"/>
      </w:pPr>
      <w:r>
        <w:separator/>
      </w:r>
    </w:p>
  </w:endnote>
  <w:endnote w:type="continuationSeparator" w:id="0">
    <w:p w:rsidR="00916197" w:rsidRDefault="0091619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6F6233" wp14:editId="6E16FB9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08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08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BED17C" wp14:editId="6D773EA9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08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08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BD794" wp14:editId="657A0EA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330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330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97" w:rsidRDefault="00916197" w:rsidP="00BB305B">
      <w:pPr>
        <w:spacing w:after="0" w:line="240" w:lineRule="auto"/>
      </w:pPr>
      <w:r>
        <w:separator/>
      </w:r>
    </w:p>
  </w:footnote>
  <w:footnote w:type="continuationSeparator" w:id="0">
    <w:p w:rsidR="00916197" w:rsidRDefault="0091619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59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60859"/>
    <w:rsid w:val="006C1F9A"/>
    <w:rsid w:val="007F47C6"/>
    <w:rsid w:val="00854F6C"/>
    <w:rsid w:val="00916197"/>
    <w:rsid w:val="0093322C"/>
    <w:rsid w:val="0096164A"/>
    <w:rsid w:val="00B07F42"/>
    <w:rsid w:val="00BB305B"/>
    <w:rsid w:val="00BF3769"/>
    <w:rsid w:val="00C0190E"/>
    <w:rsid w:val="00C80B62"/>
    <w:rsid w:val="00C9220F"/>
    <w:rsid w:val="00DB1DBE"/>
    <w:rsid w:val="00DD3305"/>
    <w:rsid w:val="00E75545"/>
    <w:rsid w:val="00EE50E6"/>
    <w:rsid w:val="00F36D55"/>
    <w:rsid w:val="00F81BBA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B758-A005-4C4A-A3A7-4BCFA022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Храбрый петух</dc:title>
  <dc:creator>Колас Я.</dc:creator>
  <cp:keywords>Кошель П.</cp:keywords>
  <cp:lastModifiedBy>Олеся</cp:lastModifiedBy>
  <cp:revision>3</cp:revision>
  <dcterms:created xsi:type="dcterms:W3CDTF">2016-03-05T19:31:00Z</dcterms:created>
  <dcterms:modified xsi:type="dcterms:W3CDTF">2017-10-08T12:57:00Z</dcterms:modified>
  <cp:category>Произведения поэтов белорусских</cp:category>
  <dc:language>рус.</dc:language>
</cp:coreProperties>
</file>