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A3" w:rsidRPr="006B29A3" w:rsidRDefault="006B29A3" w:rsidP="006B29A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9"/>
      <w:r w:rsidRPr="006B29A3">
        <w:rPr>
          <w:lang w:val="be-BY" w:eastAsia="ru-RU"/>
        </w:rPr>
        <w:t>Дзед-госць</w:t>
      </w:r>
      <w:r w:rsidRPr="006B29A3">
        <w:rPr>
          <w:lang w:val="be-BY" w:eastAsia="ru-RU"/>
        </w:rPr>
        <w:br/>
      </w:r>
      <w:r w:rsidRPr="006B29A3">
        <w:rPr>
          <w:b w:val="0"/>
          <w:i/>
          <w:sz w:val="20"/>
          <w:szCs w:val="20"/>
          <w:lang w:val="be-BY" w:eastAsia="ru-RU"/>
        </w:rPr>
        <w:t>Якуб Колас</w:t>
      </w:r>
      <w:bookmarkEnd w:id="0"/>
    </w:p>
    <w:p w:rsidR="006B29A3" w:rsidRPr="006B29A3" w:rsidRDefault="006B29A3" w:rsidP="006B29A3">
      <w:pPr>
        <w:pStyle w:val="1"/>
        <w:rPr>
          <w:sz w:val="24"/>
          <w:lang w:val="be-BY" w:eastAsia="ru-RU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Ходзіць дзед белабароды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Полем, лесам, пералескам,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Засцілае рэчкі лёдам,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 xml:space="preserve">Брыльянцістым снежным </w:t>
      </w:r>
      <w:proofErr w:type="spellStart"/>
      <w:r w:rsidRPr="006B29A3">
        <w:rPr>
          <w:rFonts w:eastAsia="Times New Roman" w:cs="Times New Roman"/>
          <w:szCs w:val="28"/>
          <w:lang w:val="be-BY"/>
        </w:rPr>
        <w:t>блескам</w:t>
      </w:r>
      <w:proofErr w:type="spellEnd"/>
      <w:r w:rsidRPr="006B29A3">
        <w:rPr>
          <w:rFonts w:eastAsia="Times New Roman" w:cs="Times New Roman"/>
          <w:szCs w:val="28"/>
          <w:lang w:val="be-BY"/>
        </w:rPr>
        <w:t>.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Сыпле іней на бярозы,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Туліць дрэвы лёгкім пухам,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Крые рэкі, травы, лозы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Белай посцілкай-кажухам.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Дзеда ў</w:t>
      </w:r>
      <w:r w:rsidR="00BF3669">
        <w:rPr>
          <w:rFonts w:eastAsia="Times New Roman" w:cs="Times New Roman"/>
          <w:szCs w:val="28"/>
          <w:lang w:val="be-BY"/>
        </w:rPr>
        <w:t>с</w:t>
      </w:r>
      <w:r w:rsidRPr="006B29A3">
        <w:rPr>
          <w:rFonts w:eastAsia="Times New Roman" w:cs="Times New Roman"/>
          <w:szCs w:val="28"/>
          <w:lang w:val="be-BY"/>
        </w:rPr>
        <w:t>юды носяць ногі,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І к нам прыйдзе на хвілінку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Адпачыць крыху з дарогі,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Важна сеўшы на ялінку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А ялінка!.. Чаго толькі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На яе няма галінках!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Свецяць зоркі і вясёлкі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У бліскучых павуцінках.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Тут лісічка, зайчык, мышкі,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Рыбкі, буслік даўгавязы.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А як ззяюць на ёй шышкі,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Нібы ў іх гараць алмазы.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Каля елкі караг</w:t>
      </w:r>
      <w:bookmarkStart w:id="1" w:name="_GoBack"/>
      <w:bookmarkEnd w:id="1"/>
      <w:r w:rsidRPr="006B29A3">
        <w:rPr>
          <w:rFonts w:eastAsia="Times New Roman" w:cs="Times New Roman"/>
          <w:szCs w:val="28"/>
          <w:lang w:val="be-BY"/>
        </w:rPr>
        <w:t>оды,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Песні, гутарка жывая,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А той дзед белабароды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Толькі ў вусы смех пускае.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Дык рассунем кола шырай,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Патанцуем на памосце,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Песняй звонкай, песняй шчырай</w:t>
      </w:r>
    </w:p>
    <w:p w:rsidR="006B29A3" w:rsidRPr="006B29A3" w:rsidRDefault="006B29A3" w:rsidP="006B29A3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B29A3">
        <w:rPr>
          <w:rFonts w:eastAsia="Times New Roman" w:cs="Times New Roman"/>
          <w:szCs w:val="28"/>
          <w:lang w:val="be-BY"/>
        </w:rPr>
        <w:t>Прывітаем дзеда-госця.</w:t>
      </w:r>
    </w:p>
    <w:sectPr w:rsidR="006B29A3" w:rsidRPr="006B29A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54" w:rsidRDefault="00F83254" w:rsidP="00BB305B">
      <w:pPr>
        <w:spacing w:after="0" w:line="240" w:lineRule="auto"/>
      </w:pPr>
      <w:r>
        <w:separator/>
      </w:r>
    </w:p>
  </w:endnote>
  <w:endnote w:type="continuationSeparator" w:id="0">
    <w:p w:rsidR="00F83254" w:rsidRDefault="00F832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E6E87" wp14:editId="2B32FCA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9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9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32A58" wp14:editId="204C5B1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9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9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F7B7D" wp14:editId="0041471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36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36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54" w:rsidRDefault="00F83254" w:rsidP="00BB305B">
      <w:pPr>
        <w:spacing w:after="0" w:line="240" w:lineRule="auto"/>
      </w:pPr>
      <w:r>
        <w:separator/>
      </w:r>
    </w:p>
  </w:footnote>
  <w:footnote w:type="continuationSeparator" w:id="0">
    <w:p w:rsidR="00F83254" w:rsidRDefault="00F832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B29A3"/>
    <w:rsid w:val="006C1F9A"/>
    <w:rsid w:val="007F47C6"/>
    <w:rsid w:val="00854F6C"/>
    <w:rsid w:val="0093322C"/>
    <w:rsid w:val="0096164A"/>
    <w:rsid w:val="00B07F42"/>
    <w:rsid w:val="00BB305B"/>
    <w:rsid w:val="00BF3669"/>
    <w:rsid w:val="00BF3769"/>
    <w:rsid w:val="00C80B62"/>
    <w:rsid w:val="00C9220F"/>
    <w:rsid w:val="00E75545"/>
    <w:rsid w:val="00EE50E6"/>
    <w:rsid w:val="00F36D55"/>
    <w:rsid w:val="00F8325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5300-1D76-4E09-88F3-FFA7E844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Дзед-госць</dc:title>
  <dc:creator>Колас Я.</dc:creator>
  <cp:lastModifiedBy>Олеся</cp:lastModifiedBy>
  <cp:revision>2</cp:revision>
  <dcterms:created xsi:type="dcterms:W3CDTF">2016-03-05T19:19:00Z</dcterms:created>
  <dcterms:modified xsi:type="dcterms:W3CDTF">2016-03-05T19:21:00Z</dcterms:modified>
  <cp:category>Произведения поэтов белорусских</cp:category>
</cp:coreProperties>
</file>