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3F" w:rsidRPr="00C42D42" w:rsidRDefault="00C42D42" w:rsidP="00A0783F">
      <w:pPr>
        <w:pStyle w:val="11"/>
        <w:outlineLvl w:val="1"/>
        <w:rPr>
          <w:b w:val="0"/>
          <w:i/>
          <w:sz w:val="20"/>
          <w:szCs w:val="20"/>
        </w:rPr>
      </w:pPr>
      <w:r w:rsidRPr="00C42D42">
        <w:t>Волшебная сосулька</w:t>
      </w:r>
      <w:r w:rsidR="00A0783F" w:rsidRPr="00C42D42">
        <w:br/>
      </w:r>
      <w:r w:rsidRPr="00C42D42">
        <w:rPr>
          <w:b w:val="0"/>
          <w:i/>
          <w:sz w:val="20"/>
          <w:szCs w:val="20"/>
        </w:rPr>
        <w:t>Е</w:t>
      </w:r>
      <w:r w:rsidR="00A0783F" w:rsidRPr="00C42D42">
        <w:rPr>
          <w:b w:val="0"/>
          <w:i/>
          <w:sz w:val="20"/>
          <w:szCs w:val="20"/>
        </w:rPr>
        <w:t>лена Кобец-Ф</w:t>
      </w:r>
      <w:r w:rsidRPr="00C42D42">
        <w:rPr>
          <w:b w:val="0"/>
          <w:i/>
          <w:sz w:val="20"/>
          <w:szCs w:val="20"/>
        </w:rPr>
        <w:t>или</w:t>
      </w:r>
      <w:r w:rsidR="00A0783F" w:rsidRPr="00C42D42">
        <w:rPr>
          <w:b w:val="0"/>
          <w:i/>
          <w:sz w:val="20"/>
          <w:szCs w:val="20"/>
        </w:rPr>
        <w:t>мон</w:t>
      </w:r>
      <w:r w:rsidRPr="00C42D42">
        <w:rPr>
          <w:b w:val="0"/>
          <w:i/>
          <w:sz w:val="20"/>
          <w:szCs w:val="20"/>
        </w:rPr>
        <w:t>о</w:t>
      </w:r>
      <w:r>
        <w:rPr>
          <w:b w:val="0"/>
          <w:i/>
          <w:sz w:val="20"/>
          <w:szCs w:val="20"/>
        </w:rPr>
        <w:t>ва</w:t>
      </w:r>
      <w:r>
        <w:rPr>
          <w:b w:val="0"/>
          <w:i/>
          <w:sz w:val="20"/>
          <w:szCs w:val="20"/>
        </w:rPr>
        <w:br/>
        <w:t>Перевод автора</w:t>
      </w:r>
    </w:p>
    <w:p w:rsidR="00A0783F" w:rsidRPr="00C42D42" w:rsidRDefault="00A0783F" w:rsidP="00A0783F">
      <w:pPr>
        <w:spacing w:after="0" w:line="240" w:lineRule="auto"/>
        <w:rPr>
          <w:szCs w:val="28"/>
        </w:rPr>
      </w:pP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Гулял Василёк по двору и увидел ледяные сосульки. Они висели на крыше сарая. Длинные и прозрачные. И так напоминали конфеты леденцы! Особенно одна из них. Самая большая. Она ярче других искрилась на солнце. И Васильку очень захотелось е</w:t>
      </w:r>
      <w:r>
        <w:rPr>
          <w:szCs w:val="28"/>
        </w:rPr>
        <w:t>ё</w:t>
      </w:r>
      <w:r w:rsidRPr="00C42D42">
        <w:rPr>
          <w:szCs w:val="28"/>
        </w:rPr>
        <w:t xml:space="preserve"> съесть. Взобрался он на сугроб, отломал самую большую сосульку и стал грызть. Сосулька захрустела на зубах, а во рту стало прохладно, как от мороженого.</w:t>
      </w:r>
    </w:p>
    <w:p w:rsidR="001F4A6C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— Ой, как вкусно! — обрадовался Василёк и съел всю сосульку.</w:t>
      </w:r>
    </w:p>
    <w:p w:rsidR="001F4A6C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И вдруг:</w:t>
      </w:r>
    </w:p>
    <w:p w:rsidR="00A0783F" w:rsidRDefault="00C42D42" w:rsidP="00C42D42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C42D42">
        <w:rPr>
          <w:szCs w:val="28"/>
        </w:rPr>
        <w:t>— Апчхи! — чихнул Василёк.</w:t>
      </w: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Не знал он, что эта сосулька была волшебная. В ней сидел Чих-невидимка. Когда Василёк съел сосульку, Чих из неё и выскочил. Он летал по двору и громко чихал:</w:t>
      </w: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— Апчхи! Апчхи!</w:t>
      </w: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А у Василька заболело горло. Пришёл он домой и пожаловался маме. Испугалась мама и вызвала доктора.</w:t>
      </w: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Пришёл доктор к Васильку. Посмотрел горло и дал Васильку проглотить пилюлю. Она была горькая, невкусная, совсем не такая, как сосулька. А когда доктор уходил, то сказал, что Васильку надо лежать в постели и каждый день глотать пилюли.</w:t>
      </w: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— Никогда больше не буду есть сосульки! — заплакал Василёк.</w:t>
      </w:r>
    </w:p>
    <w:p w:rsidR="00C42D42" w:rsidRPr="00C42D42" w:rsidRDefault="00C42D42" w:rsidP="00C42D42">
      <w:pPr>
        <w:spacing w:after="0" w:line="240" w:lineRule="auto"/>
        <w:ind w:firstLine="709"/>
        <w:jc w:val="both"/>
        <w:rPr>
          <w:szCs w:val="28"/>
        </w:rPr>
      </w:pPr>
      <w:r w:rsidRPr="00C42D42">
        <w:rPr>
          <w:szCs w:val="28"/>
        </w:rPr>
        <w:t>Долго он болел. А когда поправился, вышел во двор и не увидел сосулек: они растаяли от тёплого весеннего солнышка. И Чих не летал по двору: он боится тепла и улетел в ту страну, где была холодная зима.</w:t>
      </w:r>
    </w:p>
    <w:sectPr w:rsidR="00C42D42" w:rsidRPr="00C42D4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87" w:rsidRDefault="00F02F87" w:rsidP="00BB305B">
      <w:pPr>
        <w:spacing w:after="0" w:line="240" w:lineRule="auto"/>
      </w:pPr>
      <w:r>
        <w:separator/>
      </w:r>
    </w:p>
  </w:endnote>
  <w:endnote w:type="continuationSeparator" w:id="0">
    <w:p w:rsidR="00F02F87" w:rsidRDefault="00F02F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C58F88" wp14:editId="39204C2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78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78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15E4F6" wp14:editId="0DFD69B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783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783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D5BBC" wp14:editId="5A4515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4A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4A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87" w:rsidRDefault="00F02F87" w:rsidP="00BB305B">
      <w:pPr>
        <w:spacing w:after="0" w:line="240" w:lineRule="auto"/>
      </w:pPr>
      <w:r>
        <w:separator/>
      </w:r>
    </w:p>
  </w:footnote>
  <w:footnote w:type="continuationSeparator" w:id="0">
    <w:p w:rsidR="00F02F87" w:rsidRDefault="00F02F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F"/>
    <w:rsid w:val="00021A71"/>
    <w:rsid w:val="0015338B"/>
    <w:rsid w:val="001B3739"/>
    <w:rsid w:val="001B7733"/>
    <w:rsid w:val="001F4A6C"/>
    <w:rsid w:val="00226794"/>
    <w:rsid w:val="002C7469"/>
    <w:rsid w:val="00310E12"/>
    <w:rsid w:val="0039181F"/>
    <w:rsid w:val="0040592E"/>
    <w:rsid w:val="005028F6"/>
    <w:rsid w:val="00536688"/>
    <w:rsid w:val="005A657C"/>
    <w:rsid w:val="005B3CE5"/>
    <w:rsid w:val="005E3F33"/>
    <w:rsid w:val="005F117E"/>
    <w:rsid w:val="005F3A80"/>
    <w:rsid w:val="006C1F9A"/>
    <w:rsid w:val="007F06E6"/>
    <w:rsid w:val="007F47C6"/>
    <w:rsid w:val="00854F6C"/>
    <w:rsid w:val="0093322C"/>
    <w:rsid w:val="0096164A"/>
    <w:rsid w:val="00A0783F"/>
    <w:rsid w:val="00B07F42"/>
    <w:rsid w:val="00BB305B"/>
    <w:rsid w:val="00BF3769"/>
    <w:rsid w:val="00C42D42"/>
    <w:rsid w:val="00C766A0"/>
    <w:rsid w:val="00C80B62"/>
    <w:rsid w:val="00C9220F"/>
    <w:rsid w:val="00E75545"/>
    <w:rsid w:val="00EE50E6"/>
    <w:rsid w:val="00F02F8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078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0783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078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0783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85E-4F86-4DB1-82A0-68754C63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Волшебная сосулька</dc:title>
  <dc:creator>Кобец-Філімонава А.</dc:creator>
  <cp:lastModifiedBy>Олеся</cp:lastModifiedBy>
  <cp:revision>5</cp:revision>
  <dcterms:created xsi:type="dcterms:W3CDTF">2016-03-09T08:02:00Z</dcterms:created>
  <dcterms:modified xsi:type="dcterms:W3CDTF">2017-02-09T09:21:00Z</dcterms:modified>
  <cp:category>Произведения писателей белорусских</cp:category>
  <dc:language>рус.</dc:language>
</cp:coreProperties>
</file>