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3F" w:rsidRPr="00A0783F" w:rsidRDefault="00A0783F" w:rsidP="00A0783F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A0783F">
        <w:rPr>
          <w:lang w:val="be-BY"/>
        </w:rPr>
        <w:t>Дзівосны лядзяш</w:t>
      </w:r>
      <w:r w:rsidRPr="00A0783F">
        <w:rPr>
          <w:lang w:val="be-BY"/>
        </w:rPr>
        <w:br/>
      </w:r>
      <w:r w:rsidRPr="00A0783F">
        <w:rPr>
          <w:b w:val="0"/>
          <w:i/>
          <w:sz w:val="20"/>
          <w:szCs w:val="20"/>
          <w:lang w:val="be-BY"/>
        </w:rPr>
        <w:t xml:space="preserve">Алена </w:t>
      </w:r>
      <w:proofErr w:type="spellStart"/>
      <w:r w:rsidRPr="00A0783F">
        <w:rPr>
          <w:b w:val="0"/>
          <w:i/>
          <w:sz w:val="20"/>
          <w:szCs w:val="20"/>
          <w:lang w:val="be-BY"/>
        </w:rPr>
        <w:t>Кобец-Фiлiмонава</w:t>
      </w:r>
      <w:proofErr w:type="spellEnd"/>
    </w:p>
    <w:p w:rsidR="00A0783F" w:rsidRPr="00A0783F" w:rsidRDefault="00A0783F" w:rsidP="00A0783F">
      <w:pPr>
        <w:spacing w:after="0" w:line="240" w:lineRule="auto"/>
        <w:rPr>
          <w:szCs w:val="28"/>
          <w:lang w:val="be-BY"/>
        </w:rPr>
      </w:pPr>
    </w:p>
    <w:p w:rsidR="00A0783F" w:rsidRPr="00A0783F" w:rsidRDefault="00A0783F" w:rsidP="00A0783F">
      <w:pPr>
        <w:spacing w:after="0" w:line="240" w:lineRule="auto"/>
        <w:rPr>
          <w:szCs w:val="28"/>
          <w:lang w:val="be-BY"/>
        </w:rPr>
      </w:pPr>
    </w:p>
    <w:p w:rsidR="00A0783F" w:rsidRPr="00A0783F" w:rsidRDefault="00A0783F" w:rsidP="00A078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0783F">
        <w:rPr>
          <w:szCs w:val="28"/>
          <w:lang w:val="be-BY"/>
        </w:rPr>
        <w:t>Гуляў Васілёк на двары. I ўбачыў ледзяшы. Яны звісалі з застрэшка павеці. Доўгія і празрыстыя. I так нагадвалі цукеркі ледзянцы! Асабліва адзін. Самы вялікі. Ён ярчэй за ўсіх іскрыўся на сонцы. I Васільку вельмі захацелася яго з'есці. Узлез ён на гурбу, адламаў самы вялікі лядзяш і пачаў грызці. Лядзяш прыемна захрумсцеў на зубах, а ў роце стала холадна, як ад марожанага.</w:t>
      </w:r>
    </w:p>
    <w:p w:rsidR="00A0783F" w:rsidRPr="00A0783F" w:rsidRDefault="00A0783F" w:rsidP="00A078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0783F">
        <w:rPr>
          <w:szCs w:val="28"/>
          <w:lang w:val="be-BY"/>
        </w:rPr>
        <w:t>— Ой, як смачна! — узрадаваўся Васілёк. I з'еў увесь лядзяш.</w:t>
      </w:r>
    </w:p>
    <w:p w:rsidR="00A0783F" w:rsidRPr="00A0783F" w:rsidRDefault="00A0783F" w:rsidP="00A078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0783F">
        <w:rPr>
          <w:szCs w:val="28"/>
          <w:lang w:val="be-BY"/>
        </w:rPr>
        <w:t>I раптам:</w:t>
      </w:r>
    </w:p>
    <w:p w:rsidR="00A0783F" w:rsidRPr="00A0783F" w:rsidRDefault="00A0783F" w:rsidP="00A078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0783F">
        <w:rPr>
          <w:szCs w:val="28"/>
          <w:lang w:val="be-BY"/>
        </w:rPr>
        <w:t xml:space="preserve">— </w:t>
      </w:r>
      <w:proofErr w:type="spellStart"/>
      <w:r w:rsidRPr="00A0783F">
        <w:rPr>
          <w:szCs w:val="28"/>
          <w:lang w:val="be-BY"/>
        </w:rPr>
        <w:t>Апчхі</w:t>
      </w:r>
      <w:proofErr w:type="spellEnd"/>
      <w:r w:rsidRPr="00A0783F">
        <w:rPr>
          <w:szCs w:val="28"/>
          <w:lang w:val="be-BY"/>
        </w:rPr>
        <w:t>! — чыхнуў Васілёк.</w:t>
      </w:r>
    </w:p>
    <w:p w:rsidR="00A0783F" w:rsidRPr="00A0783F" w:rsidRDefault="00A0783F" w:rsidP="00A078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0783F">
        <w:rPr>
          <w:szCs w:val="28"/>
          <w:lang w:val="be-BY"/>
        </w:rPr>
        <w:t>Не ведаў ён, што гэты лядзяш быў чароўны. У ім сядзеў Чых-невідзімка. Калі Васілёк з'еў лядзяш, Чых з яго і выскачыў. Ён лятаў па двары і чыхаў:</w:t>
      </w:r>
    </w:p>
    <w:p w:rsidR="00A0783F" w:rsidRPr="00A0783F" w:rsidRDefault="00A0783F" w:rsidP="00A078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0783F">
        <w:rPr>
          <w:szCs w:val="28"/>
          <w:lang w:val="be-BY"/>
        </w:rPr>
        <w:t xml:space="preserve">— </w:t>
      </w:r>
      <w:proofErr w:type="spellStart"/>
      <w:r w:rsidRPr="00A0783F">
        <w:rPr>
          <w:szCs w:val="28"/>
          <w:lang w:val="be-BY"/>
        </w:rPr>
        <w:t>Апчхі</w:t>
      </w:r>
      <w:proofErr w:type="spellEnd"/>
      <w:r w:rsidRPr="00A0783F">
        <w:rPr>
          <w:szCs w:val="28"/>
          <w:lang w:val="be-BY"/>
        </w:rPr>
        <w:t xml:space="preserve">! </w:t>
      </w:r>
      <w:proofErr w:type="spellStart"/>
      <w:r w:rsidRPr="00A0783F">
        <w:rPr>
          <w:szCs w:val="28"/>
          <w:lang w:val="be-BY"/>
        </w:rPr>
        <w:t>Апчхі</w:t>
      </w:r>
      <w:proofErr w:type="spellEnd"/>
      <w:r w:rsidRPr="00A0783F">
        <w:rPr>
          <w:szCs w:val="28"/>
          <w:lang w:val="be-BY"/>
        </w:rPr>
        <w:t>!</w:t>
      </w:r>
    </w:p>
    <w:p w:rsidR="00A0783F" w:rsidRPr="00A0783F" w:rsidRDefault="00A0783F" w:rsidP="00A078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0783F">
        <w:rPr>
          <w:szCs w:val="28"/>
          <w:lang w:val="be-BY"/>
        </w:rPr>
        <w:t>Ён чыхаў</w:t>
      </w:r>
      <w:bookmarkStart w:id="0" w:name="_GoBack"/>
      <w:bookmarkEnd w:id="0"/>
      <w:r w:rsidRPr="00A0783F">
        <w:rPr>
          <w:szCs w:val="28"/>
          <w:lang w:val="be-BY"/>
        </w:rPr>
        <w:t xml:space="preserve"> так моцна, што пачулі ўсе мамы і не пусцілі сваіх дзяцей гуляць.</w:t>
      </w:r>
    </w:p>
    <w:p w:rsidR="00A0783F" w:rsidRPr="00A0783F" w:rsidRDefault="00A0783F" w:rsidP="00A078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0783F">
        <w:rPr>
          <w:szCs w:val="28"/>
          <w:lang w:val="be-BY"/>
        </w:rPr>
        <w:t>А ў Васілька забалела горла. I паскардзіўся ён маці. Спалохалася маці і выклікала доктара.</w:t>
      </w:r>
    </w:p>
    <w:p w:rsidR="00A0783F" w:rsidRPr="00A0783F" w:rsidRDefault="00A0783F" w:rsidP="00A078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0783F">
        <w:rPr>
          <w:szCs w:val="28"/>
          <w:lang w:val="be-BY"/>
        </w:rPr>
        <w:t>Прыйшоў доктар да Васілька. Паглядзеў горла і даў хлопчыку праглынуць пілюлю. Яна была горкая, нясмачная, зусім не такая, як лядзяш. А калі доктар адыходзіў, ён сказаў, што Васільку трэба ляжаць у пасцелі і кожны дзень глытаць пілюлі.</w:t>
      </w:r>
    </w:p>
    <w:p w:rsidR="00A0783F" w:rsidRPr="00A0783F" w:rsidRDefault="00A0783F" w:rsidP="00A078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0783F">
        <w:rPr>
          <w:szCs w:val="28"/>
          <w:lang w:val="be-BY"/>
        </w:rPr>
        <w:t>— Ніколі больш не буду есці ледзяшы! — заплакаў Васілёк.</w:t>
      </w:r>
    </w:p>
    <w:p w:rsidR="00A0783F" w:rsidRPr="00A0783F" w:rsidRDefault="00A0783F" w:rsidP="00A078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0783F">
        <w:rPr>
          <w:szCs w:val="28"/>
          <w:lang w:val="be-BY"/>
        </w:rPr>
        <w:t>Доўга ён хварэў. А калі паправіўся, зімы ўжо не было.</w:t>
      </w:r>
    </w:p>
    <w:p w:rsidR="00A0783F" w:rsidRPr="00A0783F" w:rsidRDefault="00A0783F" w:rsidP="00A0783F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A0783F">
        <w:rPr>
          <w:szCs w:val="28"/>
          <w:lang w:val="be-BY"/>
        </w:rPr>
        <w:t>Выйшаў Васілёк на двор і не ўбачыў ледзяшоў. Яны расталі ад цёплага вясновага сонейка. I Чых не лятаў па двары. Ён баіцца цяпла і таму паляцеў туды, дзе была халодная зіма.</w:t>
      </w:r>
    </w:p>
    <w:sectPr w:rsidR="00A0783F" w:rsidRPr="00A0783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7E" w:rsidRDefault="005F117E" w:rsidP="00BB305B">
      <w:pPr>
        <w:spacing w:after="0" w:line="240" w:lineRule="auto"/>
      </w:pPr>
      <w:r>
        <w:separator/>
      </w:r>
    </w:p>
  </w:endnote>
  <w:endnote w:type="continuationSeparator" w:id="0">
    <w:p w:rsidR="005F117E" w:rsidRDefault="005F117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783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783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783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783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766A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766A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7E" w:rsidRDefault="005F117E" w:rsidP="00BB305B">
      <w:pPr>
        <w:spacing w:after="0" w:line="240" w:lineRule="auto"/>
      </w:pPr>
      <w:r>
        <w:separator/>
      </w:r>
    </w:p>
  </w:footnote>
  <w:footnote w:type="continuationSeparator" w:id="0">
    <w:p w:rsidR="005F117E" w:rsidRDefault="005F117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3F"/>
    <w:rsid w:val="0015338B"/>
    <w:rsid w:val="001B3739"/>
    <w:rsid w:val="001B7733"/>
    <w:rsid w:val="00226794"/>
    <w:rsid w:val="002C7469"/>
    <w:rsid w:val="00310E12"/>
    <w:rsid w:val="0039181F"/>
    <w:rsid w:val="0040592E"/>
    <w:rsid w:val="005028F6"/>
    <w:rsid w:val="00536688"/>
    <w:rsid w:val="005A657C"/>
    <w:rsid w:val="005B3CE5"/>
    <w:rsid w:val="005E3F33"/>
    <w:rsid w:val="005F117E"/>
    <w:rsid w:val="005F3A80"/>
    <w:rsid w:val="006C1F9A"/>
    <w:rsid w:val="007F06E6"/>
    <w:rsid w:val="007F47C6"/>
    <w:rsid w:val="00854F6C"/>
    <w:rsid w:val="0093322C"/>
    <w:rsid w:val="0096164A"/>
    <w:rsid w:val="00A0783F"/>
    <w:rsid w:val="00B07F42"/>
    <w:rsid w:val="00BB305B"/>
    <w:rsid w:val="00BF3769"/>
    <w:rsid w:val="00C766A0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0783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0783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0783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0783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4485-CC13-4F71-9861-C8FC6963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Дзівосны лядзяш</dc:title>
  <dc:creator>Кобец-Філімонава А.</dc:creator>
  <cp:lastModifiedBy>Олеся</cp:lastModifiedBy>
  <cp:revision>2</cp:revision>
  <dcterms:created xsi:type="dcterms:W3CDTF">2016-03-09T08:02:00Z</dcterms:created>
  <dcterms:modified xsi:type="dcterms:W3CDTF">2016-03-09T09:06:00Z</dcterms:modified>
  <cp:category>Произведения писателей белорусских</cp:category>
  <dc:language>бел.</dc:language>
</cp:coreProperties>
</file>