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FE" w:rsidRPr="00BF3293" w:rsidRDefault="00DB6BFE" w:rsidP="00DB6BFE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35"/>
      <w:r w:rsidRPr="00BF3293">
        <w:rPr>
          <w:lang w:val="be-BY" w:eastAsia="ru-RU"/>
        </w:rPr>
        <w:t>Сукенка раскажа</w:t>
      </w:r>
      <w:r w:rsidRPr="00BF3293">
        <w:rPr>
          <w:lang w:val="be-BY" w:eastAsia="ru-RU"/>
        </w:rPr>
        <w:br/>
      </w:r>
      <w:r w:rsidRPr="00BF3293">
        <w:rPr>
          <w:b w:val="0"/>
          <w:i/>
          <w:sz w:val="20"/>
          <w:szCs w:val="20"/>
          <w:lang w:val="be-BY" w:eastAsia="ru-RU"/>
        </w:rPr>
        <w:t>Тадзіяна Кляшторная</w:t>
      </w:r>
      <w:bookmarkEnd w:id="0"/>
    </w:p>
    <w:p w:rsidR="00DB6BFE" w:rsidRPr="00BF3293" w:rsidRDefault="00DB6BFE" w:rsidP="00DB6BFE">
      <w:pPr>
        <w:pStyle w:val="1"/>
        <w:rPr>
          <w:lang w:val="be-BY" w:eastAsia="ru-RU"/>
        </w:rPr>
      </w:pPr>
    </w:p>
    <w:p w:rsidR="00DB6BFE" w:rsidRPr="00BF3293" w:rsidRDefault="00DB6BFE" w:rsidP="00DB6BF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F3293">
        <w:rPr>
          <w:rFonts w:eastAsia="Times New Roman" w:cs="Times New Roman"/>
          <w:szCs w:val="28"/>
          <w:lang w:val="be-BY"/>
        </w:rPr>
        <w:t>Не расказвала Аленка,</w:t>
      </w:r>
    </w:p>
    <w:p w:rsidR="00DB6BFE" w:rsidRPr="00BF3293" w:rsidRDefault="00DB6BFE" w:rsidP="00DB6BF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F3293">
        <w:rPr>
          <w:rFonts w:eastAsia="Times New Roman" w:cs="Times New Roman"/>
          <w:szCs w:val="28"/>
          <w:lang w:val="be-BY"/>
        </w:rPr>
        <w:t>Ела суп ці ела кашу.</w:t>
      </w:r>
    </w:p>
    <w:p w:rsidR="00DB6BFE" w:rsidRPr="00BF3293" w:rsidRDefault="00DB6BFE" w:rsidP="00DB6BF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F3293">
        <w:rPr>
          <w:rFonts w:eastAsia="Times New Roman" w:cs="Times New Roman"/>
          <w:szCs w:val="28"/>
          <w:lang w:val="be-BY"/>
        </w:rPr>
        <w:t xml:space="preserve">Лепш за ўсё </w:t>
      </w:r>
      <w:bookmarkStart w:id="1" w:name="_GoBack"/>
      <w:bookmarkEnd w:id="1"/>
      <w:r w:rsidRPr="00BF3293">
        <w:rPr>
          <w:rFonts w:eastAsia="Times New Roman" w:cs="Times New Roman"/>
          <w:szCs w:val="28"/>
          <w:lang w:val="be-BY"/>
        </w:rPr>
        <w:t>яе сукенка</w:t>
      </w:r>
    </w:p>
    <w:p w:rsidR="00DB6BFE" w:rsidRPr="00BF3293" w:rsidRDefault="00DB6BFE" w:rsidP="00DB6BF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F3293">
        <w:rPr>
          <w:rFonts w:eastAsia="Times New Roman" w:cs="Times New Roman"/>
          <w:szCs w:val="28"/>
          <w:lang w:val="be-BY"/>
        </w:rPr>
        <w:t>Нам сама пра ўсё раскажа.</w:t>
      </w:r>
    </w:p>
    <w:sectPr w:rsidR="00DB6BFE" w:rsidRPr="00BF3293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7F4" w:rsidRDefault="00EB07F4" w:rsidP="00BB305B">
      <w:pPr>
        <w:spacing w:after="0" w:line="240" w:lineRule="auto"/>
      </w:pPr>
      <w:r>
        <w:separator/>
      </w:r>
    </w:p>
  </w:endnote>
  <w:endnote w:type="continuationSeparator" w:id="0">
    <w:p w:rsidR="00EB07F4" w:rsidRDefault="00EB07F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C6AADF" wp14:editId="6995FDB5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B6BF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B6BF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32FAA5" wp14:editId="50C66960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B6BF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B6BF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C5751E" wp14:editId="402AF9A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F329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F329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7F4" w:rsidRDefault="00EB07F4" w:rsidP="00BB305B">
      <w:pPr>
        <w:spacing w:after="0" w:line="240" w:lineRule="auto"/>
      </w:pPr>
      <w:r>
        <w:separator/>
      </w:r>
    </w:p>
  </w:footnote>
  <w:footnote w:type="continuationSeparator" w:id="0">
    <w:p w:rsidR="00EB07F4" w:rsidRDefault="00EB07F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FE"/>
    <w:rsid w:val="001B3739"/>
    <w:rsid w:val="001B7733"/>
    <w:rsid w:val="00226794"/>
    <w:rsid w:val="00291A7F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B07F42"/>
    <w:rsid w:val="00BB305B"/>
    <w:rsid w:val="00BF3293"/>
    <w:rsid w:val="00BF3769"/>
    <w:rsid w:val="00C80B62"/>
    <w:rsid w:val="00C9220F"/>
    <w:rsid w:val="00DB6BFE"/>
    <w:rsid w:val="00E75545"/>
    <w:rsid w:val="00EB07F4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66FD-9FB0-4B05-BAB6-77A80558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Сукенка раскажа</dc:title>
  <dc:creator>Кляшторная Т.</dc:creator>
  <cp:lastModifiedBy>Олеся</cp:lastModifiedBy>
  <cp:revision>3</cp:revision>
  <dcterms:created xsi:type="dcterms:W3CDTF">2016-03-05T19:10:00Z</dcterms:created>
  <dcterms:modified xsi:type="dcterms:W3CDTF">2017-01-16T10:03:00Z</dcterms:modified>
  <cp:category>Произведения поэтов белорусских</cp:category>
  <dc:language>бел.</dc:language>
</cp:coreProperties>
</file>