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1" w:rsidRPr="000268D4" w:rsidRDefault="00086581" w:rsidP="00086581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0"/>
      <w:r w:rsidRPr="000268D4">
        <w:rPr>
          <w:lang w:val="be-BY" w:eastAsia="ru-RU"/>
        </w:rPr>
        <w:t>Шпак</w:t>
      </w:r>
      <w:r w:rsidRPr="000268D4">
        <w:rPr>
          <w:lang w:val="be-BY" w:eastAsia="ru-RU"/>
        </w:rPr>
        <w:br/>
      </w:r>
      <w:r w:rsidRPr="000268D4">
        <w:rPr>
          <w:b w:val="0"/>
          <w:i/>
          <w:sz w:val="20"/>
          <w:szCs w:val="20"/>
          <w:lang w:val="be-BY" w:eastAsia="ru-RU"/>
        </w:rPr>
        <w:t>Тадзіяна Кляшторная</w:t>
      </w:r>
      <w:bookmarkEnd w:id="0"/>
    </w:p>
    <w:p w:rsidR="00086581" w:rsidRPr="000268D4" w:rsidRDefault="00086581" w:rsidP="00086581">
      <w:pPr>
        <w:pStyle w:val="1"/>
        <w:rPr>
          <w:lang w:val="be-BY" w:eastAsia="ru-RU"/>
        </w:rPr>
      </w:pP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На бярозцы пад акном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Я шпаку пры</w:t>
      </w:r>
      <w:bookmarkStart w:id="1" w:name="_GoBack"/>
      <w:bookmarkEnd w:id="1"/>
      <w:r w:rsidRPr="000268D4">
        <w:rPr>
          <w:rFonts w:eastAsia="Times New Roman" w:cs="Times New Roman"/>
          <w:szCs w:val="28"/>
          <w:lang w:val="be-BY"/>
        </w:rPr>
        <w:t>ладзіў дом.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Толькі адысці паспеў —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Шпак адразу прыляцеў.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Дом утульны аглядае,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Песню весела спявае.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У шпака ёсць у двары</w:t>
      </w:r>
    </w:p>
    <w:p w:rsidR="00086581" w:rsidRPr="000268D4" w:rsidRDefault="00086581" w:rsidP="0008658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268D4">
        <w:rPr>
          <w:rFonts w:eastAsia="Times New Roman" w:cs="Times New Roman"/>
          <w:szCs w:val="28"/>
          <w:lang w:val="be-BY"/>
        </w:rPr>
        <w:t>Вельмі добрыя сябры.</w:t>
      </w:r>
    </w:p>
    <w:sectPr w:rsidR="00086581" w:rsidRPr="000268D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39" w:rsidRDefault="003C5439" w:rsidP="00BB305B">
      <w:pPr>
        <w:spacing w:after="0" w:line="240" w:lineRule="auto"/>
      </w:pPr>
      <w:r>
        <w:separator/>
      </w:r>
    </w:p>
  </w:endnote>
  <w:endnote w:type="continuationSeparator" w:id="0">
    <w:p w:rsidR="003C5439" w:rsidRDefault="003C54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408DA6" wp14:editId="7486DD0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58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58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DAAA43" wp14:editId="03C2C04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5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5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65773" wp14:editId="4865CED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68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68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39" w:rsidRDefault="003C5439" w:rsidP="00BB305B">
      <w:pPr>
        <w:spacing w:after="0" w:line="240" w:lineRule="auto"/>
      </w:pPr>
      <w:r>
        <w:separator/>
      </w:r>
    </w:p>
  </w:footnote>
  <w:footnote w:type="continuationSeparator" w:id="0">
    <w:p w:rsidR="003C5439" w:rsidRDefault="003C54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1"/>
    <w:rsid w:val="000268D4"/>
    <w:rsid w:val="00086581"/>
    <w:rsid w:val="001B3739"/>
    <w:rsid w:val="001B7733"/>
    <w:rsid w:val="00226794"/>
    <w:rsid w:val="00310E12"/>
    <w:rsid w:val="0039181F"/>
    <w:rsid w:val="003C5439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B35C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BCF9-6457-4E92-BE4D-A4624D86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</dc:title>
  <dc:creator>Кляшторная Т.</dc:creator>
  <cp:lastModifiedBy>Олеся</cp:lastModifiedBy>
  <cp:revision>3</cp:revision>
  <dcterms:created xsi:type="dcterms:W3CDTF">2016-03-05T19:11:00Z</dcterms:created>
  <dcterms:modified xsi:type="dcterms:W3CDTF">2017-01-16T10:04:00Z</dcterms:modified>
  <cp:category>Произведения поэтов белорусских</cp:category>
  <dc:language>бел.</dc:language>
</cp:coreProperties>
</file>