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0" w:rsidRPr="00F43520" w:rsidRDefault="00230350" w:rsidP="00230350">
      <w:pPr>
        <w:pStyle w:val="11"/>
        <w:outlineLvl w:val="1"/>
        <w:rPr>
          <w:sz w:val="28"/>
          <w:szCs w:val="28"/>
        </w:rPr>
      </w:pPr>
      <w:proofErr w:type="spellStart"/>
      <w:r w:rsidRPr="00230350">
        <w:t>Рикки-Тикки-Тави</w:t>
      </w:r>
      <w:proofErr w:type="spellEnd"/>
      <w:r>
        <w:br/>
      </w:r>
      <w:proofErr w:type="spellStart"/>
      <w:r w:rsidR="002E682F" w:rsidRPr="002E682F">
        <w:rPr>
          <w:b w:val="0"/>
          <w:i/>
          <w:sz w:val="20"/>
          <w:szCs w:val="20"/>
        </w:rPr>
        <w:t>Редьярд</w:t>
      </w:r>
      <w:proofErr w:type="spellEnd"/>
      <w:r w:rsidR="002E682F" w:rsidRPr="002E682F">
        <w:rPr>
          <w:b w:val="0"/>
          <w:i/>
          <w:sz w:val="20"/>
          <w:szCs w:val="20"/>
        </w:rPr>
        <w:t xml:space="preserve"> Джозеф Киплинг</w:t>
      </w:r>
      <w:proofErr w:type="gramStart"/>
      <w:r>
        <w:rPr>
          <w:b w:val="0"/>
          <w:i/>
          <w:sz w:val="20"/>
          <w:szCs w:val="20"/>
        </w:rPr>
        <w:br/>
      </w:r>
      <w:r w:rsidRPr="00895BFF">
        <w:rPr>
          <w:b w:val="0"/>
          <w:i/>
          <w:sz w:val="20"/>
          <w:szCs w:val="20"/>
        </w:rPr>
        <w:t>П</w:t>
      </w:r>
      <w:proofErr w:type="gramEnd"/>
      <w:r w:rsidRPr="00895BFF">
        <w:rPr>
          <w:b w:val="0"/>
          <w:i/>
          <w:sz w:val="20"/>
          <w:szCs w:val="20"/>
        </w:rPr>
        <w:t>ерев</w:t>
      </w:r>
      <w:r>
        <w:rPr>
          <w:b w:val="0"/>
          <w:i/>
          <w:sz w:val="20"/>
          <w:szCs w:val="20"/>
        </w:rPr>
        <w:t>ёл</w:t>
      </w:r>
      <w:r w:rsidRPr="00895BFF">
        <w:rPr>
          <w:b w:val="0"/>
          <w:i/>
          <w:sz w:val="20"/>
          <w:szCs w:val="20"/>
        </w:rPr>
        <w:t xml:space="preserve"> с английского </w:t>
      </w:r>
      <w:r>
        <w:rPr>
          <w:b w:val="0"/>
          <w:i/>
          <w:sz w:val="20"/>
          <w:szCs w:val="20"/>
        </w:rPr>
        <w:t xml:space="preserve">Корней </w:t>
      </w:r>
      <w:r w:rsidRPr="00895BFF">
        <w:rPr>
          <w:b w:val="0"/>
          <w:i/>
          <w:sz w:val="20"/>
          <w:szCs w:val="20"/>
        </w:rPr>
        <w:t>Чуковский</w:t>
      </w:r>
      <w:r w:rsidR="00307253" w:rsidRPr="00307253">
        <w:rPr>
          <w:b w:val="0"/>
          <w:i/>
          <w:sz w:val="20"/>
          <w:szCs w:val="20"/>
        </w:rPr>
        <w:br/>
      </w:r>
      <w:r w:rsidR="00307253">
        <w:rPr>
          <w:b w:val="0"/>
          <w:i/>
          <w:sz w:val="20"/>
          <w:szCs w:val="20"/>
        </w:rPr>
        <w:t>Стихи в переводе Самуила Маршака</w:t>
      </w:r>
      <w:r>
        <w:rPr>
          <w:b w:val="0"/>
          <w:i/>
          <w:sz w:val="20"/>
          <w:szCs w:val="20"/>
        </w:rPr>
        <w:br/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Это рассказ о великой войне, которую </w:t>
      </w:r>
      <w:r w:rsidR="007E0612" w:rsidRPr="00526FF5">
        <w:rPr>
          <w:szCs w:val="28"/>
        </w:rPr>
        <w:t>вёл</w:t>
      </w:r>
      <w:r w:rsidRPr="00526FF5">
        <w:rPr>
          <w:szCs w:val="28"/>
        </w:rPr>
        <w:t xml:space="preserve"> в одиночку </w:t>
      </w:r>
      <w:proofErr w:type="spellStart"/>
      <w:proofErr w:type="gramStart"/>
      <w:r w:rsidRPr="00526FF5">
        <w:rPr>
          <w:szCs w:val="28"/>
        </w:rPr>
        <w:t>Р</w:t>
      </w:r>
      <w:proofErr w:type="gramEnd"/>
      <w:r w:rsidR="007E0612">
        <w:rPr>
          <w:szCs w:val="28"/>
        </w:rPr>
        <w:t>́</w:t>
      </w:r>
      <w:r w:rsidRPr="00526FF5">
        <w:rPr>
          <w:szCs w:val="28"/>
        </w:rPr>
        <w:t>икки-Т</w:t>
      </w:r>
      <w:r w:rsidR="007E0612">
        <w:rPr>
          <w:szCs w:val="28"/>
        </w:rPr>
        <w:t>́</w:t>
      </w:r>
      <w:r w:rsidRPr="00526FF5">
        <w:rPr>
          <w:szCs w:val="28"/>
        </w:rPr>
        <w:t>икки-Т</w:t>
      </w:r>
      <w:r w:rsidR="007E0612">
        <w:rPr>
          <w:szCs w:val="28"/>
        </w:rPr>
        <w:t>́</w:t>
      </w:r>
      <w:r w:rsidRPr="00526FF5">
        <w:rPr>
          <w:szCs w:val="28"/>
        </w:rPr>
        <w:t>ави</w:t>
      </w:r>
      <w:proofErr w:type="spellEnd"/>
      <w:r w:rsidRPr="00526FF5">
        <w:rPr>
          <w:szCs w:val="28"/>
        </w:rPr>
        <w:t xml:space="preserve"> в ванной большого дома в </w:t>
      </w:r>
      <w:r w:rsidR="007E0612" w:rsidRPr="00526FF5">
        <w:rPr>
          <w:szCs w:val="28"/>
        </w:rPr>
        <w:t>посёлке</w:t>
      </w:r>
      <w:r w:rsidRPr="00526FF5">
        <w:rPr>
          <w:szCs w:val="28"/>
        </w:rPr>
        <w:t xml:space="preserve"> </w:t>
      </w:r>
      <w:proofErr w:type="spellStart"/>
      <w:r w:rsidRPr="00526FF5">
        <w:rPr>
          <w:szCs w:val="28"/>
        </w:rPr>
        <w:t>Сиг</w:t>
      </w:r>
      <w:r w:rsidR="007E0612">
        <w:rPr>
          <w:szCs w:val="28"/>
        </w:rPr>
        <w:t>́</w:t>
      </w:r>
      <w:r w:rsidRPr="00526FF5">
        <w:rPr>
          <w:szCs w:val="28"/>
        </w:rPr>
        <w:t>аули</w:t>
      </w:r>
      <w:proofErr w:type="spellEnd"/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Дарзи, птица-портной, помогала ему, и </w:t>
      </w:r>
      <w:proofErr w:type="spellStart"/>
      <w:r w:rsidRPr="00526FF5">
        <w:rPr>
          <w:szCs w:val="28"/>
        </w:rPr>
        <w:t>Чуч</w:t>
      </w:r>
      <w:r w:rsidR="007E0612">
        <w:rPr>
          <w:szCs w:val="28"/>
        </w:rPr>
        <w:t>́</w:t>
      </w:r>
      <w:r w:rsidRPr="00526FF5">
        <w:rPr>
          <w:szCs w:val="28"/>
        </w:rPr>
        <w:t>ундра</w:t>
      </w:r>
      <w:proofErr w:type="spellEnd"/>
      <w:r w:rsidRPr="00526FF5">
        <w:rPr>
          <w:szCs w:val="28"/>
        </w:rPr>
        <w:t>, мускусная крыса</w:t>
      </w:r>
      <w:r w:rsidR="007E0612">
        <w:rPr>
          <w:rStyle w:val="a9"/>
          <w:szCs w:val="28"/>
        </w:rPr>
        <w:footnoteReference w:id="1"/>
      </w:r>
      <w:r w:rsidR="007E0612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26FF5">
        <w:rPr>
          <w:szCs w:val="28"/>
        </w:rPr>
        <w:t>та, что никогда не выбежит на середину комнаты, а вс</w:t>
      </w:r>
      <w:r w:rsidR="007E0612">
        <w:rPr>
          <w:szCs w:val="28"/>
        </w:rPr>
        <w:t>ё</w:t>
      </w:r>
      <w:r w:rsidRPr="00526FF5">
        <w:rPr>
          <w:szCs w:val="28"/>
        </w:rPr>
        <w:t xml:space="preserve"> </w:t>
      </w:r>
      <w:r w:rsidR="007E0612" w:rsidRPr="00526FF5">
        <w:rPr>
          <w:szCs w:val="28"/>
        </w:rPr>
        <w:t>крадётся</w:t>
      </w:r>
      <w:r w:rsidRPr="00526FF5">
        <w:rPr>
          <w:szCs w:val="28"/>
        </w:rPr>
        <w:t xml:space="preserve"> у самой стены, </w:t>
      </w:r>
      <w:r>
        <w:rPr>
          <w:szCs w:val="28"/>
        </w:rPr>
        <w:t xml:space="preserve">— </w:t>
      </w:r>
      <w:r w:rsidRPr="00526FF5">
        <w:rPr>
          <w:szCs w:val="28"/>
        </w:rPr>
        <w:t>дав</w:t>
      </w:r>
      <w:bookmarkStart w:id="0" w:name="_GoBack"/>
      <w:bookmarkEnd w:id="0"/>
      <w:r w:rsidRPr="00526FF5">
        <w:rPr>
          <w:szCs w:val="28"/>
        </w:rPr>
        <w:t>ала ему советы. Но по-настоящему воевал он один.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526FF5">
        <w:rPr>
          <w:szCs w:val="28"/>
        </w:rPr>
        <w:t>Рикки</w:t>
      </w:r>
      <w:proofErr w:type="spellEnd"/>
      <w:r w:rsidRPr="00526FF5">
        <w:rPr>
          <w:szCs w:val="28"/>
        </w:rPr>
        <w:t>-Тики-</w:t>
      </w:r>
      <w:proofErr w:type="spellStart"/>
      <w:r w:rsidRPr="00526FF5">
        <w:rPr>
          <w:szCs w:val="28"/>
        </w:rPr>
        <w:t>Тави</w:t>
      </w:r>
      <w:proofErr w:type="spellEnd"/>
      <w:r w:rsidRPr="00526FF5">
        <w:rPr>
          <w:szCs w:val="28"/>
        </w:rPr>
        <w:t xml:space="preserve"> был мангуст</w:t>
      </w:r>
      <w:r w:rsidR="007E0612">
        <w:rPr>
          <w:rStyle w:val="a9"/>
          <w:szCs w:val="28"/>
        </w:rPr>
        <w:footnoteReference w:id="2"/>
      </w:r>
      <w:r w:rsidR="007E0612">
        <w:rPr>
          <w:szCs w:val="28"/>
        </w:rPr>
        <w:t xml:space="preserve">. </w:t>
      </w:r>
      <w:r w:rsidRPr="00526FF5">
        <w:rPr>
          <w:szCs w:val="28"/>
        </w:rPr>
        <w:t xml:space="preserve">И хвост, и мех были у него, как у маленькой кошки, а голова и все повадки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как у ласочки. Глаза у него были розовые, и кончик его беспокойного носа тоже был розовый. Рикки мог почесаться, где вздумается, </w:t>
      </w:r>
      <w:proofErr w:type="gramStart"/>
      <w:r w:rsidRPr="00526FF5">
        <w:rPr>
          <w:szCs w:val="28"/>
        </w:rPr>
        <w:t>вс</w:t>
      </w:r>
      <w:r w:rsidR="007E0612">
        <w:rPr>
          <w:szCs w:val="28"/>
        </w:rPr>
        <w:t>ё</w:t>
      </w:r>
      <w:proofErr w:type="gramEnd"/>
      <w:r w:rsidRPr="00526FF5">
        <w:rPr>
          <w:szCs w:val="28"/>
        </w:rPr>
        <w:t xml:space="preserve"> равно </w:t>
      </w:r>
      <w:proofErr w:type="gramStart"/>
      <w:r w:rsidRPr="00526FF5">
        <w:rPr>
          <w:szCs w:val="28"/>
        </w:rPr>
        <w:t>какой</w:t>
      </w:r>
      <w:proofErr w:type="gramEnd"/>
      <w:r w:rsidRPr="00526FF5">
        <w:rPr>
          <w:szCs w:val="28"/>
        </w:rPr>
        <w:t xml:space="preserve"> лапкой: передней ли, задней ли. И так умел он распушить свой хвост, что хвост делался похожим на круглую длинную </w:t>
      </w:r>
      <w:r w:rsidR="007E0612" w:rsidRPr="00526FF5">
        <w:rPr>
          <w:szCs w:val="28"/>
        </w:rPr>
        <w:t>щётку</w:t>
      </w:r>
      <w:r w:rsidRPr="00526FF5">
        <w:rPr>
          <w:szCs w:val="28"/>
        </w:rPr>
        <w:t xml:space="preserve">. И его боевой клич, когда он мчался в высоких травах, был </w:t>
      </w:r>
      <w:proofErr w:type="spellStart"/>
      <w:r w:rsidRPr="00526FF5">
        <w:rPr>
          <w:szCs w:val="28"/>
        </w:rPr>
        <w:t>рикки-тикки-тикки-тикки-чк</w:t>
      </w:r>
      <w:proofErr w:type="spellEnd"/>
      <w:r w:rsidRPr="00526FF5">
        <w:rPr>
          <w:szCs w:val="28"/>
        </w:rPr>
        <w:t>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Он жил с отцом и матерью в узкой ложбине. Но однажды летом произошло наводнение, и вода понесла его вдоль придорожного рва. Он брыкался и барахтался, как мог. Наконец ему удалось ухватиться за плывущий пучок травы, и так он держался, пока не лишился сознания. Очнулся он на горячем </w:t>
      </w:r>
      <w:r w:rsidR="00190C26" w:rsidRPr="00526FF5">
        <w:rPr>
          <w:szCs w:val="28"/>
        </w:rPr>
        <w:t>припёке</w:t>
      </w:r>
      <w:r w:rsidRPr="00526FF5">
        <w:rPr>
          <w:szCs w:val="28"/>
        </w:rPr>
        <w:t xml:space="preserve"> в саду, посередине дорожки, истерзанный и грязный, а какой-то мальчик в это время сказал: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90C26" w:rsidRPr="00526FF5">
        <w:rPr>
          <w:szCs w:val="28"/>
        </w:rPr>
        <w:t>Мёртвый</w:t>
      </w:r>
      <w:r w:rsidRPr="00526FF5">
        <w:rPr>
          <w:szCs w:val="28"/>
        </w:rPr>
        <w:t xml:space="preserve"> мангуст! Давай устроим похороны!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Нет,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сказала мальчику мать, </w:t>
      </w:r>
      <w:r>
        <w:rPr>
          <w:szCs w:val="28"/>
        </w:rPr>
        <w:t xml:space="preserve">— </w:t>
      </w:r>
      <w:r w:rsidR="00190C26" w:rsidRPr="00526FF5">
        <w:rPr>
          <w:szCs w:val="28"/>
        </w:rPr>
        <w:t>возьмём</w:t>
      </w:r>
      <w:r w:rsidRPr="00526FF5">
        <w:rPr>
          <w:szCs w:val="28"/>
        </w:rPr>
        <w:t xml:space="preserve">-ка его и обсушим. Может быть, он </w:t>
      </w:r>
      <w:r w:rsidR="00190C26" w:rsidRPr="00526FF5">
        <w:rPr>
          <w:szCs w:val="28"/>
        </w:rPr>
        <w:t>ещё</w:t>
      </w:r>
      <w:r w:rsidRPr="00526FF5">
        <w:rPr>
          <w:szCs w:val="28"/>
        </w:rPr>
        <w:t xml:space="preserve"> живой.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Они внесли его в дом, и какой-то большой человек взял его двумя пальцами и сказал, что он вовсе не </w:t>
      </w:r>
      <w:r w:rsidR="00190C26" w:rsidRPr="00526FF5">
        <w:rPr>
          <w:szCs w:val="28"/>
        </w:rPr>
        <w:t>мёртвый</w:t>
      </w:r>
      <w:r w:rsidRPr="00526FF5">
        <w:rPr>
          <w:szCs w:val="28"/>
        </w:rPr>
        <w:t>, а только захлебнулся в воде. Тогда его завернули в вату и стали обогревать у огня. Он открыл глаза и чихнул.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А теперь,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Большой Человек, </w:t>
      </w:r>
      <w:r>
        <w:rPr>
          <w:szCs w:val="28"/>
        </w:rPr>
        <w:t xml:space="preserve">— </w:t>
      </w:r>
      <w:r w:rsidRPr="00526FF5">
        <w:rPr>
          <w:szCs w:val="28"/>
        </w:rPr>
        <w:t>не пугайте его, и мы поглядим, что он станет делать.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Нет на свете ничего труднее, как испугать мангуста, потому что он от носа до хвоста весь горит любопытством. </w:t>
      </w:r>
      <w:r>
        <w:rPr>
          <w:szCs w:val="28"/>
        </w:rPr>
        <w:t>«</w:t>
      </w:r>
      <w:r w:rsidRPr="00526FF5">
        <w:rPr>
          <w:szCs w:val="28"/>
        </w:rPr>
        <w:t>Беги</w:t>
      </w:r>
      <w:r w:rsidR="00190C26">
        <w:rPr>
          <w:szCs w:val="28"/>
        </w:rPr>
        <w:t>,</w:t>
      </w:r>
      <w:r w:rsidRPr="00526FF5">
        <w:rPr>
          <w:szCs w:val="28"/>
        </w:rPr>
        <w:t xml:space="preserve"> Разузнай и</w:t>
      </w:r>
      <w:proofErr w:type="gramStart"/>
      <w:r w:rsidRPr="00526FF5">
        <w:rPr>
          <w:szCs w:val="28"/>
        </w:rPr>
        <w:t xml:space="preserve"> Р</w:t>
      </w:r>
      <w:proofErr w:type="gramEnd"/>
      <w:r w:rsidRPr="00526FF5">
        <w:rPr>
          <w:szCs w:val="28"/>
        </w:rPr>
        <w:t>азнюхай</w:t>
      </w:r>
      <w:r>
        <w:rPr>
          <w:szCs w:val="28"/>
        </w:rPr>
        <w:t>»</w:t>
      </w:r>
      <w:r w:rsidRPr="00526FF5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26FF5">
        <w:rPr>
          <w:szCs w:val="28"/>
        </w:rPr>
        <w:t>начертано на семейном гербе у мангустов, а Рикки-Тикки был чистокровный мангуст</w:t>
      </w:r>
      <w:r w:rsidR="00190C26">
        <w:rPr>
          <w:szCs w:val="28"/>
        </w:rPr>
        <w:t>.</w:t>
      </w:r>
      <w:r w:rsidRPr="00526FF5">
        <w:rPr>
          <w:szCs w:val="28"/>
        </w:rPr>
        <w:t xml:space="preserve"> </w:t>
      </w:r>
      <w:r w:rsidR="00190C26">
        <w:rPr>
          <w:szCs w:val="28"/>
        </w:rPr>
        <w:t>О</w:t>
      </w:r>
      <w:r w:rsidRPr="00526FF5">
        <w:rPr>
          <w:szCs w:val="28"/>
        </w:rPr>
        <w:t xml:space="preserve">н </w:t>
      </w:r>
      <w:r w:rsidRPr="00526FF5">
        <w:rPr>
          <w:szCs w:val="28"/>
        </w:rPr>
        <w:lastRenderedPageBreak/>
        <w:t xml:space="preserve">всмотрелся в вату, сообразил, что она не годна для еды, обежал вокруг стола, сел на задние лапки, </w:t>
      </w:r>
      <w:r w:rsidR="00190C26" w:rsidRPr="00526FF5">
        <w:rPr>
          <w:szCs w:val="28"/>
        </w:rPr>
        <w:t>привёл</w:t>
      </w:r>
      <w:r w:rsidRPr="00526FF5">
        <w:rPr>
          <w:szCs w:val="28"/>
        </w:rPr>
        <w:t xml:space="preserve"> свою </w:t>
      </w:r>
      <w:r w:rsidR="00190C26" w:rsidRPr="00526FF5">
        <w:rPr>
          <w:szCs w:val="28"/>
        </w:rPr>
        <w:t>шёрстку</w:t>
      </w:r>
      <w:r w:rsidRPr="00526FF5">
        <w:rPr>
          <w:szCs w:val="28"/>
        </w:rPr>
        <w:t xml:space="preserve"> в порядок и вскочил мальчику на плечо.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 бойся, Тедди,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Большой Человек. </w:t>
      </w:r>
      <w:r>
        <w:rPr>
          <w:szCs w:val="28"/>
        </w:rPr>
        <w:t xml:space="preserve">— </w:t>
      </w:r>
      <w:r w:rsidRPr="00526FF5">
        <w:rPr>
          <w:szCs w:val="28"/>
        </w:rPr>
        <w:t>Это он хочет с тобой подружиться.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Ай, он щекочет мне шею! </w:t>
      </w:r>
      <w:r>
        <w:rPr>
          <w:szCs w:val="28"/>
        </w:rPr>
        <w:t xml:space="preserve">— </w:t>
      </w:r>
      <w:r w:rsidRPr="00526FF5">
        <w:rPr>
          <w:szCs w:val="28"/>
        </w:rPr>
        <w:t>вскрикнул Тедди.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заглянул ему за воротник, понюхал ухо и, спустившись на пол, начал тереть себе нос.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Вот чудеса!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сказала Теддина мать.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И это называется дикий </w:t>
      </w:r>
      <w:r w:rsidR="00F20588" w:rsidRPr="00526FF5">
        <w:rPr>
          <w:szCs w:val="28"/>
        </w:rPr>
        <w:t>зверёк</w:t>
      </w:r>
      <w:r w:rsidRPr="00526FF5">
        <w:rPr>
          <w:szCs w:val="28"/>
        </w:rPr>
        <w:t>! Верно, он оттого такой ручной, что мы были добры к нему.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Мангусты все такие, </w:t>
      </w:r>
      <w:r>
        <w:rPr>
          <w:szCs w:val="28"/>
        </w:rPr>
        <w:t xml:space="preserve">— </w:t>
      </w:r>
      <w:r w:rsidRPr="00526FF5">
        <w:rPr>
          <w:szCs w:val="28"/>
        </w:rPr>
        <w:t>сказал е</w:t>
      </w:r>
      <w:r w:rsidR="00F20588">
        <w:rPr>
          <w:szCs w:val="28"/>
        </w:rPr>
        <w:t>ё</w:t>
      </w:r>
      <w:r w:rsidRPr="00526FF5">
        <w:rPr>
          <w:szCs w:val="28"/>
        </w:rPr>
        <w:t xml:space="preserve"> муж. </w:t>
      </w:r>
      <w:r>
        <w:rPr>
          <w:szCs w:val="28"/>
        </w:rPr>
        <w:t xml:space="preserve">— </w:t>
      </w:r>
      <w:r w:rsidRPr="00526FF5">
        <w:rPr>
          <w:szCs w:val="28"/>
        </w:rPr>
        <w:t>Если Тедди не станет поднимать его с пола за хвост и не вздумает сажать его в клетку, он поселится у нас и будет бегать по всему дому... Дадим ему чего-нибудь поесть.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Ему дали маленький кусочек сырого мяса. Мясо ему страшно понравилось. После завтрака он сейчас же побежал на веранду, присел на солнышке и распушил свою </w:t>
      </w:r>
      <w:r w:rsidR="00F20588" w:rsidRPr="00526FF5">
        <w:rPr>
          <w:szCs w:val="28"/>
        </w:rPr>
        <w:t>шёрстку</w:t>
      </w:r>
      <w:r w:rsidRPr="00526FF5">
        <w:rPr>
          <w:szCs w:val="28"/>
        </w:rPr>
        <w:t>, чтобы высушить е</w:t>
      </w:r>
      <w:r w:rsidR="00F20588">
        <w:rPr>
          <w:szCs w:val="28"/>
        </w:rPr>
        <w:t>ё</w:t>
      </w:r>
      <w:r w:rsidRPr="00526FF5">
        <w:rPr>
          <w:szCs w:val="28"/>
        </w:rPr>
        <w:t xml:space="preserve"> до самых корней. И тотчас же ему стало лучше.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26FF5">
        <w:rPr>
          <w:szCs w:val="28"/>
        </w:rPr>
        <w:t>В этом доме есть немало такого, что я должен разведать как можно скорее. Моим родителям за всю свою жизнь не случалось разведать столько. Останусь тут и разведаю вс</w:t>
      </w:r>
      <w:r w:rsidR="00F20588">
        <w:rPr>
          <w:szCs w:val="28"/>
        </w:rPr>
        <w:t>ё</w:t>
      </w:r>
      <w:r w:rsidRPr="00526FF5">
        <w:rPr>
          <w:szCs w:val="28"/>
        </w:rPr>
        <w:t xml:space="preserve"> как есть</w:t>
      </w:r>
      <w:r>
        <w:rPr>
          <w:szCs w:val="28"/>
        </w:rPr>
        <w:t>»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Весь этот день он только и делал, что рыскал по всему дому. Он чуть не утонул в ванне, он сунулся носом в чернила и тотчас же после этого </w:t>
      </w:r>
      <w:r w:rsidR="00F20588" w:rsidRPr="00526FF5">
        <w:rPr>
          <w:szCs w:val="28"/>
        </w:rPr>
        <w:t>обжёг</w:t>
      </w:r>
      <w:r w:rsidRPr="00526FF5">
        <w:rPr>
          <w:szCs w:val="28"/>
        </w:rPr>
        <w:t xml:space="preserve"> себе нос о сигару, которую курил Большой Человек, потому что взобрался к Большому Человеку на колени посмотреть, как пишут пером на бумаге. Вечером он прибежал в Теддину спальню, чтобы проследить, как зажигаются керосиновые лампы. А когда Тедди </w:t>
      </w:r>
      <w:r w:rsidR="00F20588" w:rsidRPr="00526FF5">
        <w:rPr>
          <w:szCs w:val="28"/>
        </w:rPr>
        <w:t>улёгся</w:t>
      </w:r>
      <w:r w:rsidRPr="00526FF5">
        <w:rPr>
          <w:szCs w:val="28"/>
        </w:rPr>
        <w:t xml:space="preserve"> в постель, Рикки-Тикки прикорнул возле него, но оказался беспокойным соседом, потому что при всяком шорохе вскакивал и настораживался и бежал разузнавать, в ч</w:t>
      </w:r>
      <w:r w:rsidR="00F20588">
        <w:rPr>
          <w:szCs w:val="28"/>
        </w:rPr>
        <w:t>ё</w:t>
      </w:r>
      <w:r w:rsidRPr="00526FF5">
        <w:rPr>
          <w:szCs w:val="28"/>
        </w:rPr>
        <w:t>м дело. Отец с матерью зашли перед сном проведать своего спящего сына и увидели, что Рикки-Тикки не спит, а сидит у него на подушке.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 нравится мне это,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сказала Теддина мать.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Что если он укусит </w:t>
      </w:r>
      <w:r w:rsidR="00F20588" w:rsidRPr="00526FF5">
        <w:rPr>
          <w:szCs w:val="28"/>
        </w:rPr>
        <w:t>ребёнка</w:t>
      </w:r>
      <w:r w:rsidRPr="00526FF5">
        <w:rPr>
          <w:szCs w:val="28"/>
        </w:rPr>
        <w:t>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 бойся,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отец.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Эта </w:t>
      </w:r>
      <w:proofErr w:type="gramStart"/>
      <w:r w:rsidRPr="00526FF5">
        <w:rPr>
          <w:szCs w:val="28"/>
        </w:rPr>
        <w:t>зверюшка</w:t>
      </w:r>
      <w:proofErr w:type="gramEnd"/>
      <w:r w:rsidRPr="00526FF5">
        <w:rPr>
          <w:szCs w:val="28"/>
        </w:rPr>
        <w:t xml:space="preserve"> защитит его лучше всякой собаки. Если, например, </w:t>
      </w:r>
      <w:r w:rsidR="00F20588" w:rsidRPr="00526FF5">
        <w:rPr>
          <w:szCs w:val="28"/>
        </w:rPr>
        <w:t>вползёт</w:t>
      </w:r>
      <w:r w:rsidRPr="00526FF5">
        <w:rPr>
          <w:szCs w:val="28"/>
        </w:rPr>
        <w:t xml:space="preserve"> змея...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Но Теддина мать и думать не хотела о таких ужасах. К утреннему завтраку Рикки въехал на веранду верхом на Теддином плече. Ему дали банан и кусочек яйца. Он перебывал </w:t>
      </w:r>
      <w:r w:rsidRPr="00526FF5">
        <w:rPr>
          <w:szCs w:val="28"/>
        </w:rPr>
        <w:lastRenderedPageBreak/>
        <w:t>на коленях у всех, потому что хороший мангуст никогда не теряет надежды сделаться домашним мангустом. Каждый из них с детства мечтает о том, что он будет жить в человечьем доме и бегать из комнаты в комнату.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После завтрака Рикки-Тикки выбежал в сад </w:t>
      </w:r>
      <w:r>
        <w:rPr>
          <w:szCs w:val="28"/>
        </w:rPr>
        <w:t xml:space="preserve">— </w:t>
      </w:r>
      <w:r w:rsidRPr="00526FF5">
        <w:rPr>
          <w:szCs w:val="28"/>
        </w:rPr>
        <w:t>поглядеть, нет ли там чего замечательного. Сад был большой, лишь наполовину расчищенный. Розы росли в н</w:t>
      </w:r>
      <w:r w:rsidR="00F20588">
        <w:rPr>
          <w:szCs w:val="28"/>
        </w:rPr>
        <w:t>ё</w:t>
      </w:r>
      <w:r w:rsidRPr="00526FF5">
        <w:rPr>
          <w:szCs w:val="28"/>
        </w:rPr>
        <w:t xml:space="preserve">м огромные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каждый куст, как беседка, </w:t>
      </w:r>
      <w:r>
        <w:rPr>
          <w:szCs w:val="28"/>
        </w:rPr>
        <w:t xml:space="preserve">— </w:t>
      </w:r>
      <w:r w:rsidRPr="00526FF5">
        <w:rPr>
          <w:szCs w:val="28"/>
        </w:rPr>
        <w:t>и бамбуковые рощи, и апельсиновые деревья, и лимонные, и густые заросли высокой травы. Рикки-Тикки даже облизнулся.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Неплохое место для охоты! </w:t>
      </w:r>
      <w:r>
        <w:rPr>
          <w:szCs w:val="28"/>
        </w:rPr>
        <w:t xml:space="preserve">— </w:t>
      </w:r>
      <w:r w:rsidRPr="00526FF5">
        <w:rPr>
          <w:szCs w:val="28"/>
        </w:rPr>
        <w:t>сказал он.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И чуть только подумал об охоте, хвост у него раздулся, как круглая </w:t>
      </w:r>
      <w:r w:rsidR="00F20588" w:rsidRPr="00526FF5">
        <w:rPr>
          <w:szCs w:val="28"/>
        </w:rPr>
        <w:t>щётка</w:t>
      </w:r>
      <w:r w:rsidRPr="00526FF5">
        <w:rPr>
          <w:szCs w:val="28"/>
        </w:rPr>
        <w:t>. Он быстро обежал всю окрестность, нюхнул здесь, нюхнул там, и вдруг до него донеслись из терновника чьи-то печальные голоса. Там, в терновнике, жили Дарзи, птица-портной и его жена. У них было красивое гнездо: они сшили его из двух большущих листьев тонкими волокнистыми прутиками и набили мягким пухом и хлопком. Гнездо качалось во все стороны, а они сидели на краю и громко плакали.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Что случилось? </w:t>
      </w:r>
      <w:r>
        <w:rPr>
          <w:szCs w:val="28"/>
        </w:rPr>
        <w:t xml:space="preserve">— </w:t>
      </w:r>
      <w:r w:rsidRPr="00526FF5">
        <w:rPr>
          <w:szCs w:val="28"/>
        </w:rPr>
        <w:t>спросил Рикки-Тикки.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Большое несчастье!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ответил Дарзи.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Один из наших птенчиков вывалился вчера из гнезда, и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проглотил его.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Гм,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Рикки-Тикки, </w:t>
      </w:r>
      <w:r>
        <w:rPr>
          <w:szCs w:val="28"/>
        </w:rPr>
        <w:t xml:space="preserve">— </w:t>
      </w:r>
      <w:r w:rsidRPr="00526FF5">
        <w:rPr>
          <w:szCs w:val="28"/>
        </w:rPr>
        <w:t>это очень печально... Но я тут недавно... Я нездешний... Кто такой Наг?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Дарзи и его жена юркнули в гнездо и ничего не ответили, потому что из густой травы, из-под куста, послышалось негромкое шипение </w:t>
      </w:r>
      <w:r>
        <w:rPr>
          <w:szCs w:val="28"/>
        </w:rPr>
        <w:t xml:space="preserve">— </w:t>
      </w:r>
      <w:r w:rsidRPr="00526FF5">
        <w:rPr>
          <w:szCs w:val="28"/>
        </w:rPr>
        <w:t>страшный, холодный звук, который заставил Рикки-Тикки отскочить назад на целых два фута. Потом из травы вс</w:t>
      </w:r>
      <w:r w:rsidR="00F20588">
        <w:rPr>
          <w:szCs w:val="28"/>
        </w:rPr>
        <w:t>ё</w:t>
      </w:r>
      <w:r w:rsidRPr="00526FF5">
        <w:rPr>
          <w:szCs w:val="28"/>
        </w:rPr>
        <w:t xml:space="preserve"> выше и выше, вершок за вершком, стала </w:t>
      </w:r>
      <w:proofErr w:type="gramStart"/>
      <w:r w:rsidRPr="00526FF5">
        <w:rPr>
          <w:szCs w:val="28"/>
        </w:rPr>
        <w:t>подниматься голова Нага</w:t>
      </w:r>
      <w:proofErr w:type="gramEnd"/>
      <w:r w:rsidRPr="00526FF5">
        <w:rPr>
          <w:szCs w:val="28"/>
        </w:rPr>
        <w:t xml:space="preserve">, огромной </w:t>
      </w:r>
      <w:r w:rsidR="00F20588" w:rsidRPr="00526FF5">
        <w:rPr>
          <w:szCs w:val="28"/>
        </w:rPr>
        <w:t>чёрной</w:t>
      </w:r>
      <w:r w:rsidRPr="00526FF5">
        <w:rPr>
          <w:szCs w:val="28"/>
        </w:rPr>
        <w:t xml:space="preserve"> кобры</w:t>
      </w:r>
      <w:r w:rsidR="00F20588">
        <w:rPr>
          <w:rStyle w:val="a9"/>
          <w:szCs w:val="28"/>
        </w:rPr>
        <w:footnoteReference w:id="3"/>
      </w:r>
      <w:r w:rsidR="00F20588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26FF5">
        <w:rPr>
          <w:szCs w:val="28"/>
        </w:rPr>
        <w:t>и был этот Наг пяти футов длины от головы до хвоста.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Когда треть его туловища поднялась над </w:t>
      </w:r>
      <w:r w:rsidR="00F20588" w:rsidRPr="00526FF5">
        <w:rPr>
          <w:szCs w:val="28"/>
        </w:rPr>
        <w:t>землёй</w:t>
      </w:r>
      <w:r w:rsidRPr="00526FF5">
        <w:rPr>
          <w:szCs w:val="28"/>
        </w:rPr>
        <w:t>, он остановился и начал качаться, как одуванчик под ветром, и глянул на Рикки-Тикки своими злыми змеиными глазками, которые остаются всегда одинаковые, о ч</w:t>
      </w:r>
      <w:r w:rsidR="00F20588">
        <w:rPr>
          <w:szCs w:val="28"/>
        </w:rPr>
        <w:t>ё</w:t>
      </w:r>
      <w:r w:rsidRPr="00526FF5">
        <w:rPr>
          <w:szCs w:val="28"/>
        </w:rPr>
        <w:t>м бы ни думал Наг.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Ты спрашиваешь, кто такой Наг? Смотри на меня и дрожи! Потому что Наг</w:t>
      </w:r>
      <w:r w:rsidR="00F20588">
        <w:rPr>
          <w:szCs w:val="28"/>
        </w:rPr>
        <w:t xml:space="preserve"> —</w:t>
      </w:r>
      <w:r w:rsidRPr="00526FF5">
        <w:rPr>
          <w:szCs w:val="28"/>
        </w:rPr>
        <w:t xml:space="preserve"> это я...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он раздул свой капюшон</w:t>
      </w:r>
      <w:r w:rsidR="00F20588">
        <w:rPr>
          <w:szCs w:val="28"/>
        </w:rPr>
        <w:t>,</w:t>
      </w:r>
      <w:r w:rsidRPr="00526FF5">
        <w:rPr>
          <w:szCs w:val="28"/>
        </w:rPr>
        <w:t xml:space="preserve"> и Рикки-Тикки увидел на капюшоне очковую метку, точь-в-точь как стальная петля от стального крючка.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lastRenderedPageBreak/>
        <w:t xml:space="preserve">Рикки стало страшно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на минуту. Дольше одной минуты мангусты вообще никого не боятся, и хотя Рикки-Тикки никогда не видал живой кобры, так как мать кормила его </w:t>
      </w:r>
      <w:r w:rsidR="00114DC9" w:rsidRPr="00526FF5">
        <w:rPr>
          <w:szCs w:val="28"/>
        </w:rPr>
        <w:t>мёртвыми</w:t>
      </w:r>
      <w:r w:rsidRPr="00526FF5">
        <w:rPr>
          <w:szCs w:val="28"/>
        </w:rPr>
        <w:t>, он хорошо понимал, что мангусты для того и существуют на свете, чтобы сражаться со змеями, побеждать их и есть. Это было известно и Нагу, и потому в глубине его холодного сердца был страх.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26FF5">
        <w:rPr>
          <w:szCs w:val="28"/>
        </w:rPr>
        <w:t>Ну</w:t>
      </w:r>
      <w:proofErr w:type="gramEnd"/>
      <w:r w:rsidRPr="00526FF5">
        <w:rPr>
          <w:szCs w:val="28"/>
        </w:rPr>
        <w:t xml:space="preserve"> так что!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Рикки-Тикки, и хвост у него стал раздуваться опять. </w:t>
      </w:r>
      <w:r>
        <w:rPr>
          <w:szCs w:val="28"/>
        </w:rPr>
        <w:t xml:space="preserve">— </w:t>
      </w:r>
      <w:r w:rsidRPr="00526FF5">
        <w:rPr>
          <w:szCs w:val="28"/>
        </w:rPr>
        <w:t>Ты думаешь, если у тебя узор на спине, так ты имеешь право глотать птенчиков, которые выпадут из гнезда?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думал в это время о другом и зорко вглядывался, не шевелится ли трава за спиной у Рикки. Он знал, что если в саду появились мангусты, значит, и ему, и всему змеиному роду скоро </w:t>
      </w:r>
      <w:r w:rsidR="00114DC9" w:rsidRPr="00526FF5">
        <w:rPr>
          <w:szCs w:val="28"/>
        </w:rPr>
        <w:t>придёт</w:t>
      </w:r>
      <w:r w:rsidRPr="00526FF5">
        <w:rPr>
          <w:szCs w:val="28"/>
        </w:rPr>
        <w:t xml:space="preserve"> конец. Но теперь ему было нужно усыпить внимание врага. Поэтому он чуть-чуть нагнул голову и, склонив е</w:t>
      </w:r>
      <w:r w:rsidR="00114DC9">
        <w:rPr>
          <w:szCs w:val="28"/>
        </w:rPr>
        <w:t>ё</w:t>
      </w:r>
      <w:r w:rsidRPr="00526FF5">
        <w:rPr>
          <w:szCs w:val="28"/>
        </w:rPr>
        <w:t xml:space="preserve"> набок, сказал: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Давай поговорим. Ведь птичьи яйца ты ешь, не правда ли? Почему бы мне не лакомиться птичками?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Сзади! Сзади! Оглянись! </w:t>
      </w:r>
      <w:r>
        <w:rPr>
          <w:szCs w:val="28"/>
        </w:rPr>
        <w:t xml:space="preserve">— </w:t>
      </w:r>
      <w:r w:rsidRPr="00526FF5">
        <w:rPr>
          <w:szCs w:val="28"/>
        </w:rPr>
        <w:t>пел в это время Дарзи.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Но Рикки-Тикки хорошо понимал, что </w:t>
      </w:r>
      <w:proofErr w:type="gramStart"/>
      <w:r w:rsidRPr="00526FF5">
        <w:rPr>
          <w:szCs w:val="28"/>
        </w:rPr>
        <w:t>пялить</w:t>
      </w:r>
      <w:proofErr w:type="gramEnd"/>
      <w:r w:rsidRPr="00526FF5">
        <w:rPr>
          <w:szCs w:val="28"/>
        </w:rPr>
        <w:t xml:space="preserve"> глаза уже некогда. Он подпрыгнул как можно выше и внизу под собой увидел шипящую голову Нагайны, злой жены </w:t>
      </w:r>
      <w:proofErr w:type="gramStart"/>
      <w:r w:rsidRPr="00526FF5">
        <w:rPr>
          <w:szCs w:val="28"/>
        </w:rPr>
        <w:t>Нага</w:t>
      </w:r>
      <w:proofErr w:type="gramEnd"/>
      <w:r w:rsidRPr="00526FF5">
        <w:rPr>
          <w:szCs w:val="28"/>
        </w:rPr>
        <w:t xml:space="preserve">. Она подкралась сзади, покуда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разговаривал с ним, и хотела прикончить его. Она оттого и шипела, что Рикки ускользнул от </w:t>
      </w:r>
      <w:r w:rsidR="00114DC9" w:rsidRPr="00526FF5">
        <w:rPr>
          <w:szCs w:val="28"/>
        </w:rPr>
        <w:t>неё</w:t>
      </w:r>
      <w:r w:rsidRPr="00526FF5">
        <w:rPr>
          <w:szCs w:val="28"/>
        </w:rPr>
        <w:t>. Подпрыгнувший Рикки бухнулся к ней прямо на спину, и будь он постарше, он знал бы, что теперь самое время прокусить е</w:t>
      </w:r>
      <w:r w:rsidR="00114DC9">
        <w:rPr>
          <w:szCs w:val="28"/>
        </w:rPr>
        <w:t>ё</w:t>
      </w:r>
      <w:r w:rsidRPr="00526FF5">
        <w:rPr>
          <w:szCs w:val="28"/>
        </w:rPr>
        <w:t xml:space="preserve"> спину зубами: один укус </w:t>
      </w:r>
      <w:r>
        <w:rPr>
          <w:szCs w:val="28"/>
        </w:rPr>
        <w:t xml:space="preserve">— </w:t>
      </w:r>
      <w:r w:rsidRPr="00526FF5">
        <w:rPr>
          <w:szCs w:val="28"/>
        </w:rPr>
        <w:t>и готово! Но он боялся, как бы она не хлестнула его своим страшным хвостом. Впрочем, он куснул е</w:t>
      </w:r>
      <w:r w:rsidR="00114DC9">
        <w:rPr>
          <w:szCs w:val="28"/>
        </w:rPr>
        <w:t>ё</w:t>
      </w:r>
      <w:r w:rsidRPr="00526FF5">
        <w:rPr>
          <w:szCs w:val="28"/>
        </w:rPr>
        <w:t xml:space="preserve">, но не так сильно, как следовало, и тотчас же отскочил от извивов хвоста, оставив змею </w:t>
      </w:r>
      <w:r w:rsidR="00114DC9" w:rsidRPr="00526FF5">
        <w:rPr>
          <w:szCs w:val="28"/>
        </w:rPr>
        <w:t>разъярённой</w:t>
      </w:r>
      <w:r w:rsidRPr="00526FF5">
        <w:rPr>
          <w:szCs w:val="28"/>
        </w:rPr>
        <w:t xml:space="preserve"> и раненой.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Гадкий, гадкий Дарзи!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Наг и вытянулся </w:t>
      </w:r>
      <w:proofErr w:type="gramStart"/>
      <w:r w:rsidRPr="00526FF5">
        <w:rPr>
          <w:szCs w:val="28"/>
        </w:rPr>
        <w:t>вверх</w:t>
      </w:r>
      <w:proofErr w:type="gramEnd"/>
      <w:r w:rsidRPr="00526FF5">
        <w:rPr>
          <w:szCs w:val="28"/>
        </w:rPr>
        <w:t xml:space="preserve"> сколько мог, чтобы достать до гнезда, висевшего на терновом кусте.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Но Дарзи нарочно построил </w:t>
      </w:r>
      <w:r w:rsidR="00114DC9" w:rsidRPr="00526FF5">
        <w:rPr>
          <w:szCs w:val="28"/>
        </w:rPr>
        <w:t>своё</w:t>
      </w:r>
      <w:r w:rsidRPr="00526FF5">
        <w:rPr>
          <w:szCs w:val="28"/>
        </w:rPr>
        <w:t xml:space="preserve"> гнездо так высоко, чтобы змеи не достали до него, и гнездо только качнулось на ветке.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чувствовал, что глаза у него становятся вс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краснее и жарче, а когда глаза у мангуста краснеют, это значит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он очень сердит. Он сел на хвост и на задние лапы, как маленький </w:t>
      </w:r>
      <w:r w:rsidR="00F53D25" w:rsidRPr="00526FF5">
        <w:rPr>
          <w:szCs w:val="28"/>
        </w:rPr>
        <w:t>кенгурёнок</w:t>
      </w:r>
      <w:r w:rsidRPr="00526FF5">
        <w:rPr>
          <w:szCs w:val="28"/>
        </w:rPr>
        <w:t xml:space="preserve">, и, поглядев во все стороны, </w:t>
      </w:r>
      <w:proofErr w:type="gramStart"/>
      <w:r w:rsidRPr="00526FF5">
        <w:rPr>
          <w:szCs w:val="28"/>
        </w:rPr>
        <w:t>затараторил</w:t>
      </w:r>
      <w:proofErr w:type="gramEnd"/>
      <w:r w:rsidRPr="00526FF5">
        <w:rPr>
          <w:szCs w:val="28"/>
        </w:rPr>
        <w:t xml:space="preserve"> от ярости. Но воевать было не с кем: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и Нагайна юркнули в </w:t>
      </w:r>
      <w:r w:rsidRPr="00526FF5">
        <w:rPr>
          <w:szCs w:val="28"/>
        </w:rPr>
        <w:lastRenderedPageBreak/>
        <w:t>траву и исчезли. Когда змее случится промахнуться, она не говорит ни единого слова и не показывает, что она собирается делать. Рикки-Тикки даже не пытался преследовать врагов, так как не был уверен, может ли справиться с обоими сразу. Он побежал рысцой по направлению к дому, сел на песчаной тропинке и глубоко задумался. Да и было о ч</w:t>
      </w:r>
      <w:r w:rsidR="00F53D25">
        <w:rPr>
          <w:szCs w:val="28"/>
        </w:rPr>
        <w:t>ё</w:t>
      </w:r>
      <w:r w:rsidRPr="00526FF5">
        <w:rPr>
          <w:szCs w:val="28"/>
        </w:rPr>
        <w:t>м.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Когда тебе случится читать старые книги о разных животных, ты </w:t>
      </w:r>
      <w:r w:rsidR="00F53D25" w:rsidRPr="00526FF5">
        <w:rPr>
          <w:szCs w:val="28"/>
        </w:rPr>
        <w:t>прочтёшь</w:t>
      </w:r>
      <w:r w:rsidRPr="00526FF5">
        <w:rPr>
          <w:szCs w:val="28"/>
        </w:rPr>
        <w:t xml:space="preserve">, будто ужаленный </w:t>
      </w:r>
      <w:r w:rsidR="00F53D25" w:rsidRPr="00526FF5">
        <w:rPr>
          <w:szCs w:val="28"/>
        </w:rPr>
        <w:t>змеёй</w:t>
      </w:r>
      <w:r w:rsidRPr="00526FF5">
        <w:rPr>
          <w:szCs w:val="28"/>
        </w:rPr>
        <w:t xml:space="preserve"> мангуст тотчас же убегает прочь и съедает какую-то травку, которая будто бы лечит его от укуса. Это неверно. Победа мангуста над коброй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в быстроте его глаз и лап. У кобры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укус, у мангуста </w:t>
      </w:r>
      <w:r>
        <w:rPr>
          <w:szCs w:val="28"/>
        </w:rPr>
        <w:t xml:space="preserve">— </w:t>
      </w:r>
      <w:r w:rsidRPr="00526FF5">
        <w:rPr>
          <w:szCs w:val="28"/>
        </w:rPr>
        <w:t>прыжок.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так как никакому глазу не уследить за движением змеиной головы, когда она хочет ужалить, этот прыжок мангуста чудеснее всякой волшебной травы.</w:t>
      </w:r>
    </w:p>
    <w:p w:rsidR="00F53D2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Рикки-Тикки хорошо понимал, что он </w:t>
      </w:r>
      <w:r w:rsidR="00F53D25" w:rsidRPr="00526FF5">
        <w:rPr>
          <w:szCs w:val="28"/>
        </w:rPr>
        <w:t>ещё</w:t>
      </w:r>
      <w:r w:rsidRPr="00526FF5">
        <w:rPr>
          <w:szCs w:val="28"/>
        </w:rPr>
        <w:t xml:space="preserve"> молодой и неопытный. Оттого ему было так радостно думать, что он изловчился увильнуть от нападения сзади. Он почувствовал большое уважение к себе, и, когда по садовой дорожке подбежал к нему Тедди, он был не прочь позволить мальчугану, чтобы тот погладил его. Но как раз в ту минуту, когда Тедди нагнулся над ним, что-то мелькнуло, извиваясь, в пыли, и тоненький голосок </w:t>
      </w:r>
      <w:r w:rsidR="00F53D25" w:rsidRPr="00526FF5">
        <w:rPr>
          <w:szCs w:val="28"/>
        </w:rPr>
        <w:t>произнёс</w:t>
      </w:r>
      <w:r w:rsidR="00F53D25">
        <w:rPr>
          <w:szCs w:val="28"/>
        </w:rPr>
        <w:t>:</w:t>
      </w:r>
    </w:p>
    <w:p w:rsidR="00F53D25" w:rsidRDefault="00F53D2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26FF5" w:rsidRPr="00526FF5">
        <w:rPr>
          <w:szCs w:val="28"/>
        </w:rPr>
        <w:t xml:space="preserve">Берегись! Я </w:t>
      </w:r>
      <w:r w:rsidR="00526FF5">
        <w:rPr>
          <w:szCs w:val="28"/>
        </w:rPr>
        <w:t xml:space="preserve">— </w:t>
      </w:r>
      <w:r w:rsidR="00526FF5" w:rsidRPr="00526FF5">
        <w:rPr>
          <w:szCs w:val="28"/>
        </w:rPr>
        <w:t>Смерть!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Это была Карайт, пыльно-серая змейка, которая любит валяться в песке. Жало у </w:t>
      </w:r>
      <w:r w:rsidR="00F53D25" w:rsidRPr="00526FF5">
        <w:rPr>
          <w:szCs w:val="28"/>
        </w:rPr>
        <w:t>неё</w:t>
      </w:r>
      <w:r w:rsidRPr="00526FF5">
        <w:rPr>
          <w:szCs w:val="28"/>
        </w:rPr>
        <w:t xml:space="preserve"> такое же ядовитое, как у кобры, но оттого, что она маленькая, никто не замечает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, и таким образом она приносит людям </w:t>
      </w:r>
      <w:r w:rsidR="00F53D25" w:rsidRPr="00526FF5">
        <w:rPr>
          <w:szCs w:val="28"/>
        </w:rPr>
        <w:t>ещё</w:t>
      </w:r>
      <w:r w:rsidRPr="00526FF5">
        <w:rPr>
          <w:szCs w:val="28"/>
        </w:rPr>
        <w:t xml:space="preserve"> больше вреда.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Глаза у Рикки-Тикки опять стали красные, и он, приплясывая, подбежал к Карайт той особенной, неровной походкой враскачку, которую унаследовал от своих прародителей. Походка забавная, но очень удобная, потому что </w:t>
      </w:r>
      <w:r w:rsidR="00F53D25" w:rsidRPr="00526FF5">
        <w:rPr>
          <w:szCs w:val="28"/>
        </w:rPr>
        <w:t>даёт</w:t>
      </w:r>
      <w:r w:rsidRPr="00526FF5">
        <w:rPr>
          <w:szCs w:val="28"/>
        </w:rPr>
        <w:t xml:space="preserve"> вам возможность сделать прыжок под каким угодно углом. А когда имеешь дело со змеями, это важнее всего. Поединок с Карайт был </w:t>
      </w:r>
      <w:r w:rsidR="00F53D25" w:rsidRPr="00526FF5">
        <w:rPr>
          <w:szCs w:val="28"/>
        </w:rPr>
        <w:t>ещё</w:t>
      </w:r>
      <w:r w:rsidRPr="00526FF5">
        <w:rPr>
          <w:szCs w:val="28"/>
        </w:rPr>
        <w:t xml:space="preserve"> опаснее для Рикки, чем сражение </w:t>
      </w:r>
      <w:proofErr w:type="gramStart"/>
      <w:r w:rsidRPr="00526FF5">
        <w:rPr>
          <w:szCs w:val="28"/>
        </w:rPr>
        <w:t>с</w:t>
      </w:r>
      <w:proofErr w:type="gramEnd"/>
      <w:r w:rsidRPr="00526FF5">
        <w:rPr>
          <w:szCs w:val="28"/>
        </w:rPr>
        <w:t xml:space="preserve"> </w:t>
      </w:r>
      <w:proofErr w:type="gramStart"/>
      <w:r w:rsidRPr="00526FF5">
        <w:rPr>
          <w:szCs w:val="28"/>
        </w:rPr>
        <w:t>Нагом</w:t>
      </w:r>
      <w:proofErr w:type="gramEnd"/>
      <w:r w:rsidRPr="00526FF5">
        <w:rPr>
          <w:szCs w:val="28"/>
        </w:rPr>
        <w:t xml:space="preserve">, потому что Карайт такая маленькая, такая юркая и ловкая змейка, что если только Рикки не </w:t>
      </w:r>
      <w:r w:rsidR="00F53D25" w:rsidRPr="00526FF5">
        <w:rPr>
          <w:szCs w:val="28"/>
        </w:rPr>
        <w:t>вопьётся</w:t>
      </w:r>
      <w:r w:rsidRPr="00526FF5">
        <w:rPr>
          <w:szCs w:val="28"/>
        </w:rPr>
        <w:t xml:space="preserve"> в </w:t>
      </w:r>
      <w:r w:rsidR="00F53D25" w:rsidRPr="00526FF5">
        <w:rPr>
          <w:szCs w:val="28"/>
        </w:rPr>
        <w:t>неё</w:t>
      </w:r>
      <w:r w:rsidRPr="00526FF5">
        <w:rPr>
          <w:szCs w:val="28"/>
        </w:rPr>
        <w:t xml:space="preserve"> сзади зубами чуть пониже головы, Карайт непременно ужалит его либо в глаз, либо в губу.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Впрочем, Рикки этого не знал. Глаза у него совсем покраснели, он уже ни о ч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м не раздумывал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он </w:t>
      </w:r>
      <w:r w:rsidR="00F53D25" w:rsidRPr="00526FF5">
        <w:rPr>
          <w:szCs w:val="28"/>
        </w:rPr>
        <w:t>шёл</w:t>
      </w:r>
      <w:r w:rsidRPr="00526FF5">
        <w:rPr>
          <w:szCs w:val="28"/>
        </w:rPr>
        <w:t xml:space="preserve"> и раскачивался взад и </w:t>
      </w:r>
      <w:r w:rsidR="00F53D25" w:rsidRPr="00526FF5">
        <w:rPr>
          <w:szCs w:val="28"/>
        </w:rPr>
        <w:t>вперёд</w:t>
      </w:r>
      <w:r w:rsidRPr="00526FF5">
        <w:rPr>
          <w:szCs w:val="28"/>
        </w:rPr>
        <w:t xml:space="preserve">, выискивая, куда ему лучше </w:t>
      </w:r>
      <w:r w:rsidRPr="00526FF5">
        <w:rPr>
          <w:szCs w:val="28"/>
        </w:rPr>
        <w:lastRenderedPageBreak/>
        <w:t xml:space="preserve">вонзиться зубами. Карайт налетела на него. Рикки </w:t>
      </w:r>
      <w:proofErr w:type="gramStart"/>
      <w:r w:rsidRPr="00526FF5">
        <w:rPr>
          <w:szCs w:val="28"/>
        </w:rPr>
        <w:t>отскочил вбок и хотел было</w:t>
      </w:r>
      <w:proofErr w:type="gramEnd"/>
      <w:r w:rsidRPr="00526FF5">
        <w:rPr>
          <w:szCs w:val="28"/>
        </w:rPr>
        <w:t xml:space="preserve">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укусить, но проклятая пыльно-серая головка очутилась у самого его затылка, и, чтобы сбросить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со спины, ему пришлось перекувырнуться в воздухе. Она не отставала и мчалась за ним по пятам.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Тедди повернулся к дому и крикнул: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26FF5">
        <w:rPr>
          <w:szCs w:val="28"/>
        </w:rPr>
        <w:t>Идите</w:t>
      </w:r>
      <w:proofErr w:type="gramEnd"/>
      <w:r w:rsidRPr="00526FF5">
        <w:rPr>
          <w:szCs w:val="28"/>
        </w:rPr>
        <w:t xml:space="preserve"> посмотрите: наш мангуст убивает змею!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И Рикки-Тикки услышал, как взвизгнула Теддина мать. Отец мальчика выбежал с палкой, но как раз в это время Карайт сделала неудачный рывок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дальше, чем нужно,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и Рикки-Тикки вскочил на </w:t>
      </w:r>
      <w:r w:rsidR="00F53D25" w:rsidRPr="00526FF5">
        <w:rPr>
          <w:szCs w:val="28"/>
        </w:rPr>
        <w:t>неё</w:t>
      </w:r>
      <w:r w:rsidRPr="00526FF5">
        <w:rPr>
          <w:szCs w:val="28"/>
        </w:rPr>
        <w:t xml:space="preserve"> и впился зубами чуть пониже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головы, а потом откатился прочь. Карайт сразу перестала шевелиться, и Рикки-Тикки уже приготовился съесть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, начиная с хвоста (таков обеденный обычай у мангустов), когда он вспомнил, что мангусты от сытной еды тяжелеют и что если он хочет сохранить свою ловкость и силу, он должен оставаться худым. Он </w:t>
      </w:r>
      <w:r w:rsidR="00F53D25" w:rsidRPr="00526FF5">
        <w:rPr>
          <w:szCs w:val="28"/>
        </w:rPr>
        <w:t>отошёл</w:t>
      </w:r>
      <w:r w:rsidRPr="00526FF5">
        <w:rPr>
          <w:szCs w:val="28"/>
        </w:rPr>
        <w:t xml:space="preserve"> прочь и стал кувыркаться в пыли под кустом клещевины, а Теддин отец набросился с палкой на </w:t>
      </w:r>
      <w:r w:rsidR="00F53D25" w:rsidRPr="00526FF5">
        <w:rPr>
          <w:szCs w:val="28"/>
        </w:rPr>
        <w:t>мёртвую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26FF5">
        <w:rPr>
          <w:szCs w:val="28"/>
        </w:rPr>
        <w:t>К чему это?</w:t>
      </w:r>
      <w:r>
        <w:rPr>
          <w:szCs w:val="28"/>
        </w:rPr>
        <w:t>»</w:t>
      </w:r>
      <w:r w:rsidRPr="00526FF5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думал Рикки. </w:t>
      </w:r>
      <w:r>
        <w:rPr>
          <w:szCs w:val="28"/>
        </w:rPr>
        <w:t xml:space="preserve">— </w:t>
      </w:r>
      <w:r w:rsidRPr="00526FF5">
        <w:rPr>
          <w:szCs w:val="28"/>
        </w:rPr>
        <w:t>Ведь я уже прикончил е</w:t>
      </w:r>
      <w:r w:rsidR="00F53D25">
        <w:rPr>
          <w:szCs w:val="28"/>
        </w:rPr>
        <w:t>ё</w:t>
      </w:r>
      <w:r>
        <w:rPr>
          <w:szCs w:val="28"/>
        </w:rPr>
        <w:t>»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тут к Рикки-Тикки подбежала Теддина мать, подняла его прямо из пыли и стала крепко прижимать к себе, крича, что он спас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сына от смерти, а Тедди сделал большие глаза, и в его глазах был испуг. Суматоха понравилась Рикки, но из-за чего она произошла, он, конечно, не мог понять. За что они так ласкают его? Ведь для него драться со змеями то же самое, что для Тедди кувыркаться в пыли </w:t>
      </w:r>
      <w:r>
        <w:rPr>
          <w:szCs w:val="28"/>
        </w:rPr>
        <w:t xml:space="preserve">— </w:t>
      </w:r>
      <w:r w:rsidRPr="00526FF5">
        <w:rPr>
          <w:szCs w:val="28"/>
        </w:rPr>
        <w:t>одно удовольствие.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26FF5">
        <w:rPr>
          <w:szCs w:val="28"/>
        </w:rPr>
        <w:t>Когда сели обедать, Рикки-Тикки, гуляя по скатерти среди стаканов и рюмок, мог бы трижды набить себе брюхо самыми вкусными лакомствами, но он помнил о Наге и Нагайне, и хотя ему было очень приятно, что Теддина мать тискает и гладит его и что Тедди сажает его к себе на плечо, но глаза у него то и дело краснели, и он испускал</w:t>
      </w:r>
      <w:proofErr w:type="gramEnd"/>
      <w:r w:rsidRPr="00526FF5">
        <w:rPr>
          <w:szCs w:val="28"/>
        </w:rPr>
        <w:t xml:space="preserve"> свой воинственный клич: </w:t>
      </w:r>
      <w:proofErr w:type="spellStart"/>
      <w:r w:rsidRPr="00526FF5">
        <w:rPr>
          <w:szCs w:val="28"/>
        </w:rPr>
        <w:t>рикки-тикки-тикки-тикки-чк</w:t>
      </w:r>
      <w:proofErr w:type="spellEnd"/>
      <w:r w:rsidRPr="00526FF5">
        <w:rPr>
          <w:szCs w:val="28"/>
        </w:rPr>
        <w:t>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Тедди взял его к себе в постель. Мальчику непременно хотелось, чтобы Рикки спал у него под самым подбородком, на груди. Рикки был благовоспитанный мангуст и не мог ни укусить, ни оцарапать его, но чуть только Тедди заснул, он спустился с постели и </w:t>
      </w:r>
      <w:r w:rsidR="00F53D25" w:rsidRPr="00526FF5">
        <w:rPr>
          <w:szCs w:val="28"/>
        </w:rPr>
        <w:t>пошёл</w:t>
      </w:r>
      <w:r w:rsidRPr="00526FF5">
        <w:rPr>
          <w:szCs w:val="28"/>
        </w:rPr>
        <w:t xml:space="preserve"> путешествовать по дому.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В </w:t>
      </w:r>
      <w:r w:rsidR="00F53D25" w:rsidRPr="00526FF5">
        <w:rPr>
          <w:szCs w:val="28"/>
        </w:rPr>
        <w:t>потёмках</w:t>
      </w:r>
      <w:r w:rsidRPr="00526FF5">
        <w:rPr>
          <w:szCs w:val="28"/>
        </w:rPr>
        <w:t xml:space="preserve"> он наткнулся на мускусную крысу Чучундру, которая кралась поближе к стене.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lastRenderedPageBreak/>
        <w:t>У Чучундры разбитое сердце. Она хнычет и ноет всю ночь и вс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хочет набраться храбрости, чтобы выбежать на середину комнаты. Но храбрости у </w:t>
      </w:r>
      <w:r w:rsidR="00F53D25" w:rsidRPr="00526FF5">
        <w:rPr>
          <w:szCs w:val="28"/>
        </w:rPr>
        <w:t>неё</w:t>
      </w:r>
      <w:r w:rsidRPr="00526FF5">
        <w:rPr>
          <w:szCs w:val="28"/>
        </w:rPr>
        <w:t xml:space="preserve"> никогда не хватает.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Не губи меня, Рикки-Тикки! </w:t>
      </w:r>
      <w:r>
        <w:rPr>
          <w:szCs w:val="28"/>
        </w:rPr>
        <w:t xml:space="preserve">— </w:t>
      </w:r>
      <w:r w:rsidRPr="00526FF5">
        <w:rPr>
          <w:szCs w:val="28"/>
        </w:rPr>
        <w:t>закричала она и чуть не заплакала.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Кто убивает змею, станет ли возиться с какой-то мускусной крысой!</w:t>
      </w:r>
      <w:r w:rsidR="00F53D25">
        <w:rPr>
          <w:szCs w:val="28"/>
        </w:rPr>
        <w:t xml:space="preserve"> —</w:t>
      </w:r>
      <w:r w:rsidRPr="00526FF5">
        <w:rPr>
          <w:szCs w:val="28"/>
        </w:rPr>
        <w:t xml:space="preserve"> презрительно ответил Рикки-Тикки.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26FF5">
        <w:rPr>
          <w:szCs w:val="28"/>
        </w:rPr>
        <w:t>Убивающий</w:t>
      </w:r>
      <w:proofErr w:type="gramEnd"/>
      <w:r w:rsidRPr="00526FF5">
        <w:rPr>
          <w:szCs w:val="28"/>
        </w:rPr>
        <w:t xml:space="preserve"> змею от змеи и погибнет! </w:t>
      </w:r>
      <w:r>
        <w:rPr>
          <w:szCs w:val="28"/>
        </w:rPr>
        <w:t xml:space="preserve">— </w:t>
      </w:r>
      <w:r w:rsidR="00F53D25" w:rsidRPr="00526FF5">
        <w:rPr>
          <w:szCs w:val="28"/>
        </w:rPr>
        <w:t>ещё</w:t>
      </w:r>
      <w:r w:rsidRPr="00526FF5">
        <w:rPr>
          <w:szCs w:val="28"/>
        </w:rPr>
        <w:t xml:space="preserve"> печальнее сказала Чучундра.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И кто знает, не </w:t>
      </w:r>
      <w:proofErr w:type="gramStart"/>
      <w:r w:rsidR="00F53D25" w:rsidRPr="00526FF5">
        <w:rPr>
          <w:szCs w:val="28"/>
        </w:rPr>
        <w:t>убьёт</w:t>
      </w:r>
      <w:r w:rsidRPr="00526FF5">
        <w:rPr>
          <w:szCs w:val="28"/>
        </w:rPr>
        <w:t xml:space="preserve"> ли меня Наг</w:t>
      </w:r>
      <w:proofErr w:type="gramEnd"/>
      <w:r w:rsidRPr="00526FF5">
        <w:rPr>
          <w:szCs w:val="28"/>
        </w:rPr>
        <w:t xml:space="preserve"> по ошибке? Он подумает, что я </w:t>
      </w:r>
      <w:r>
        <w:rPr>
          <w:szCs w:val="28"/>
        </w:rPr>
        <w:t xml:space="preserve">— </w:t>
      </w:r>
      <w:r w:rsidRPr="00526FF5">
        <w:rPr>
          <w:szCs w:val="28"/>
        </w:rPr>
        <w:t>это ты...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Ну, этого он никогда не подумает!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Рикки-Тикки. </w:t>
      </w:r>
      <w:r>
        <w:rPr>
          <w:szCs w:val="28"/>
        </w:rPr>
        <w:t xml:space="preserve">— </w:t>
      </w:r>
      <w:r w:rsidRPr="00526FF5">
        <w:rPr>
          <w:szCs w:val="28"/>
        </w:rPr>
        <w:t>К тому же он в саду, а ты там никогда не бываешь.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Моя двоюродная сестра, крыса Чуа, говорила мне... </w:t>
      </w:r>
      <w:r>
        <w:rPr>
          <w:szCs w:val="28"/>
        </w:rPr>
        <w:t xml:space="preserve">— </w:t>
      </w:r>
      <w:r w:rsidRPr="00526FF5">
        <w:rPr>
          <w:szCs w:val="28"/>
        </w:rPr>
        <w:t>начала Чучундра и смолкла.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Что же она говорила?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Тсс... Наг вездесущий </w:t>
      </w:r>
      <w:r>
        <w:rPr>
          <w:szCs w:val="28"/>
        </w:rPr>
        <w:t xml:space="preserve">— </w:t>
      </w:r>
      <w:r w:rsidRPr="00526FF5">
        <w:rPr>
          <w:szCs w:val="28"/>
        </w:rPr>
        <w:t>он всюду. Ты бы сам поговорил с моей сестрой в саду.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Но я е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 не видел. Говори же! Да поскорее, Чучундра, а не то я тебя укушу.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Чучундра уселась на корточки и начала плакать. Плакала она долго, сл</w:t>
      </w:r>
      <w:r w:rsidR="00F53D25">
        <w:rPr>
          <w:szCs w:val="28"/>
        </w:rPr>
        <w:t>ё</w:t>
      </w:r>
      <w:r w:rsidRPr="00526FF5">
        <w:rPr>
          <w:szCs w:val="28"/>
        </w:rPr>
        <w:t xml:space="preserve">зы текли у </w:t>
      </w:r>
      <w:r w:rsidR="00F53D25" w:rsidRPr="00526FF5">
        <w:rPr>
          <w:szCs w:val="28"/>
        </w:rPr>
        <w:t>неё</w:t>
      </w:r>
      <w:r w:rsidRPr="00526FF5">
        <w:rPr>
          <w:szCs w:val="28"/>
        </w:rPr>
        <w:t xml:space="preserve"> по усам.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Я такая несчастная!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рыдала она. </w:t>
      </w:r>
      <w:r>
        <w:rPr>
          <w:szCs w:val="28"/>
        </w:rPr>
        <w:t xml:space="preserve">— </w:t>
      </w:r>
      <w:r w:rsidRPr="00526FF5">
        <w:rPr>
          <w:szCs w:val="28"/>
        </w:rPr>
        <w:t>У меня никогда не хватало духу выбежать на середину комнаты. Тсс! Но разве ты не слышишь, Рикки-Тикки? Уж лучше мне не говорить ничего.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прислушался. В доме была тишина, но ему показалось, что до него еле-еле доносится тихое, еле слышное ш-ш-ш, как будто по стеклу прошла оса. Это шуршала змеиная чешуя на кирпичном полу.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26FF5">
        <w:rPr>
          <w:szCs w:val="28"/>
        </w:rPr>
        <w:t xml:space="preserve">Или Наг, или Нагайна!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решил он.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Кто-то из них </w:t>
      </w:r>
      <w:r w:rsidR="00F53D25" w:rsidRPr="00526FF5">
        <w:rPr>
          <w:szCs w:val="28"/>
        </w:rPr>
        <w:t>ползёт</w:t>
      </w:r>
      <w:r w:rsidRPr="00526FF5">
        <w:rPr>
          <w:szCs w:val="28"/>
        </w:rPr>
        <w:t xml:space="preserve"> по водосточному </w:t>
      </w:r>
      <w:r w:rsidR="00F53D25" w:rsidRPr="00526FF5">
        <w:rPr>
          <w:szCs w:val="28"/>
        </w:rPr>
        <w:t>жёлобу</w:t>
      </w:r>
      <w:r w:rsidRPr="00526FF5">
        <w:rPr>
          <w:szCs w:val="28"/>
        </w:rPr>
        <w:t xml:space="preserve"> в ванную...</w:t>
      </w:r>
      <w:r>
        <w:rPr>
          <w:szCs w:val="28"/>
        </w:rPr>
        <w:t>»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Верно, Чучундра. Жаль, что я не потолковал с </w:t>
      </w:r>
      <w:proofErr w:type="gramStart"/>
      <w:r w:rsidRPr="00526FF5">
        <w:rPr>
          <w:szCs w:val="28"/>
        </w:rPr>
        <w:t>твоей</w:t>
      </w:r>
      <w:proofErr w:type="gramEnd"/>
      <w:r w:rsidRPr="00526FF5">
        <w:rPr>
          <w:szCs w:val="28"/>
        </w:rPr>
        <w:t xml:space="preserve"> Чуа.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Он прокрался в Теддину умывальную комнату, но там не оказалось никого. Оттуда он пробрался в умывальную комнату Теддиной матери. Там в оштукатуренной гладкой стене, у самого пола, был вынут кирпич для водосточного желоба, и когда Рикки пробирался по каменному краю того углубления, в которое вставлена ванна, он услыхал, как за стеной, в лунном сиянии, шепчутся Наг и Нагайна.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Если в доме не станет людей,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говорила Нагайна мужу,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он тоже </w:t>
      </w:r>
      <w:r w:rsidR="00F53D25" w:rsidRPr="00526FF5">
        <w:rPr>
          <w:szCs w:val="28"/>
        </w:rPr>
        <w:t>уйдёт</w:t>
      </w:r>
      <w:r w:rsidRPr="00526FF5">
        <w:rPr>
          <w:szCs w:val="28"/>
        </w:rPr>
        <w:t xml:space="preserve"> оттуда, и сад опять будет наш. Иди же, не волнуйся и помни, что первым ты должен ужалить Большого </w:t>
      </w:r>
      <w:r w:rsidRPr="00526FF5">
        <w:rPr>
          <w:szCs w:val="28"/>
        </w:rPr>
        <w:lastRenderedPageBreak/>
        <w:t xml:space="preserve">Человека, который убил Карайт. А потом возвращайся ко мне, и мы </w:t>
      </w:r>
      <w:r w:rsidR="00F53D25" w:rsidRPr="00526FF5">
        <w:rPr>
          <w:szCs w:val="28"/>
        </w:rPr>
        <w:t>вдвоём</w:t>
      </w:r>
      <w:r w:rsidRPr="00526FF5">
        <w:rPr>
          <w:szCs w:val="28"/>
        </w:rPr>
        <w:t xml:space="preserve"> прикончим Рикки-Тикки.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Но будет ли нам хоть малейшая польза, если мы </w:t>
      </w:r>
      <w:r w:rsidR="00F53D25" w:rsidRPr="00526FF5">
        <w:rPr>
          <w:szCs w:val="28"/>
        </w:rPr>
        <w:t>убьём</w:t>
      </w:r>
      <w:r w:rsidRPr="00526FF5">
        <w:rPr>
          <w:szCs w:val="28"/>
        </w:rPr>
        <w:t xml:space="preserve"> их?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53D25" w:rsidRPr="00526FF5">
        <w:rPr>
          <w:szCs w:val="28"/>
        </w:rPr>
        <w:t>Ещё</w:t>
      </w:r>
      <w:r w:rsidRPr="00526FF5">
        <w:rPr>
          <w:szCs w:val="28"/>
        </w:rPr>
        <w:t xml:space="preserve"> бы! Огромная. Когда дом стоял пустой, разве тут водились мангусты? Пока в доме никто не </w:t>
      </w:r>
      <w:r w:rsidR="00F53D25" w:rsidRPr="00526FF5">
        <w:rPr>
          <w:szCs w:val="28"/>
        </w:rPr>
        <w:t>живёт</w:t>
      </w:r>
      <w:r w:rsidRPr="00526FF5">
        <w:rPr>
          <w:szCs w:val="28"/>
        </w:rPr>
        <w:t>, мы с тобою цари всего сада: ты царь, я царица. Не забудь: когда на дынной гряде вылупятся из яиц наши дети (а это может случиться и завтра), им будет нужен покой и уют.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Об этом я и не подумал,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Наг.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Хорошо, я иду. Но, кажется, нет никакого смысла вызывать на бой Рикки-Тикки. Я убью Большого Человека и его жену, а также, если мне удастся, его сына и уползу потихоньку. Тогда дом опустеет, и Рикки-Тикки сам </w:t>
      </w:r>
      <w:r w:rsidR="00F53D25" w:rsidRPr="00526FF5">
        <w:rPr>
          <w:szCs w:val="28"/>
        </w:rPr>
        <w:t>уйдёт</w:t>
      </w:r>
      <w:r w:rsidRPr="00526FF5">
        <w:rPr>
          <w:szCs w:val="28"/>
        </w:rPr>
        <w:t xml:space="preserve"> отсюда.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весь дрожал от негодования и ярости.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В отверстие </w:t>
      </w:r>
      <w:proofErr w:type="gramStart"/>
      <w:r w:rsidRPr="00526FF5">
        <w:rPr>
          <w:szCs w:val="28"/>
        </w:rPr>
        <w:t>просунулась голова Нага</w:t>
      </w:r>
      <w:proofErr w:type="gramEnd"/>
      <w:r w:rsidRPr="00526FF5">
        <w:rPr>
          <w:szCs w:val="28"/>
        </w:rPr>
        <w:t xml:space="preserve">, а за нею пять футов его холодного туловища. Рикки-Тикки хоть и был </w:t>
      </w:r>
      <w:r w:rsidR="00DB74FA" w:rsidRPr="00526FF5">
        <w:rPr>
          <w:szCs w:val="28"/>
        </w:rPr>
        <w:t>взбешён</w:t>
      </w:r>
      <w:r w:rsidRPr="00526FF5">
        <w:rPr>
          <w:szCs w:val="28"/>
        </w:rPr>
        <w:t>, но вс</w:t>
      </w:r>
      <w:r w:rsidR="00E55A78">
        <w:rPr>
          <w:szCs w:val="28"/>
        </w:rPr>
        <w:t>ё</w:t>
      </w:r>
      <w:r w:rsidRPr="00526FF5">
        <w:rPr>
          <w:szCs w:val="28"/>
        </w:rPr>
        <w:t xml:space="preserve"> же </w:t>
      </w:r>
      <w:r w:rsidR="00DB74FA" w:rsidRPr="00526FF5">
        <w:rPr>
          <w:szCs w:val="28"/>
        </w:rPr>
        <w:t>пришёл</w:t>
      </w:r>
      <w:r w:rsidRPr="00526FF5">
        <w:rPr>
          <w:szCs w:val="28"/>
        </w:rPr>
        <w:t xml:space="preserve"> в ужас, когда увидал, какая огромная эта кобра. Наг свернулся в кольцо, поднял голову и стал вглядываться в темноту ванной комнаты. Рикки-Тикки мог видеть, как мерцают его глаза.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26FF5">
        <w:rPr>
          <w:szCs w:val="28"/>
        </w:rPr>
        <w:t xml:space="preserve">Если я убью его сейчас,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соображал Рикки-Тикки,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об этом немедленно узнает Нагайна. Драться же в открытом месте мне очень невыгодно: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может меня одолеть. Что мне делать?</w:t>
      </w:r>
      <w:r>
        <w:rPr>
          <w:szCs w:val="28"/>
        </w:rPr>
        <w:t>»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Наг раскачивался вправо и влево, а потом Рикки-Тикки услышал, как он </w:t>
      </w:r>
      <w:r w:rsidR="00DB74FA" w:rsidRPr="00526FF5">
        <w:rPr>
          <w:szCs w:val="28"/>
        </w:rPr>
        <w:t>пьёт</w:t>
      </w:r>
      <w:r w:rsidRPr="00526FF5">
        <w:rPr>
          <w:szCs w:val="28"/>
        </w:rPr>
        <w:t xml:space="preserve"> воду из большого кувшина, который служил для наполнения ванны.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Чудесно!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, утолив жажду. </w:t>
      </w:r>
      <w:r>
        <w:rPr>
          <w:szCs w:val="28"/>
        </w:rPr>
        <w:t xml:space="preserve">— </w:t>
      </w:r>
      <w:r w:rsidRPr="00526FF5">
        <w:rPr>
          <w:szCs w:val="28"/>
        </w:rPr>
        <w:t>У Большого Человека была палка, когда он выбежал, чтобы убить Карайт. Быть может, эта палка при н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м и сейчас. Но когда нынче утром он </w:t>
      </w:r>
      <w:r w:rsidR="00DB74FA" w:rsidRPr="00526FF5">
        <w:rPr>
          <w:szCs w:val="28"/>
        </w:rPr>
        <w:t>придёт</w:t>
      </w:r>
      <w:r w:rsidRPr="00526FF5">
        <w:rPr>
          <w:szCs w:val="28"/>
        </w:rPr>
        <w:t xml:space="preserve"> сюда умываться, он будет, конечно, без палки... Нагайна, ты слышишь меня</w:t>
      </w:r>
      <w:proofErr w:type="gramStart"/>
      <w:r w:rsidRPr="00526FF5">
        <w:rPr>
          <w:szCs w:val="28"/>
        </w:rPr>
        <w:t xml:space="preserve">?... </w:t>
      </w:r>
      <w:proofErr w:type="gramEnd"/>
      <w:r w:rsidRPr="00526FF5">
        <w:rPr>
          <w:szCs w:val="28"/>
        </w:rPr>
        <w:t>Я подожду его здесь, в холодке, до рассвета...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Нагу никто не ответил, и Рикки-Тикки понял, что Нагайна ушла.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обвился вокруг большого кувшина у самого пола и заснул. А Рикки-Тикки стоял тихо, как смерть. Через час он начал подвигаться к кувшину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мускул за мускулом. Рикки всматривался в широкую спину </w:t>
      </w:r>
      <w:proofErr w:type="gramStart"/>
      <w:r w:rsidRPr="00526FF5">
        <w:rPr>
          <w:szCs w:val="28"/>
        </w:rPr>
        <w:t>Нага</w:t>
      </w:r>
      <w:proofErr w:type="gramEnd"/>
      <w:r w:rsidRPr="00526FF5">
        <w:rPr>
          <w:szCs w:val="28"/>
        </w:rPr>
        <w:t xml:space="preserve"> и думал, куда бы вонзиться зубами.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526FF5">
        <w:rPr>
          <w:szCs w:val="28"/>
        </w:rPr>
        <w:t>Если я в первый же миг не перекушу ему шею, у него вс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</w:t>
      </w:r>
      <w:r w:rsidR="00DB74FA" w:rsidRPr="00526FF5">
        <w:rPr>
          <w:szCs w:val="28"/>
        </w:rPr>
        <w:t>ещё</w:t>
      </w:r>
      <w:r w:rsidRPr="00526FF5">
        <w:rPr>
          <w:szCs w:val="28"/>
        </w:rPr>
        <w:t xml:space="preserve"> хватит силы бороться со мной, а если он будет бороться </w:t>
      </w:r>
      <w:r>
        <w:rPr>
          <w:szCs w:val="28"/>
        </w:rPr>
        <w:t xml:space="preserve">— </w:t>
      </w:r>
      <w:r w:rsidRPr="00526FF5">
        <w:rPr>
          <w:szCs w:val="28"/>
        </w:rPr>
        <w:t>о Рикки!</w:t>
      </w:r>
      <w:r>
        <w:rPr>
          <w:szCs w:val="28"/>
        </w:rPr>
        <w:t>»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Он поглядел, какая толстая шея </w:t>
      </w:r>
      <w:proofErr w:type="gramStart"/>
      <w:r w:rsidRPr="00526FF5">
        <w:rPr>
          <w:szCs w:val="28"/>
        </w:rPr>
        <w:t>у</w:t>
      </w:r>
      <w:proofErr w:type="gramEnd"/>
      <w:r w:rsidRPr="00526FF5">
        <w:rPr>
          <w:szCs w:val="28"/>
        </w:rPr>
        <w:t xml:space="preserve"> Нага,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нет, ему с такой шеей не справиться. А укусить где-нибудь поближе к хвосту </w:t>
      </w:r>
      <w:r>
        <w:rPr>
          <w:szCs w:val="28"/>
        </w:rPr>
        <w:t xml:space="preserve">— </w:t>
      </w:r>
      <w:r w:rsidRPr="00526FF5">
        <w:rPr>
          <w:szCs w:val="28"/>
        </w:rPr>
        <w:t>только раззадорить врага.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B74FA" w:rsidRPr="00526FF5">
        <w:rPr>
          <w:szCs w:val="28"/>
        </w:rPr>
        <w:t>Остаётся</w:t>
      </w:r>
      <w:r w:rsidRPr="00526FF5">
        <w:rPr>
          <w:szCs w:val="28"/>
        </w:rPr>
        <w:t xml:space="preserve"> голова!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решил он. </w:t>
      </w:r>
      <w:r>
        <w:rPr>
          <w:szCs w:val="28"/>
        </w:rPr>
        <w:t xml:space="preserve">— </w:t>
      </w:r>
      <w:r w:rsidRPr="00526FF5">
        <w:rPr>
          <w:szCs w:val="28"/>
        </w:rPr>
        <w:t>Голова над самым капюшоном. И уж если вцепиться в не</w:t>
      </w:r>
      <w:r w:rsidR="00DB74FA">
        <w:rPr>
          <w:szCs w:val="28"/>
        </w:rPr>
        <w:t>ё</w:t>
      </w:r>
      <w:r w:rsidRPr="00526FF5">
        <w:rPr>
          <w:szCs w:val="28"/>
        </w:rPr>
        <w:t>, так не выпускать ни за что</w:t>
      </w:r>
      <w:r>
        <w:rPr>
          <w:szCs w:val="28"/>
        </w:rPr>
        <w:t>»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Он сделал прыжок. Голова змеи лежала чуть-чуть на </w:t>
      </w:r>
      <w:r w:rsidR="00DB74FA" w:rsidRPr="00526FF5">
        <w:rPr>
          <w:szCs w:val="28"/>
        </w:rPr>
        <w:t>отлёте</w:t>
      </w:r>
      <w:r w:rsidRPr="00526FF5">
        <w:rPr>
          <w:szCs w:val="28"/>
        </w:rPr>
        <w:t>; прокусив е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зубами, Рикки-Тикки мог упереться спиной в выступ глиняного кувшина и не дать голове подняться с земли. Таким </w:t>
      </w:r>
      <w:proofErr w:type="gramStart"/>
      <w:r w:rsidRPr="00526FF5">
        <w:rPr>
          <w:szCs w:val="28"/>
        </w:rPr>
        <w:t>образом</w:t>
      </w:r>
      <w:proofErr w:type="gramEnd"/>
      <w:r w:rsidRPr="00526FF5">
        <w:rPr>
          <w:szCs w:val="28"/>
        </w:rPr>
        <w:t xml:space="preserve"> он выигрывал только секунду, но этой секундой он отлично воспользовался. </w:t>
      </w:r>
      <w:proofErr w:type="gramStart"/>
      <w:r w:rsidRPr="00526FF5">
        <w:rPr>
          <w:szCs w:val="28"/>
        </w:rPr>
        <w:t xml:space="preserve">А потом его подхватило и брякнуло оземь, и стало мотать во все стороны, как крысу мотает собака, и вверх, и вниз, и большими кругами, но глаза у него были красные, и он не отстал от змеи, когда она молотила им по полу, расшвыривая в разные стороны жестяные ковшики, мыльницы, </w:t>
      </w:r>
      <w:r w:rsidR="00DB74FA" w:rsidRPr="00526FF5">
        <w:rPr>
          <w:szCs w:val="28"/>
        </w:rPr>
        <w:t>щётки</w:t>
      </w:r>
      <w:r w:rsidRPr="00526FF5">
        <w:rPr>
          <w:szCs w:val="28"/>
        </w:rPr>
        <w:t>, и била его о края металлической ванны.</w:t>
      </w:r>
      <w:proofErr w:type="gramEnd"/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Он сжимал челюсти вс</w:t>
      </w:r>
      <w:r w:rsidR="00E55A78">
        <w:rPr>
          <w:szCs w:val="28"/>
        </w:rPr>
        <w:t>ё</w:t>
      </w:r>
      <w:r w:rsidRPr="00526FF5">
        <w:rPr>
          <w:szCs w:val="28"/>
        </w:rPr>
        <w:t xml:space="preserve"> крепче и крепче, потому что хоть и думал, что пришла его смерть, но решил встретить е</w:t>
      </w:r>
      <w:r w:rsidR="00DB74FA">
        <w:rPr>
          <w:szCs w:val="28"/>
        </w:rPr>
        <w:t>ё</w:t>
      </w:r>
      <w:r w:rsidRPr="00526FF5">
        <w:rPr>
          <w:szCs w:val="28"/>
        </w:rPr>
        <w:t>, не разжимая зубов. Этого требовала честь его рода.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Голова у него кружилась, его тошнило, и он чувствовал себя так, будто весь был разбит на куски. Вдруг у него за спиной словно ударил гром, и горячий вихрь налетел на него и сбил его с ног, а красный огонь опалил ему </w:t>
      </w:r>
      <w:r w:rsidR="00DB74FA" w:rsidRPr="00526FF5">
        <w:rPr>
          <w:szCs w:val="28"/>
        </w:rPr>
        <w:t>шёрстку</w:t>
      </w:r>
      <w:r w:rsidRPr="00526FF5">
        <w:rPr>
          <w:szCs w:val="28"/>
        </w:rPr>
        <w:t xml:space="preserve">. Это Большой Человек, разбуженный шумом, прибежал с охотничьим </w:t>
      </w:r>
      <w:r w:rsidR="00DB74FA" w:rsidRPr="00526FF5">
        <w:rPr>
          <w:szCs w:val="28"/>
        </w:rPr>
        <w:t>ружьём</w:t>
      </w:r>
      <w:r w:rsidRPr="00526FF5">
        <w:rPr>
          <w:szCs w:val="28"/>
        </w:rPr>
        <w:t xml:space="preserve">, выстрелил сразу из обоих стволов и попал Нагу в то место, где кончается его капюшон. Рикки-Тикки лежал, не разжимая зубов, и глаза у него были закрыты, так как он считал себя </w:t>
      </w:r>
      <w:r w:rsidR="00DB74FA" w:rsidRPr="00526FF5">
        <w:rPr>
          <w:szCs w:val="28"/>
        </w:rPr>
        <w:t>мёртвым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Но змеиная голова уже больше не двигалась. Большой Человек поднял Рикки с земли и сказал: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Смотри, опять наш мангуст. В эту ночь, Элис, он спас от смерти нас </w:t>
      </w:r>
      <w:r>
        <w:rPr>
          <w:szCs w:val="28"/>
        </w:rPr>
        <w:t xml:space="preserve">— </w:t>
      </w:r>
      <w:r w:rsidRPr="00526FF5">
        <w:rPr>
          <w:szCs w:val="28"/>
        </w:rPr>
        <w:t>и тебя, и меня.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Тут вошла Теддина мать с очень белым лицом и увидела, что осталось </w:t>
      </w:r>
      <w:proofErr w:type="gramStart"/>
      <w:r w:rsidRPr="00526FF5">
        <w:rPr>
          <w:szCs w:val="28"/>
        </w:rPr>
        <w:t>от</w:t>
      </w:r>
      <w:proofErr w:type="gramEnd"/>
      <w:r w:rsidRPr="00526FF5">
        <w:rPr>
          <w:szCs w:val="28"/>
        </w:rPr>
        <w:t xml:space="preserve"> Нага. А Рикки-Тикки кое-как дотащился до Теддиной спальни и всю ночь только и делал, что встряхивался, как бы желая проверить, правда ли, что его тело разбито на сорок кусков, или это ему только так показалось в бою.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Когда пришло утро, он весь как бы закоченел, но был очень доволен своими подвигами.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526FF5">
        <w:rPr>
          <w:szCs w:val="28"/>
        </w:rPr>
        <w:t xml:space="preserve">Теперь я должен прикончить Нагайну, а это труднее, чем справиться с дюжиной Нагов... А тут </w:t>
      </w:r>
      <w:r w:rsidR="00DB74FA" w:rsidRPr="00526FF5">
        <w:rPr>
          <w:szCs w:val="28"/>
        </w:rPr>
        <w:t>ещё</w:t>
      </w:r>
      <w:r w:rsidRPr="00526FF5">
        <w:rPr>
          <w:szCs w:val="28"/>
        </w:rPr>
        <w:t xml:space="preserve"> эти яйца, о которых она говорила. Я даже не знаю, когда из них вылупятся </w:t>
      </w:r>
      <w:proofErr w:type="gramStart"/>
      <w:r w:rsidR="00DB74FA" w:rsidRPr="00526FF5">
        <w:rPr>
          <w:szCs w:val="28"/>
        </w:rPr>
        <w:t>змеёныши</w:t>
      </w:r>
      <w:proofErr w:type="gramEnd"/>
      <w:r w:rsidRPr="00526FF5">
        <w:rPr>
          <w:szCs w:val="28"/>
        </w:rPr>
        <w:t>... Черт возьми! Пойду и потолкую с Дарзи</w:t>
      </w:r>
      <w:r>
        <w:rPr>
          <w:szCs w:val="28"/>
        </w:rPr>
        <w:t>»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Не дожидаясь завтрака, Рикки-Тикки со всех ног бросился к терновому кусту. Дарзи сидел в гнезде и что есть мочи распевал </w:t>
      </w:r>
      <w:r w:rsidR="00DB74FA" w:rsidRPr="00526FF5">
        <w:rPr>
          <w:szCs w:val="28"/>
        </w:rPr>
        <w:t>весёлую</w:t>
      </w:r>
      <w:r w:rsidRPr="00526FF5">
        <w:rPr>
          <w:szCs w:val="28"/>
        </w:rPr>
        <w:t xml:space="preserve"> победную песню. Весь сад уже знал о гибели </w:t>
      </w:r>
      <w:proofErr w:type="gramStart"/>
      <w:r w:rsidRPr="00526FF5">
        <w:rPr>
          <w:szCs w:val="28"/>
        </w:rPr>
        <w:t>Нага</w:t>
      </w:r>
      <w:proofErr w:type="gramEnd"/>
      <w:r w:rsidRPr="00526FF5">
        <w:rPr>
          <w:szCs w:val="28"/>
        </w:rPr>
        <w:t>, потому что уборщик швырнул его тело на свалку.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Ах ты глупый пучок перьев!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 сердито. </w:t>
      </w:r>
      <w:r>
        <w:rPr>
          <w:szCs w:val="28"/>
        </w:rPr>
        <w:t xml:space="preserve">— </w:t>
      </w:r>
      <w:r w:rsidRPr="00526FF5">
        <w:rPr>
          <w:szCs w:val="28"/>
        </w:rPr>
        <w:t>Разве теперь время для песен?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Умер, умер, умер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заливался Дарзи. </w:t>
      </w:r>
      <w:r>
        <w:rPr>
          <w:szCs w:val="28"/>
        </w:rPr>
        <w:t xml:space="preserve">— </w:t>
      </w:r>
      <w:proofErr w:type="gramStart"/>
      <w:r w:rsidRPr="00526FF5">
        <w:rPr>
          <w:szCs w:val="28"/>
        </w:rPr>
        <w:t>Смелый Рикки-Тикки впился в него зубами!</w:t>
      </w:r>
      <w:proofErr w:type="gramEnd"/>
      <w:r w:rsidRPr="00526FF5">
        <w:rPr>
          <w:szCs w:val="28"/>
        </w:rPr>
        <w:t xml:space="preserve"> А Большой Человек </w:t>
      </w:r>
      <w:r w:rsidR="00DB74FA" w:rsidRPr="00526FF5">
        <w:rPr>
          <w:szCs w:val="28"/>
        </w:rPr>
        <w:t>принёс</w:t>
      </w:r>
      <w:r w:rsidRPr="00526FF5">
        <w:rPr>
          <w:szCs w:val="28"/>
        </w:rPr>
        <w:t xml:space="preserve"> палку, которая делает </w:t>
      </w:r>
      <w:proofErr w:type="spellStart"/>
      <w:r w:rsidRPr="00526FF5">
        <w:rPr>
          <w:szCs w:val="28"/>
        </w:rPr>
        <w:t>бам</w:t>
      </w:r>
      <w:proofErr w:type="spellEnd"/>
      <w:r w:rsidRPr="00526FF5">
        <w:rPr>
          <w:szCs w:val="28"/>
        </w:rPr>
        <w:t>, и перебил Нага надвое, надвое, надвое! Никогда уже Нагу не пожирать моих деток!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Вс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это так,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Но где же Нагайна? </w:t>
      </w:r>
      <w:r>
        <w:rPr>
          <w:szCs w:val="28"/>
        </w:rPr>
        <w:t xml:space="preserve">— </w:t>
      </w:r>
      <w:r w:rsidRPr="00526FF5">
        <w:rPr>
          <w:szCs w:val="28"/>
        </w:rPr>
        <w:t>И он внимательно огляделся вокруг.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А Дарзи продолжал заливаться:</w:t>
      </w:r>
    </w:p>
    <w:p w:rsidR="00DB74FA" w:rsidRPr="00DB74FA" w:rsidRDefault="00DB74FA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>— Нагайна пришла к водосточной трубе,</w:t>
      </w: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 xml:space="preserve">И кликнула </w:t>
      </w:r>
      <w:proofErr w:type="gramStart"/>
      <w:r w:rsidRPr="00DB74FA">
        <w:rPr>
          <w:sz w:val="24"/>
          <w:szCs w:val="28"/>
        </w:rPr>
        <w:t>Нага</w:t>
      </w:r>
      <w:proofErr w:type="gramEnd"/>
      <w:r w:rsidRPr="00DB74FA">
        <w:rPr>
          <w:sz w:val="24"/>
          <w:szCs w:val="28"/>
        </w:rPr>
        <w:t xml:space="preserve"> Нагайна к себе,</w:t>
      </w: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>Но сторож взял Нага на палку</w:t>
      </w: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 xml:space="preserve">И выбросил </w:t>
      </w:r>
      <w:proofErr w:type="gramStart"/>
      <w:r w:rsidRPr="00DB74FA">
        <w:rPr>
          <w:sz w:val="24"/>
          <w:szCs w:val="28"/>
        </w:rPr>
        <w:t>Нага</w:t>
      </w:r>
      <w:proofErr w:type="gramEnd"/>
      <w:r w:rsidRPr="00DB74FA">
        <w:rPr>
          <w:sz w:val="24"/>
          <w:szCs w:val="28"/>
        </w:rPr>
        <w:t xml:space="preserve"> на свалку.</w:t>
      </w: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>Славься же, славься, великий</w:t>
      </w:r>
    </w:p>
    <w:p w:rsidR="00526FF5" w:rsidRPr="00DB74FA" w:rsidRDefault="00526FF5" w:rsidP="00DB74F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DB74FA">
        <w:rPr>
          <w:sz w:val="24"/>
          <w:szCs w:val="28"/>
        </w:rPr>
        <w:t>Красноглазый герой Рикки-Тикки!..</w:t>
      </w:r>
    </w:p>
    <w:p w:rsidR="00DB74FA" w:rsidRPr="00DB74FA" w:rsidRDefault="00DB74FA" w:rsidP="00526FF5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Дарзи снова повторил свою победную песню.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Достать бы мне до твоего гнезда, я бы вышвырнул оттуда всех птенцов!</w:t>
      </w:r>
      <w:r w:rsidR="00DB74FA">
        <w:rPr>
          <w:szCs w:val="28"/>
        </w:rPr>
        <w:t xml:space="preserve"> —</w:t>
      </w:r>
      <w:r w:rsidRPr="00526FF5">
        <w:rPr>
          <w:szCs w:val="28"/>
        </w:rPr>
        <w:t xml:space="preserve"> закричал Рикки-Тикки. </w:t>
      </w:r>
      <w:r>
        <w:rPr>
          <w:szCs w:val="28"/>
        </w:rPr>
        <w:t xml:space="preserve">— </w:t>
      </w:r>
      <w:r w:rsidRPr="00526FF5">
        <w:rPr>
          <w:szCs w:val="28"/>
        </w:rPr>
        <w:t>Или ты не знаешь, что вс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в </w:t>
      </w:r>
      <w:r w:rsidR="00DB74FA" w:rsidRPr="00526FF5">
        <w:rPr>
          <w:szCs w:val="28"/>
        </w:rPr>
        <w:t>своё</w:t>
      </w:r>
      <w:r w:rsidRPr="00526FF5">
        <w:rPr>
          <w:szCs w:val="28"/>
        </w:rPr>
        <w:t xml:space="preserve"> время? Тебе хорошо распевать наверху, а мне здесь внизу не до песен: нужно снова идти воевать! Перестань же петь хоть на минуту.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Хорошо, я готов замолчать для тебя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для героя, </w:t>
      </w:r>
      <w:proofErr w:type="gramStart"/>
      <w:r w:rsidRPr="00526FF5">
        <w:rPr>
          <w:szCs w:val="28"/>
        </w:rPr>
        <w:t>для</w:t>
      </w:r>
      <w:proofErr w:type="gramEnd"/>
      <w:r w:rsidRPr="00526FF5">
        <w:rPr>
          <w:szCs w:val="28"/>
        </w:rPr>
        <w:t xml:space="preserve"> прекрасного Рикки! Что угодно Победителю Свирепого </w:t>
      </w:r>
      <w:proofErr w:type="gramStart"/>
      <w:r w:rsidRPr="00526FF5">
        <w:rPr>
          <w:szCs w:val="28"/>
        </w:rPr>
        <w:t>Нага</w:t>
      </w:r>
      <w:proofErr w:type="gramEnd"/>
      <w:r w:rsidRPr="00526FF5">
        <w:rPr>
          <w:szCs w:val="28"/>
        </w:rPr>
        <w:t>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В третий раз тебя спрашиваю: где Нагайна?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Над мусорной кучей она у конюшни, рыдает о Наге она... Велик белозубый Рикки!..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Оставь мои белые зубы в покое! Не знаешь ли ты, где она спрятала яйца?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У самого края, на дынной гряде, под забором, где солнце весь день до заката... Много недель миновало с тех пор, как зарыла она эти яйца...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И ты даже не подумал сказать мне об этом! Так под забором, у самого края?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26FF5">
        <w:rPr>
          <w:szCs w:val="28"/>
        </w:rPr>
        <w:t xml:space="preserve">Рикки-Тикки не </w:t>
      </w:r>
      <w:r w:rsidR="00DB74FA" w:rsidRPr="00526FF5">
        <w:rPr>
          <w:szCs w:val="28"/>
        </w:rPr>
        <w:t>пойдёт</w:t>
      </w:r>
      <w:r w:rsidRPr="00526FF5">
        <w:rPr>
          <w:szCs w:val="28"/>
        </w:rPr>
        <w:t xml:space="preserve"> же глотать эти яйца!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Нет, не глотать, но... Дарзи, если у тебя осталась хоть капля ума, лети сейчас же к конюшне и сделай вид, что у тебя перебито крыло, и пусть Нагайна гонится за тобой до этого куста, понимаешь? Мне надо пробраться к дынной гряде, а если я пойду туда сейчас, она заметит.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Ум у Дарзи был птичий, в его крошечной головке никогда не вмещалось больше одной мысли сразу. И так как он знал, что дети Нагайны выводятся, как и его птенцы, из яиц, ему подумалось, что истреблять их не совсем благородно. Но его жена была умнее. Она знала, что каждое яйцо кобры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это та же кобра, и потому она тотчас же вылетела вон из гнезда, а Дарзи оставила дома: пусть греет малюток и </w:t>
      </w:r>
      <w:proofErr w:type="gramStart"/>
      <w:r w:rsidRPr="00526FF5">
        <w:rPr>
          <w:szCs w:val="28"/>
        </w:rPr>
        <w:t>горланит</w:t>
      </w:r>
      <w:proofErr w:type="gramEnd"/>
      <w:r w:rsidRPr="00526FF5">
        <w:rPr>
          <w:szCs w:val="28"/>
        </w:rPr>
        <w:t xml:space="preserve"> свои песни о гибели Нага. Дарзи был во многом похож на всякого другого мужчину.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Прилетев на мусорную кучу, она стала егозить в двух шагах от Нагайны и при этом громко кричала: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Ой, у меня перебито крыло! Мальчишка, живущий в доме, бросил в меня камнем и перебил мне крыло!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И она </w:t>
      </w:r>
      <w:r w:rsidR="00DB74FA" w:rsidRPr="00526FF5">
        <w:rPr>
          <w:szCs w:val="28"/>
        </w:rPr>
        <w:t>ещё</w:t>
      </w:r>
      <w:r w:rsidRPr="00526FF5">
        <w:rPr>
          <w:szCs w:val="28"/>
        </w:rPr>
        <w:t xml:space="preserve"> отчаяннее захлопала крыльями. Нагайна подняла голову и зашипела: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Это ты дала знать Рикки-Тикки, что я хочу ужалить его? Плохое же ты выбрала место хромать!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она скользнула по пыльной земле к жене Дарзи.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Мальчишка перебил его камнем! </w:t>
      </w:r>
      <w:r>
        <w:rPr>
          <w:szCs w:val="28"/>
        </w:rPr>
        <w:t xml:space="preserve">— </w:t>
      </w:r>
      <w:r w:rsidRPr="00526FF5">
        <w:rPr>
          <w:szCs w:val="28"/>
        </w:rPr>
        <w:t>продолжала кричать жена Дарзи.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Ладно, может быть, тебе будет приятно узнать, что, когда ты </w:t>
      </w:r>
      <w:r w:rsidR="00DB74FA" w:rsidRPr="00526FF5">
        <w:rPr>
          <w:szCs w:val="28"/>
        </w:rPr>
        <w:t>умрёшь</w:t>
      </w:r>
      <w:r w:rsidRPr="00526FF5">
        <w:rPr>
          <w:szCs w:val="28"/>
        </w:rPr>
        <w:t xml:space="preserve">, я разделаюсь с этим мальчишкой по-своему. Сегодня с самого рассвета мой муж лежит на этой мусорной куче, но </w:t>
      </w:r>
      <w:r w:rsidR="00DB74FA" w:rsidRPr="00526FF5">
        <w:rPr>
          <w:szCs w:val="28"/>
        </w:rPr>
        <w:t>ещё</w:t>
      </w:r>
      <w:r w:rsidRPr="00526FF5">
        <w:rPr>
          <w:szCs w:val="28"/>
        </w:rPr>
        <w:t xml:space="preserve"> до заката мальчишка, живущий в доме, тоже будет лежать очень тихо... Но куда же ты? Не думаешь ли ты убежать? Вс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равно от меня не </w:t>
      </w:r>
      <w:r w:rsidR="00DB74FA" w:rsidRPr="00526FF5">
        <w:rPr>
          <w:szCs w:val="28"/>
        </w:rPr>
        <w:t>уйдёшь</w:t>
      </w:r>
      <w:r w:rsidRPr="00526FF5">
        <w:rPr>
          <w:szCs w:val="28"/>
        </w:rPr>
        <w:t xml:space="preserve">. </w:t>
      </w:r>
      <w:proofErr w:type="gramStart"/>
      <w:r w:rsidRPr="00526FF5">
        <w:rPr>
          <w:szCs w:val="28"/>
        </w:rPr>
        <w:t>Глупая</w:t>
      </w:r>
      <w:proofErr w:type="gramEnd"/>
      <w:r w:rsidRPr="00526FF5">
        <w:rPr>
          <w:szCs w:val="28"/>
        </w:rPr>
        <w:t>, погляди на меня!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Но жена Дарзи хорошо знала, что этого-то ей и не следует делать, потому что стоит только какой-нибудь птице глянуть змее в глаза, как на птицу </w:t>
      </w:r>
      <w:proofErr w:type="gramStart"/>
      <w:r w:rsidRPr="00526FF5">
        <w:rPr>
          <w:szCs w:val="28"/>
        </w:rPr>
        <w:t>с</w:t>
      </w:r>
      <w:proofErr w:type="gramEnd"/>
      <w:r w:rsidRPr="00526FF5">
        <w:rPr>
          <w:szCs w:val="28"/>
        </w:rPr>
        <w:t xml:space="preserve"> </w:t>
      </w:r>
      <w:proofErr w:type="gramStart"/>
      <w:r w:rsidRPr="00526FF5">
        <w:rPr>
          <w:szCs w:val="28"/>
        </w:rPr>
        <w:t>перепугу</w:t>
      </w:r>
      <w:proofErr w:type="gramEnd"/>
      <w:r w:rsidRPr="00526FF5">
        <w:rPr>
          <w:szCs w:val="28"/>
        </w:rPr>
        <w:t xml:space="preserve"> нападает столбняк и она не может шевельнуться. Жена Дарзи рванулась прочь, жалобно попискивая и беспомощно хлопая крыльями. Над </w:t>
      </w:r>
      <w:r w:rsidR="00DB74FA" w:rsidRPr="00526FF5">
        <w:rPr>
          <w:szCs w:val="28"/>
        </w:rPr>
        <w:t>землёй</w:t>
      </w:r>
      <w:r w:rsidRPr="00526FF5">
        <w:rPr>
          <w:szCs w:val="28"/>
        </w:rPr>
        <w:t xml:space="preserve"> она не вспорхнула ни разу, а Нагайна мчалась за ней вс</w:t>
      </w:r>
      <w:r w:rsidR="00DB74FA">
        <w:rPr>
          <w:szCs w:val="28"/>
        </w:rPr>
        <w:t>ё</w:t>
      </w:r>
      <w:r w:rsidRPr="00526FF5">
        <w:rPr>
          <w:szCs w:val="28"/>
        </w:rPr>
        <w:t xml:space="preserve"> быстрее.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Рикки-Тикки услышал, что они бегут от конюшни по садовой дорожке, и кинулся к дынной гряде, к тому краю, что у самого забора. Там, в разопрелой земле, покрывающей дыни, он отыскал двадцать пять змеиных яиц, очень искусно </w:t>
      </w:r>
      <w:r w:rsidRPr="00526FF5">
        <w:rPr>
          <w:szCs w:val="28"/>
        </w:rPr>
        <w:lastRenderedPageBreak/>
        <w:t xml:space="preserve">припрятанных,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каждое такой величины, как яйцо </w:t>
      </w:r>
      <w:proofErr w:type="spellStart"/>
      <w:r w:rsidRPr="00526FF5">
        <w:rPr>
          <w:szCs w:val="28"/>
        </w:rPr>
        <w:t>бантамки</w:t>
      </w:r>
      <w:proofErr w:type="spellEnd"/>
      <w:r w:rsidR="00DB74FA">
        <w:rPr>
          <w:rStyle w:val="a9"/>
          <w:szCs w:val="28"/>
        </w:rPr>
        <w:footnoteReference w:id="4"/>
      </w:r>
      <w:r w:rsidR="00DB74FA">
        <w:rPr>
          <w:szCs w:val="28"/>
        </w:rPr>
        <w:t>,</w:t>
      </w:r>
      <w:r w:rsidRPr="00526FF5">
        <w:rPr>
          <w:szCs w:val="28"/>
        </w:rPr>
        <w:t xml:space="preserve"> только вместо скорлупы они покрыты </w:t>
      </w:r>
      <w:r w:rsidR="00DB74FA" w:rsidRPr="00526FF5">
        <w:rPr>
          <w:szCs w:val="28"/>
        </w:rPr>
        <w:t>белёсой</w:t>
      </w:r>
      <w:r w:rsidRPr="00526FF5">
        <w:rPr>
          <w:szCs w:val="28"/>
        </w:rPr>
        <w:t xml:space="preserve"> кожурой.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DB74FA" w:rsidRPr="00526FF5">
        <w:rPr>
          <w:szCs w:val="28"/>
        </w:rPr>
        <w:t>Ещё</w:t>
      </w:r>
      <w:r w:rsidRPr="00526FF5">
        <w:rPr>
          <w:szCs w:val="28"/>
        </w:rPr>
        <w:t xml:space="preserve"> день, и было бы поздно! </w:t>
      </w:r>
      <w:r>
        <w:rPr>
          <w:szCs w:val="28"/>
        </w:rPr>
        <w:t xml:space="preserve">— </w:t>
      </w:r>
      <w:r w:rsidRPr="00526FF5">
        <w:rPr>
          <w:szCs w:val="28"/>
        </w:rPr>
        <w:t>сказал Рикки-Тикки, так как он увидел, что внутри кожуры лежали, свернувшись, крошечные кобры.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Он знал, что с той самой минуты, как они вылупятся из яйца, каждая может убить человека и мангуста. Он принялся быстро-быстро надкусывать верхушки яиц, прихватывая при этом головки </w:t>
      </w:r>
      <w:r w:rsidR="00121BDD" w:rsidRPr="00526FF5">
        <w:rPr>
          <w:szCs w:val="28"/>
        </w:rPr>
        <w:t>змеёнышей</w:t>
      </w:r>
      <w:r w:rsidRPr="00526FF5">
        <w:rPr>
          <w:szCs w:val="28"/>
        </w:rPr>
        <w:t xml:space="preserve">, и в то же время не забывал раскапывать гряду то там, то здесь, чтобы не пропустить какого-нибудь яйца </w:t>
      </w:r>
      <w:proofErr w:type="gramStart"/>
      <w:r w:rsidRPr="00526FF5">
        <w:rPr>
          <w:szCs w:val="28"/>
        </w:rPr>
        <w:t>незамеченным</w:t>
      </w:r>
      <w:proofErr w:type="gramEnd"/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Осталось всего три яйца, и Рикки-Тикки начал уже хихикать от радости, когда жена Дарзи закричала ему: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Рикки-Тикки, я заманила Нагайну к дому, и Нагайна поползла на веранду! О, скорее, скорее! Она замышляет убийство!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Рикки-Тикки надкусил </w:t>
      </w:r>
      <w:r w:rsidR="00B02B2B" w:rsidRPr="00526FF5">
        <w:rPr>
          <w:szCs w:val="28"/>
        </w:rPr>
        <w:t>ещё</w:t>
      </w:r>
      <w:r w:rsidRPr="00526FF5">
        <w:rPr>
          <w:szCs w:val="28"/>
        </w:rPr>
        <w:t xml:space="preserve"> два яйца, а третье взял в зубы и помчался к веранде.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Тедди, его мать и отец сидели на веранде за завтраком. Но Рикки-Тикки заметил, что они ничего не едят. Они сидели неподвижно, как каменные, и лица у них были белые. А на циновке у самого Теддиного стула извивалась кольцами Нагайна. Она подползла так близко, что могла во всякое время ужалить голую ногу Тедди. Раскачиваясь в разные стороны, она пела победную песню.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Сын Большого Человека, убившего Нага,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шипела она,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подожди немного, сиди и не двигайся. Я </w:t>
      </w:r>
      <w:r w:rsidR="00B02B2B" w:rsidRPr="00526FF5">
        <w:rPr>
          <w:szCs w:val="28"/>
        </w:rPr>
        <w:t>ещё</w:t>
      </w:r>
      <w:r w:rsidRPr="00526FF5">
        <w:rPr>
          <w:szCs w:val="28"/>
        </w:rPr>
        <w:t xml:space="preserve"> не готова. И вы все трое сидите потише. Если вы </w:t>
      </w:r>
      <w:r w:rsidR="00B02B2B" w:rsidRPr="00526FF5">
        <w:rPr>
          <w:szCs w:val="28"/>
        </w:rPr>
        <w:t>шевельнётесь</w:t>
      </w:r>
      <w:r w:rsidRPr="00526FF5">
        <w:rPr>
          <w:szCs w:val="28"/>
        </w:rPr>
        <w:t xml:space="preserve">, я ужалю его. Если вы не </w:t>
      </w:r>
      <w:r w:rsidR="00B02B2B" w:rsidRPr="00526FF5">
        <w:rPr>
          <w:szCs w:val="28"/>
        </w:rPr>
        <w:t>шевельнётесь</w:t>
      </w:r>
      <w:r w:rsidRPr="00526FF5">
        <w:rPr>
          <w:szCs w:val="28"/>
        </w:rPr>
        <w:t xml:space="preserve">, я тоже ужалю. О глупые люди, убившие </w:t>
      </w:r>
      <w:proofErr w:type="gramStart"/>
      <w:r w:rsidRPr="00526FF5">
        <w:rPr>
          <w:szCs w:val="28"/>
        </w:rPr>
        <w:t>Нага</w:t>
      </w:r>
      <w:proofErr w:type="gramEnd"/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Тедди, не отрываясь, впился глазами в отца, а отец только и мог прошептать:</w:t>
      </w:r>
    </w:p>
    <w:p w:rsidR="00B02B2B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Сиди и не двигайся, Тедди. Сиди и не двигайся!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Тут подбежал Рикки-Тикки и крикнул: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Повернись ко мне, Нагайна, повернись и давай сражаться!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Вс</w:t>
      </w:r>
      <w:r w:rsidR="00B02B2B">
        <w:rPr>
          <w:szCs w:val="28"/>
        </w:rPr>
        <w:t>ё</w:t>
      </w:r>
      <w:r w:rsidRPr="00526FF5">
        <w:rPr>
          <w:szCs w:val="28"/>
        </w:rPr>
        <w:t xml:space="preserve"> в </w:t>
      </w:r>
      <w:r w:rsidR="00B02B2B" w:rsidRPr="00526FF5">
        <w:rPr>
          <w:szCs w:val="28"/>
        </w:rPr>
        <w:t>своё</w:t>
      </w:r>
      <w:r w:rsidRPr="00526FF5">
        <w:rPr>
          <w:szCs w:val="28"/>
        </w:rPr>
        <w:t xml:space="preserve"> время!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отвечала она, не глядя на Рикки-Тикки.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 тобой я расквитаюсь потом. А </w:t>
      </w:r>
      <w:proofErr w:type="gramStart"/>
      <w:r w:rsidRPr="00526FF5">
        <w:rPr>
          <w:szCs w:val="28"/>
        </w:rPr>
        <w:t>покуда</w:t>
      </w:r>
      <w:proofErr w:type="gramEnd"/>
      <w:r w:rsidRPr="00526FF5">
        <w:rPr>
          <w:szCs w:val="28"/>
        </w:rPr>
        <w:t xml:space="preserve"> погляди на своих милых друзей. Как они притихли и какие у них белые </w:t>
      </w:r>
      <w:r w:rsidRPr="00526FF5">
        <w:rPr>
          <w:szCs w:val="28"/>
        </w:rPr>
        <w:lastRenderedPageBreak/>
        <w:t>лица. Они испугались, они не смеют шелохнуться. И если ты сделаешь хоть один шаг, я ужалю.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Погляди на своих </w:t>
      </w:r>
      <w:proofErr w:type="gramStart"/>
      <w:r w:rsidR="00B02B2B" w:rsidRPr="00526FF5">
        <w:rPr>
          <w:szCs w:val="28"/>
        </w:rPr>
        <w:t>змеёнышей</w:t>
      </w:r>
      <w:proofErr w:type="gramEnd"/>
      <w:r w:rsidRPr="00526FF5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Рикки-Тикки, </w:t>
      </w:r>
      <w:r>
        <w:rPr>
          <w:szCs w:val="28"/>
        </w:rPr>
        <w:t xml:space="preserve">— </w:t>
      </w:r>
      <w:r w:rsidRPr="00526FF5">
        <w:rPr>
          <w:szCs w:val="28"/>
        </w:rPr>
        <w:t>там, у забора, на дынной гряде. Ступай и погляди, что сталось с ними.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Змея глянула вбок и увидела на веранде яйцо.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О! Дай его мне! </w:t>
      </w:r>
      <w:r>
        <w:rPr>
          <w:szCs w:val="28"/>
        </w:rPr>
        <w:t xml:space="preserve">— </w:t>
      </w:r>
      <w:r w:rsidRPr="00526FF5">
        <w:rPr>
          <w:szCs w:val="28"/>
        </w:rPr>
        <w:t>закричала она.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положил яйцо между передними лапами, и глаза у него стали красные, как кровь.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А какой выкуп за змеиное яйцо? За маленькую кобру? За кобру-царевну? За </w:t>
      </w:r>
      <w:proofErr w:type="gramStart"/>
      <w:r w:rsidRPr="00526FF5">
        <w:rPr>
          <w:szCs w:val="28"/>
        </w:rPr>
        <w:t>самую</w:t>
      </w:r>
      <w:proofErr w:type="gramEnd"/>
      <w:r w:rsidRPr="00526FF5">
        <w:rPr>
          <w:szCs w:val="28"/>
        </w:rPr>
        <w:t>, самую последнюю в роде? Остальных уже пожирают на дынной гряде муравьи.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Нагайна повернулась к Рикки-Тикки. Яйцо заставило е</w:t>
      </w:r>
      <w:r w:rsidR="00B02B2B">
        <w:rPr>
          <w:szCs w:val="28"/>
        </w:rPr>
        <w:t>ё</w:t>
      </w:r>
      <w:r w:rsidRPr="00526FF5">
        <w:rPr>
          <w:szCs w:val="28"/>
        </w:rPr>
        <w:t xml:space="preserve"> позабыть обо вс</w:t>
      </w:r>
      <w:r w:rsidR="00B02B2B">
        <w:rPr>
          <w:szCs w:val="28"/>
        </w:rPr>
        <w:t>ё</w:t>
      </w:r>
      <w:r w:rsidRPr="00526FF5">
        <w:rPr>
          <w:szCs w:val="28"/>
        </w:rPr>
        <w:t xml:space="preserve">м, и Рикки-Тикки видел, как Теддин отец протянул большую руку, схватил Тедди за плечо и протащил его по столу, уставленному чайными чашками, в такое место, где </w:t>
      </w:r>
      <w:proofErr w:type="gramStart"/>
      <w:r w:rsidRPr="00526FF5">
        <w:rPr>
          <w:szCs w:val="28"/>
        </w:rPr>
        <w:t>змея не достанет</w:t>
      </w:r>
      <w:proofErr w:type="gramEnd"/>
      <w:r w:rsidRPr="00526FF5">
        <w:rPr>
          <w:szCs w:val="28"/>
        </w:rPr>
        <w:t xml:space="preserve"> его.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Обманул! Обманул! Обманул! </w:t>
      </w:r>
      <w:proofErr w:type="spellStart"/>
      <w:r w:rsidRPr="00526FF5">
        <w:rPr>
          <w:szCs w:val="28"/>
        </w:rPr>
        <w:t>Рикк-чк-чк</w:t>
      </w:r>
      <w:proofErr w:type="spellEnd"/>
      <w:r w:rsidRPr="00526FF5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526FF5">
        <w:rPr>
          <w:szCs w:val="28"/>
        </w:rPr>
        <w:t>дразнил е</w:t>
      </w:r>
      <w:r w:rsidR="00B02B2B">
        <w:rPr>
          <w:szCs w:val="28"/>
        </w:rPr>
        <w:t>ё</w:t>
      </w:r>
      <w:r w:rsidRPr="00526FF5">
        <w:rPr>
          <w:szCs w:val="28"/>
        </w:rPr>
        <w:t xml:space="preserve"> Рикки-Тикки. Мальчик остался цел,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а я, я, я нынче ночью схватил </w:t>
      </w:r>
      <w:proofErr w:type="gramStart"/>
      <w:r w:rsidRPr="00526FF5">
        <w:rPr>
          <w:szCs w:val="28"/>
        </w:rPr>
        <w:t>твоего</w:t>
      </w:r>
      <w:proofErr w:type="gramEnd"/>
      <w:r w:rsidRPr="00526FF5">
        <w:rPr>
          <w:szCs w:val="28"/>
        </w:rPr>
        <w:t xml:space="preserve"> Нага за шиворот... там, в ванной комнате... да!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Тут он начал прыгать вверх и вниз всеми четырьмя лапами сразу, сложив их в один пучок и прижимаясь головой к полу.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размахивал мной во все стороны, но не мог стряхнуть меня прочь! Он уже был неживой, когда Большой </w:t>
      </w:r>
      <w:proofErr w:type="gramStart"/>
      <w:r w:rsidRPr="00526FF5">
        <w:rPr>
          <w:szCs w:val="28"/>
        </w:rPr>
        <w:t>Человек</w:t>
      </w:r>
      <w:proofErr w:type="gramEnd"/>
      <w:r w:rsidRPr="00526FF5">
        <w:rPr>
          <w:szCs w:val="28"/>
        </w:rPr>
        <w:t xml:space="preserve"> расшиб его </w:t>
      </w:r>
      <w:proofErr w:type="spellStart"/>
      <w:r w:rsidRPr="00526FF5">
        <w:rPr>
          <w:szCs w:val="28"/>
        </w:rPr>
        <w:t>палкою</w:t>
      </w:r>
      <w:proofErr w:type="spellEnd"/>
      <w:r w:rsidRPr="00526FF5">
        <w:rPr>
          <w:szCs w:val="28"/>
        </w:rPr>
        <w:t xml:space="preserve"> надвое. Убил его я, </w:t>
      </w:r>
      <w:proofErr w:type="spellStart"/>
      <w:r w:rsidRPr="00526FF5">
        <w:rPr>
          <w:szCs w:val="28"/>
        </w:rPr>
        <w:t>Рикки-Тикки-чк-чк</w:t>
      </w:r>
      <w:proofErr w:type="spellEnd"/>
      <w:r w:rsidRPr="00526FF5">
        <w:rPr>
          <w:szCs w:val="28"/>
        </w:rPr>
        <w:t>! Выходи же, Нагайна! Выходи и сразись со мною. Тебе недолго оставаться вдовой!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Нагайна увидела, что Тедди ей уже не убить, а яйцо лежит у Рикки-Тикки между лапами.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Отдай мне яйцо, Рикки-Тикки! Отдай мне </w:t>
      </w:r>
      <w:r w:rsidR="00B02B2B" w:rsidRPr="00526FF5">
        <w:rPr>
          <w:szCs w:val="28"/>
        </w:rPr>
        <w:t>моё</w:t>
      </w:r>
      <w:r w:rsidRPr="00526FF5">
        <w:rPr>
          <w:szCs w:val="28"/>
        </w:rPr>
        <w:t xml:space="preserve"> последнее яйцо, и я уйду и не вернусь никогда, </w:t>
      </w:r>
      <w:r>
        <w:rPr>
          <w:szCs w:val="28"/>
        </w:rPr>
        <w:t xml:space="preserve">— </w:t>
      </w:r>
      <w:r w:rsidRPr="00526FF5">
        <w:rPr>
          <w:szCs w:val="28"/>
        </w:rPr>
        <w:t>сказала она, опуская свой капюшон.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Да, ты </w:t>
      </w:r>
      <w:r w:rsidR="00B02B2B" w:rsidRPr="00526FF5">
        <w:rPr>
          <w:szCs w:val="28"/>
        </w:rPr>
        <w:t>уйдёшь</w:t>
      </w:r>
      <w:r w:rsidRPr="00526FF5">
        <w:rPr>
          <w:szCs w:val="28"/>
        </w:rPr>
        <w:t xml:space="preserve"> и никогда не </w:t>
      </w:r>
      <w:r w:rsidR="00B02B2B" w:rsidRPr="00526FF5">
        <w:rPr>
          <w:szCs w:val="28"/>
        </w:rPr>
        <w:t>вернёшься</w:t>
      </w:r>
      <w:r w:rsidRPr="00526FF5">
        <w:rPr>
          <w:szCs w:val="28"/>
        </w:rPr>
        <w:t xml:space="preserve">, Нагайна, потому что тебе скоро лежать рядом </w:t>
      </w:r>
      <w:proofErr w:type="gramStart"/>
      <w:r w:rsidRPr="00526FF5">
        <w:rPr>
          <w:szCs w:val="28"/>
        </w:rPr>
        <w:t>с</w:t>
      </w:r>
      <w:proofErr w:type="gramEnd"/>
      <w:r w:rsidRPr="00526FF5">
        <w:rPr>
          <w:szCs w:val="28"/>
        </w:rPr>
        <w:t xml:space="preserve"> твоим Нагом на мусорной куче. Скорее же сражайся со мною! Большой Человек уже </w:t>
      </w:r>
      <w:r w:rsidR="00B02B2B" w:rsidRPr="00526FF5">
        <w:rPr>
          <w:szCs w:val="28"/>
        </w:rPr>
        <w:t>пошёл</w:t>
      </w:r>
      <w:r w:rsidRPr="00526FF5">
        <w:rPr>
          <w:szCs w:val="28"/>
        </w:rPr>
        <w:t xml:space="preserve"> за ружьём. Сражайся же со мною, Нагайна!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Рикки-Тикки егозил вокруг Нагайны на таком расстоянии, чтобы она не могла его тронуть, и его маленькие глазки были как </w:t>
      </w:r>
      <w:r w:rsidR="00B02B2B" w:rsidRPr="00526FF5">
        <w:rPr>
          <w:szCs w:val="28"/>
        </w:rPr>
        <w:t>раскалённые</w:t>
      </w:r>
      <w:r w:rsidRPr="00526FF5">
        <w:rPr>
          <w:szCs w:val="28"/>
        </w:rPr>
        <w:t xml:space="preserve"> угли.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Нагайна свернулась в клубок и </w:t>
      </w:r>
      <w:proofErr w:type="gramStart"/>
      <w:r w:rsidRPr="00526FF5">
        <w:rPr>
          <w:szCs w:val="28"/>
        </w:rPr>
        <w:t>что есть силы</w:t>
      </w:r>
      <w:proofErr w:type="gramEnd"/>
      <w:r w:rsidRPr="00526FF5">
        <w:rPr>
          <w:szCs w:val="28"/>
        </w:rPr>
        <w:t xml:space="preserve"> налетела на него. А он отскочил вверх </w:t>
      </w:r>
      <w:r>
        <w:rPr>
          <w:szCs w:val="28"/>
        </w:rPr>
        <w:t xml:space="preserve">— </w:t>
      </w:r>
      <w:r w:rsidRPr="00526FF5">
        <w:rPr>
          <w:szCs w:val="28"/>
        </w:rPr>
        <w:t>и назад. Снова, и снова, и снова повторялись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нападения, и всякий раз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голова хлопала с </w:t>
      </w:r>
      <w:r w:rsidRPr="00526FF5">
        <w:rPr>
          <w:szCs w:val="28"/>
        </w:rPr>
        <w:lastRenderedPageBreak/>
        <w:t xml:space="preserve">размаху о циновку, и она снова </w:t>
      </w:r>
      <w:r w:rsidR="005B3B6D" w:rsidRPr="00526FF5">
        <w:rPr>
          <w:szCs w:val="28"/>
        </w:rPr>
        <w:t>свёртывалась</w:t>
      </w:r>
      <w:r w:rsidRPr="00526FF5">
        <w:rPr>
          <w:szCs w:val="28"/>
        </w:rPr>
        <w:t>, как часовая пружина. Рикки-Тикки плясал по кругу, желая обойти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сзади, но Нагайна всякий раз поворачивалась, чтобы встретить его лицом к лицу, и оттого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хвост шуршал на циновке, как сухие листья, гонимые ветром.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Он и забыл про яйцо. Оно вс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</w:t>
      </w:r>
      <w:r w:rsidR="005B3B6D" w:rsidRPr="00526FF5">
        <w:rPr>
          <w:szCs w:val="28"/>
        </w:rPr>
        <w:t>ещё</w:t>
      </w:r>
      <w:r w:rsidRPr="00526FF5">
        <w:rPr>
          <w:szCs w:val="28"/>
        </w:rPr>
        <w:t xml:space="preserve"> лежало на веранде, и Нагайна подкрадывалась к нему ближе и ближе. И наконец, когда Рикки остановился, чтобы перевести дух, она подхватила яйцо и, скользнув со ступеней веранды, понеслась, как стрела, по дорожке. Рикки-Тикки </w:t>
      </w:r>
      <w:r>
        <w:rPr>
          <w:szCs w:val="28"/>
        </w:rPr>
        <w:t xml:space="preserve">— </w:t>
      </w:r>
      <w:r w:rsidRPr="00526FF5">
        <w:rPr>
          <w:szCs w:val="28"/>
        </w:rPr>
        <w:t>за нею. Когда кобра убегает от смерти, она делает такие извивы, как хлыст, которым стегают лошадиную шею.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знал, что он должен настигнуть е</w:t>
      </w:r>
      <w:r w:rsidR="005B3B6D">
        <w:rPr>
          <w:szCs w:val="28"/>
        </w:rPr>
        <w:t>ё</w:t>
      </w:r>
      <w:r w:rsidRPr="00526FF5">
        <w:rPr>
          <w:szCs w:val="28"/>
        </w:rPr>
        <w:t>, иначе все тревоги начнутся опять. Она неслась к терновнику, чтобы юркнуть в густую траву, и Рикки-Тикки, пробегая, услышал, что Дарзи вс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</w:t>
      </w:r>
      <w:r w:rsidR="005B3B6D" w:rsidRPr="00526FF5">
        <w:rPr>
          <w:szCs w:val="28"/>
        </w:rPr>
        <w:t>ещё</w:t>
      </w:r>
      <w:r w:rsidRPr="00526FF5">
        <w:rPr>
          <w:szCs w:val="28"/>
        </w:rPr>
        <w:t xml:space="preserve"> распевает свою глупую победную песню. Но жена Дарзи была умнее его. Она вылетела из гнезда и захлопала крыльями над головой Нагайны. Если бы Дарзи прилетел ей на помощь, они, может быть, заставили бы кобру свернуть. Теперь же Нагайна только чуть-чуть опустила свой капюшон и продолжала ползти напрямик. Но эта </w:t>
      </w:r>
      <w:r w:rsidR="005B3B6D" w:rsidRPr="00526FF5">
        <w:rPr>
          <w:szCs w:val="28"/>
        </w:rPr>
        <w:t>лёгкая</w:t>
      </w:r>
      <w:r w:rsidRPr="00526FF5">
        <w:rPr>
          <w:szCs w:val="28"/>
        </w:rPr>
        <w:t xml:space="preserve"> заминка приблизила к ней Рикки-Тикки. Когда она шмыгнула в нору, где жили она и Наг, белые зубы Рикки вцепились ей в хвост, и Рикки протиснулся туда вслед за нею, а, право, не всякий мангуст, даже самый умный и старый, решится последовать за коброй в нору. В норе было темно, и Рикки-Тикки не мог угадать, где она расширится настолько, что Нагайна </w:t>
      </w:r>
      <w:r w:rsidR="005B3B6D" w:rsidRPr="00526FF5">
        <w:rPr>
          <w:szCs w:val="28"/>
        </w:rPr>
        <w:t>повернётся</w:t>
      </w:r>
      <w:r w:rsidRPr="00526FF5">
        <w:rPr>
          <w:szCs w:val="28"/>
        </w:rPr>
        <w:t xml:space="preserve"> и ужалит его. Поэтому он яростно впился в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хвост и, действуя лапками, как тормозами, изо всех сил упирался в покатую, мокрую, </w:t>
      </w:r>
      <w:r w:rsidR="005B3B6D" w:rsidRPr="00526FF5">
        <w:rPr>
          <w:szCs w:val="28"/>
        </w:rPr>
        <w:t>тёплую</w:t>
      </w:r>
      <w:r w:rsidRPr="00526FF5">
        <w:rPr>
          <w:szCs w:val="28"/>
        </w:rPr>
        <w:t xml:space="preserve"> землю.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Вскоре трава перестала качаться у входа в нору, и Дарзи сказал: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Пропал Рикки-Тикки! Мы должны спеть ему похоронную песню. Бесстрашный Рикки-Тикки погиб. Нагайна </w:t>
      </w:r>
      <w:r w:rsidR="005B3B6D" w:rsidRPr="00526FF5">
        <w:rPr>
          <w:szCs w:val="28"/>
        </w:rPr>
        <w:t>убьёт</w:t>
      </w:r>
      <w:r w:rsidRPr="00526FF5">
        <w:rPr>
          <w:szCs w:val="28"/>
        </w:rPr>
        <w:t xml:space="preserve"> его в </w:t>
      </w:r>
      <w:r w:rsidR="005B3B6D" w:rsidRPr="00526FF5">
        <w:rPr>
          <w:szCs w:val="28"/>
        </w:rPr>
        <w:t>своём</w:t>
      </w:r>
      <w:r w:rsidRPr="00526FF5">
        <w:rPr>
          <w:szCs w:val="28"/>
        </w:rPr>
        <w:t xml:space="preserve"> подземелье, в этом нет сомнения.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И он запел очень печальную песню, которую сочинил в тот же миг, но едва он </w:t>
      </w:r>
      <w:r w:rsidR="005B3B6D" w:rsidRPr="00526FF5">
        <w:rPr>
          <w:szCs w:val="28"/>
        </w:rPr>
        <w:t>дошёл</w:t>
      </w:r>
      <w:r w:rsidRPr="00526FF5">
        <w:rPr>
          <w:szCs w:val="28"/>
        </w:rPr>
        <w:t xml:space="preserve"> до самого грустного места, трава над норой зашевелилась опять, и оттуда, весь покрытый грязью, выкарабкался, облизывая усы, Рикки-Тикки. Дарзи вскрикнул негромко и прекратил свою песню.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стряхнул с себя пыль и чихнул.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526FF5">
        <w:rPr>
          <w:szCs w:val="28"/>
        </w:rPr>
        <w:t>Вс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кончено,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526FF5">
        <w:rPr>
          <w:szCs w:val="28"/>
        </w:rPr>
        <w:t>Вдова никогда уже не выйдет оттуда.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 красные муравьи, что живут между стеблями трав, немедленно стали спускаться в нору друг за другом, чтобы разведать, правду ли он говорит.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Рикки-Тикки свернулся клубком и тут же, в траве, не сходя с места, заснул </w:t>
      </w:r>
      <w:r>
        <w:rPr>
          <w:szCs w:val="28"/>
        </w:rPr>
        <w:t xml:space="preserve">— </w:t>
      </w:r>
      <w:r w:rsidRPr="00526FF5">
        <w:rPr>
          <w:szCs w:val="28"/>
        </w:rPr>
        <w:t>и спал, и спал, и спал до самого вечера, потому что нелегка была его работа в тот день.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А когда он пробудился от сна, он сказал: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>Теперь я пойду домой. Ты, Дарзи, сообщи кузнецу, а он сообщит всему саду, что Нагайна уже умерла.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Кузнец </w:t>
      </w:r>
      <w:r>
        <w:rPr>
          <w:szCs w:val="28"/>
        </w:rPr>
        <w:t xml:space="preserve">— </w:t>
      </w:r>
      <w:r w:rsidRPr="00526FF5">
        <w:rPr>
          <w:szCs w:val="28"/>
        </w:rPr>
        <w:t>это птица. Звуки, которые она производит, совсем как удары молоточка по медному тазу. Это потому, что она служит глашатаем в каждом индийском саду и сообщает новости всякому, кто желает слушать е</w:t>
      </w:r>
      <w:r w:rsidR="005B3B6D">
        <w:rPr>
          <w:szCs w:val="28"/>
        </w:rPr>
        <w:t>ё</w:t>
      </w:r>
      <w:r w:rsidRPr="00526FF5">
        <w:rPr>
          <w:szCs w:val="28"/>
        </w:rPr>
        <w:t>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Идя по садовой дорожке, Рикки-Тикки услыхал е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первую трель, как удары в крошечный обеденный гонг. Это значило: </w:t>
      </w:r>
      <w:r>
        <w:rPr>
          <w:szCs w:val="28"/>
        </w:rPr>
        <w:t>«</w:t>
      </w:r>
      <w:r w:rsidRPr="00526FF5">
        <w:rPr>
          <w:szCs w:val="28"/>
        </w:rPr>
        <w:t>Молчите и слушайте!</w:t>
      </w:r>
      <w:r>
        <w:rPr>
          <w:szCs w:val="28"/>
        </w:rPr>
        <w:t>»</w:t>
      </w:r>
      <w:r w:rsidRPr="00526FF5">
        <w:rPr>
          <w:szCs w:val="28"/>
        </w:rPr>
        <w:t xml:space="preserve"> А потом громко и </w:t>
      </w:r>
      <w:r w:rsidR="005B3B6D" w:rsidRPr="00526FF5">
        <w:rPr>
          <w:szCs w:val="28"/>
        </w:rPr>
        <w:t>твёрдо</w:t>
      </w:r>
      <w:r w:rsidRPr="00526FF5">
        <w:rPr>
          <w:szCs w:val="28"/>
        </w:rPr>
        <w:t>: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Динг-донг-ток!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умер! Донг! Нагайна умерла! Динг-донг-ток!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 xml:space="preserve">И тотчас же все птицы в саду запели и все лягушки заквакали, потому что </w:t>
      </w:r>
      <w:proofErr w:type="gramStart"/>
      <w:r w:rsidRPr="00526FF5">
        <w:rPr>
          <w:szCs w:val="28"/>
        </w:rPr>
        <w:t>Наг</w:t>
      </w:r>
      <w:proofErr w:type="gramEnd"/>
      <w:r w:rsidRPr="00526FF5">
        <w:rPr>
          <w:szCs w:val="28"/>
        </w:rPr>
        <w:t xml:space="preserve"> и Нагайна пожирали и птиц, и лягушек.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Когда Рикки приблизился к дому, Тедди, и Теддина мать (она вс</w:t>
      </w:r>
      <w:r w:rsidR="00E55A78">
        <w:rPr>
          <w:szCs w:val="28"/>
        </w:rPr>
        <w:t>ё</w:t>
      </w:r>
      <w:r w:rsidRPr="00526FF5">
        <w:rPr>
          <w:szCs w:val="28"/>
        </w:rPr>
        <w:t xml:space="preserve"> </w:t>
      </w:r>
      <w:r w:rsidR="005B3B6D" w:rsidRPr="00526FF5">
        <w:rPr>
          <w:szCs w:val="28"/>
        </w:rPr>
        <w:t>ещё</w:t>
      </w:r>
      <w:r w:rsidRPr="00526FF5">
        <w:rPr>
          <w:szCs w:val="28"/>
        </w:rPr>
        <w:t xml:space="preserve"> была очень бледна), и Теддин отец бросились ему навстречу и чуть не заплакали. На этот раз он </w:t>
      </w:r>
      <w:proofErr w:type="gramStart"/>
      <w:r w:rsidRPr="00526FF5">
        <w:rPr>
          <w:szCs w:val="28"/>
        </w:rPr>
        <w:t>наелся</w:t>
      </w:r>
      <w:proofErr w:type="gramEnd"/>
      <w:r w:rsidRPr="00526FF5">
        <w:rPr>
          <w:szCs w:val="28"/>
        </w:rPr>
        <w:t xml:space="preserve"> как следует, а когда настало время спать, он уселся на Теддино плечо и отправился в постель вместе с мальчиком. Там увидела его Теддина мать, придя проведать сына поздно вечером.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Это наш спаситель,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сказала она мужу. </w:t>
      </w:r>
      <w:r>
        <w:rPr>
          <w:szCs w:val="28"/>
        </w:rPr>
        <w:t xml:space="preserve">— </w:t>
      </w:r>
      <w:r w:rsidRPr="00526FF5">
        <w:rPr>
          <w:szCs w:val="28"/>
        </w:rPr>
        <w:t>Подумай только: он спас и Тедди, и тебя, и меня.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тотчас же проснулся и даже подпрыгнул, потому что сон у мангустов очень чуткий.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526FF5">
        <w:rPr>
          <w:szCs w:val="28"/>
        </w:rPr>
        <w:t xml:space="preserve">А, это вы!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сказал он. </w:t>
      </w:r>
      <w:r>
        <w:rPr>
          <w:szCs w:val="28"/>
        </w:rPr>
        <w:t xml:space="preserve">— </w:t>
      </w:r>
      <w:r w:rsidRPr="00526FF5">
        <w:rPr>
          <w:szCs w:val="28"/>
        </w:rPr>
        <w:t xml:space="preserve">Чего же вам </w:t>
      </w:r>
      <w:r w:rsidR="005B3B6D" w:rsidRPr="00526FF5">
        <w:rPr>
          <w:szCs w:val="28"/>
        </w:rPr>
        <w:t>ещё</w:t>
      </w:r>
      <w:r w:rsidRPr="00526FF5">
        <w:rPr>
          <w:szCs w:val="28"/>
        </w:rPr>
        <w:t xml:space="preserve"> беспокоиться: ни одной кобры не осталось в живых, а если бы они и остались </w:t>
      </w:r>
      <w:r>
        <w:rPr>
          <w:szCs w:val="28"/>
        </w:rPr>
        <w:t xml:space="preserve">— </w:t>
      </w:r>
      <w:r w:rsidRPr="00526FF5">
        <w:rPr>
          <w:szCs w:val="28"/>
        </w:rPr>
        <w:t>ведь я тут.</w:t>
      </w:r>
    </w:p>
    <w:p w:rsid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Рикки-Тикки имел право гордиться собою. Но вс</w:t>
      </w:r>
      <w:r w:rsidR="005B3B6D">
        <w:rPr>
          <w:szCs w:val="28"/>
        </w:rPr>
        <w:t>ё</w:t>
      </w:r>
      <w:r w:rsidRPr="00526FF5">
        <w:rPr>
          <w:szCs w:val="28"/>
        </w:rPr>
        <w:t xml:space="preserve"> же он не слишком заважничал и, как истый мангуст, охранял этот сад и зубом, и </w:t>
      </w:r>
      <w:r w:rsidR="005B3B6D" w:rsidRPr="00526FF5">
        <w:rPr>
          <w:szCs w:val="28"/>
        </w:rPr>
        <w:t>когтём</w:t>
      </w:r>
      <w:r w:rsidRPr="00526FF5">
        <w:rPr>
          <w:szCs w:val="28"/>
        </w:rPr>
        <w:t xml:space="preserve">, и прыжком, и наскоком, так что ни одна кобра не </w:t>
      </w:r>
      <w:proofErr w:type="gramStart"/>
      <w:r w:rsidRPr="00526FF5">
        <w:rPr>
          <w:szCs w:val="28"/>
        </w:rPr>
        <w:t>смела</w:t>
      </w:r>
      <w:proofErr w:type="gramEnd"/>
      <w:r w:rsidRPr="00526FF5">
        <w:rPr>
          <w:szCs w:val="28"/>
        </w:rPr>
        <w:t xml:space="preserve"> сунуться сюда через ограду.</w:t>
      </w:r>
    </w:p>
    <w:p w:rsidR="005B3B6D" w:rsidRDefault="005B3B6D">
      <w:pPr>
        <w:rPr>
          <w:szCs w:val="28"/>
        </w:rPr>
      </w:pPr>
      <w:r>
        <w:rPr>
          <w:szCs w:val="28"/>
        </w:rPr>
        <w:br w:type="page"/>
      </w:r>
    </w:p>
    <w:p w:rsidR="00526FF5" w:rsidRPr="005B3B6D" w:rsidRDefault="00526FF5" w:rsidP="005B3B6D">
      <w:pPr>
        <w:spacing w:after="0" w:line="240" w:lineRule="auto"/>
        <w:jc w:val="center"/>
        <w:rPr>
          <w:b/>
          <w:szCs w:val="28"/>
        </w:rPr>
      </w:pPr>
      <w:r w:rsidRPr="005B3B6D">
        <w:rPr>
          <w:b/>
          <w:szCs w:val="28"/>
        </w:rPr>
        <w:lastRenderedPageBreak/>
        <w:t>ХВАЛЕБНАЯ ПЕСНЬ,</w:t>
      </w:r>
    </w:p>
    <w:p w:rsidR="00526FF5" w:rsidRDefault="00526FF5" w:rsidP="005B3B6D">
      <w:pPr>
        <w:spacing w:after="0" w:line="240" w:lineRule="auto"/>
        <w:jc w:val="center"/>
        <w:rPr>
          <w:szCs w:val="28"/>
        </w:rPr>
      </w:pPr>
      <w:proofErr w:type="gramStart"/>
      <w:r w:rsidRPr="00526FF5">
        <w:rPr>
          <w:szCs w:val="28"/>
        </w:rPr>
        <w:t>которую птичка-портняжка Дарзи</w:t>
      </w:r>
      <w:r w:rsidR="005B3B6D">
        <w:rPr>
          <w:szCs w:val="28"/>
        </w:rPr>
        <w:br/>
      </w:r>
      <w:r w:rsidRPr="00526FF5">
        <w:rPr>
          <w:szCs w:val="28"/>
        </w:rPr>
        <w:t>пела во славу Рикки-Тикки-Тави</w:t>
      </w:r>
      <w:proofErr w:type="gramEnd"/>
    </w:p>
    <w:p w:rsidR="005B3B6D" w:rsidRPr="00E55A78" w:rsidRDefault="005B3B6D" w:rsidP="00526FF5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— Жизнью живу я двойной: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В небе я песни пою,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Здесь, на земле, я портной</w:t>
      </w:r>
      <w:r w:rsidR="005B3B6D" w:rsidRPr="00E55A78">
        <w:rPr>
          <w:sz w:val="24"/>
          <w:szCs w:val="28"/>
        </w:rPr>
        <w:t xml:space="preserve"> —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Домик из листьев я шью.</w:t>
      </w:r>
    </w:p>
    <w:p w:rsidR="00526FF5" w:rsidRPr="00E55A78" w:rsidRDefault="00526FF5" w:rsidP="005B3B6D">
      <w:pPr>
        <w:spacing w:after="0" w:line="240" w:lineRule="auto"/>
        <w:ind w:left="1416"/>
        <w:jc w:val="both"/>
        <w:rPr>
          <w:sz w:val="24"/>
          <w:szCs w:val="28"/>
        </w:rPr>
      </w:pPr>
      <w:r w:rsidRPr="00E55A78">
        <w:rPr>
          <w:sz w:val="24"/>
          <w:szCs w:val="28"/>
        </w:rPr>
        <w:t xml:space="preserve">Здесь, на земле, в небесах над </w:t>
      </w:r>
      <w:r w:rsidR="005B3B6D" w:rsidRPr="00E55A78">
        <w:rPr>
          <w:sz w:val="24"/>
          <w:szCs w:val="28"/>
        </w:rPr>
        <w:t>землёю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Вью я, и шью, и пою!</w:t>
      </w:r>
    </w:p>
    <w:p w:rsidR="00E55A78" w:rsidRPr="00E55A78" w:rsidRDefault="00E55A78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Радуйся, нежная мать: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В битве убийца убит.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Пой над птенцами опять: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Недруг в могилу зарыт.</w:t>
      </w:r>
    </w:p>
    <w:p w:rsidR="00526FF5" w:rsidRPr="00E55A78" w:rsidRDefault="00526FF5" w:rsidP="00E55A78">
      <w:pPr>
        <w:spacing w:after="0" w:line="240" w:lineRule="auto"/>
        <w:ind w:left="1416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Злой кровопийца, таившийся в розах,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Пойман, убит и зарыт!</w:t>
      </w:r>
    </w:p>
    <w:p w:rsidR="00E55A78" w:rsidRPr="00E55A78" w:rsidRDefault="00E55A78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Кто он, избавивший нас?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Имя его мне открой.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Рикки — сверкающий глаз,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Тикки — бесстрашный герой.</w:t>
      </w:r>
    </w:p>
    <w:p w:rsidR="00526FF5" w:rsidRPr="00E55A78" w:rsidRDefault="00526FF5" w:rsidP="00E55A78">
      <w:pPr>
        <w:spacing w:after="0" w:line="240" w:lineRule="auto"/>
        <w:ind w:left="1416"/>
        <w:jc w:val="both"/>
        <w:rPr>
          <w:sz w:val="24"/>
          <w:szCs w:val="28"/>
        </w:rPr>
      </w:pPr>
      <w:proofErr w:type="spellStart"/>
      <w:r w:rsidRPr="00E55A78">
        <w:rPr>
          <w:sz w:val="24"/>
          <w:szCs w:val="28"/>
        </w:rPr>
        <w:t>Рик-Тикки-Тикки</w:t>
      </w:r>
      <w:proofErr w:type="spellEnd"/>
      <w:r w:rsidRPr="00E55A78">
        <w:rPr>
          <w:sz w:val="24"/>
          <w:szCs w:val="28"/>
        </w:rPr>
        <w:t>, герой наш великий,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 xml:space="preserve">Наш </w:t>
      </w:r>
      <w:proofErr w:type="spellStart"/>
      <w:r w:rsidRPr="00E55A78">
        <w:rPr>
          <w:sz w:val="24"/>
          <w:szCs w:val="28"/>
        </w:rPr>
        <w:t>огнеглазый</w:t>
      </w:r>
      <w:proofErr w:type="spellEnd"/>
      <w:r w:rsidRPr="00E55A78">
        <w:rPr>
          <w:sz w:val="24"/>
          <w:szCs w:val="28"/>
        </w:rPr>
        <w:t xml:space="preserve"> герой!</w:t>
      </w:r>
    </w:p>
    <w:p w:rsidR="00E55A78" w:rsidRPr="00E55A78" w:rsidRDefault="00E55A78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Хвост перед героем развей.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Трель вознеси к небесам.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Пой ему, пой, соловей!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Нет, я спою ему сам.</w:t>
      </w:r>
    </w:p>
    <w:p w:rsidR="00E55A78" w:rsidRDefault="00E55A78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 xml:space="preserve">Славу пою я </w:t>
      </w:r>
      <w:proofErr w:type="gramStart"/>
      <w:r w:rsidRPr="00E55A78">
        <w:rPr>
          <w:sz w:val="24"/>
          <w:szCs w:val="28"/>
        </w:rPr>
        <w:t>великому</w:t>
      </w:r>
      <w:proofErr w:type="gramEnd"/>
      <w:r w:rsidRPr="00E55A78">
        <w:rPr>
          <w:sz w:val="24"/>
          <w:szCs w:val="28"/>
        </w:rPr>
        <w:t xml:space="preserve"> Рикки,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Когтям его смелым, клыкам его белым</w:t>
      </w:r>
    </w:p>
    <w:p w:rsidR="00526FF5" w:rsidRPr="00E55A78" w:rsidRDefault="00526FF5" w:rsidP="005B3B6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E55A78">
        <w:rPr>
          <w:sz w:val="24"/>
          <w:szCs w:val="28"/>
        </w:rPr>
        <w:t>И огненно-красным глазам!</w:t>
      </w:r>
    </w:p>
    <w:p w:rsidR="00E55A78" w:rsidRDefault="00E55A78" w:rsidP="00526FF5">
      <w:pPr>
        <w:spacing w:after="0" w:line="240" w:lineRule="auto"/>
        <w:ind w:firstLine="709"/>
        <w:jc w:val="both"/>
        <w:rPr>
          <w:szCs w:val="28"/>
        </w:rPr>
      </w:pPr>
    </w:p>
    <w:p w:rsidR="00526FF5" w:rsidRPr="00526FF5" w:rsidRDefault="00526FF5" w:rsidP="00526FF5">
      <w:pPr>
        <w:spacing w:after="0" w:line="240" w:lineRule="auto"/>
        <w:ind w:firstLine="709"/>
        <w:jc w:val="both"/>
        <w:rPr>
          <w:szCs w:val="28"/>
        </w:rPr>
      </w:pPr>
      <w:r w:rsidRPr="00526FF5">
        <w:rPr>
          <w:szCs w:val="28"/>
        </w:rPr>
        <w:t>(Здесь песня обрывается, потому что Рикки-Тикки-Тави помешал пе</w:t>
      </w:r>
      <w:r>
        <w:rPr>
          <w:szCs w:val="28"/>
        </w:rPr>
        <w:t>вцу продолжать е</w:t>
      </w:r>
      <w:r w:rsidR="00E55A78">
        <w:rPr>
          <w:szCs w:val="28"/>
        </w:rPr>
        <w:t>ё</w:t>
      </w:r>
      <w:r>
        <w:rPr>
          <w:szCs w:val="28"/>
        </w:rPr>
        <w:t>.)</w:t>
      </w:r>
    </w:p>
    <w:sectPr w:rsidR="00526FF5" w:rsidRPr="00526F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3F" w:rsidRDefault="00291E3F" w:rsidP="00BB305B">
      <w:pPr>
        <w:spacing w:after="0" w:line="240" w:lineRule="auto"/>
      </w:pPr>
      <w:r>
        <w:separator/>
      </w:r>
    </w:p>
  </w:endnote>
  <w:endnote w:type="continuationSeparator" w:id="0">
    <w:p w:rsidR="00291E3F" w:rsidRDefault="00291E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CFAA1" wp14:editId="6A77FBF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D25" w:rsidRPr="00310E12" w:rsidRDefault="00F53D2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82F">
                            <w:rPr>
                              <w:noProof/>
                              <w:color w:val="808080" w:themeColor="background1" w:themeShade="80"/>
                            </w:rPr>
                            <w:t>16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F53D25" w:rsidRPr="00310E12" w:rsidRDefault="00F53D2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82F">
                      <w:rPr>
                        <w:noProof/>
                        <w:color w:val="808080" w:themeColor="background1" w:themeShade="80"/>
                      </w:rPr>
                      <w:t>16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0AB204" wp14:editId="6D5BF12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D25" w:rsidRPr="00310E12" w:rsidRDefault="00F53D2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82F">
                            <w:rPr>
                              <w:noProof/>
                              <w:color w:val="808080" w:themeColor="background1" w:themeShade="80"/>
                            </w:rPr>
                            <w:t>15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F53D25" w:rsidRPr="00310E12" w:rsidRDefault="00F53D2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82F">
                      <w:rPr>
                        <w:noProof/>
                        <w:color w:val="808080" w:themeColor="background1" w:themeShade="80"/>
                      </w:rPr>
                      <w:t>15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F8416" wp14:editId="4EBB4A3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D25" w:rsidRPr="00310E12" w:rsidRDefault="00F53D2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E68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F53D25" w:rsidRPr="00310E12" w:rsidRDefault="00F53D2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E68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3F" w:rsidRDefault="00291E3F" w:rsidP="00BB305B">
      <w:pPr>
        <w:spacing w:after="0" w:line="240" w:lineRule="auto"/>
      </w:pPr>
      <w:r>
        <w:separator/>
      </w:r>
    </w:p>
  </w:footnote>
  <w:footnote w:type="continuationSeparator" w:id="0">
    <w:p w:rsidR="00291E3F" w:rsidRDefault="00291E3F" w:rsidP="00BB305B">
      <w:pPr>
        <w:spacing w:after="0" w:line="240" w:lineRule="auto"/>
      </w:pPr>
      <w:r>
        <w:continuationSeparator/>
      </w:r>
    </w:p>
  </w:footnote>
  <w:footnote w:id="1">
    <w:p w:rsidR="00F53D25" w:rsidRPr="007E0612" w:rsidRDefault="00F53D25">
      <w:pPr>
        <w:pStyle w:val="a7"/>
      </w:pPr>
      <w:r>
        <w:rPr>
          <w:rStyle w:val="a9"/>
        </w:rPr>
        <w:footnoteRef/>
      </w:r>
      <w:r>
        <w:t xml:space="preserve"> </w:t>
      </w:r>
      <w:r w:rsidR="00E55A78" w:rsidRPr="00E55A78">
        <w:rPr>
          <w:i/>
        </w:rPr>
        <w:t>М</w:t>
      </w:r>
      <w:r w:rsidRPr="007E0612">
        <w:rPr>
          <w:i/>
        </w:rPr>
        <w:t>ускусная крыса</w:t>
      </w:r>
      <w:r>
        <w:rPr>
          <w:i/>
        </w:rPr>
        <w:t xml:space="preserve"> — </w:t>
      </w:r>
      <w:r w:rsidRPr="007E0612">
        <w:t>ондатра, водится главным образом в Северной Америке.</w:t>
      </w:r>
    </w:p>
  </w:footnote>
  <w:footnote w:id="2">
    <w:p w:rsidR="00F53D25" w:rsidRDefault="00F53D25">
      <w:pPr>
        <w:pStyle w:val="a7"/>
      </w:pPr>
      <w:r>
        <w:rPr>
          <w:rStyle w:val="a9"/>
        </w:rPr>
        <w:footnoteRef/>
      </w:r>
      <w:r>
        <w:t xml:space="preserve"> </w:t>
      </w:r>
      <w:r w:rsidRPr="007E0612">
        <w:rPr>
          <w:i/>
        </w:rPr>
        <w:t xml:space="preserve">Мангуст </w:t>
      </w:r>
      <w:r>
        <w:t xml:space="preserve">— </w:t>
      </w:r>
      <w:r w:rsidRPr="007E0612">
        <w:t>небольшое хищное животное с вытянутым гибким телом и короткими ногами, водится в тропиче</w:t>
      </w:r>
      <w:r>
        <w:t>ских странах.</w:t>
      </w:r>
    </w:p>
  </w:footnote>
  <w:footnote w:id="3">
    <w:p w:rsidR="00F53D25" w:rsidRDefault="00F53D25">
      <w:pPr>
        <w:pStyle w:val="a7"/>
      </w:pPr>
      <w:r>
        <w:rPr>
          <w:rStyle w:val="a9"/>
        </w:rPr>
        <w:footnoteRef/>
      </w:r>
      <w:r>
        <w:t xml:space="preserve"> </w:t>
      </w:r>
      <w:r w:rsidRPr="00F20588">
        <w:t xml:space="preserve"> </w:t>
      </w:r>
      <w:r w:rsidRPr="00F20588">
        <w:rPr>
          <w:i/>
        </w:rPr>
        <w:t>Кобра</w:t>
      </w:r>
      <w:r>
        <w:t xml:space="preserve"> — </w:t>
      </w:r>
      <w:r w:rsidRPr="00F20588">
        <w:t>ядовитая очковая змея</w:t>
      </w:r>
      <w:r>
        <w:t>. С</w:t>
      </w:r>
      <w:r w:rsidRPr="00F20588">
        <w:t>зади, чуть пониже головы, у не</w:t>
      </w:r>
      <w:r>
        <w:t>ё</w:t>
      </w:r>
      <w:r w:rsidRPr="00F20588">
        <w:t xml:space="preserve"> узор, похожий на очки. </w:t>
      </w:r>
      <w:r>
        <w:t>Когда кобра сердита, она раздувает шею так, что получается подобие капюшона.</w:t>
      </w:r>
    </w:p>
  </w:footnote>
  <w:footnote w:id="4">
    <w:p w:rsidR="00DB74FA" w:rsidRDefault="00DB74F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DB74FA">
        <w:rPr>
          <w:i/>
        </w:rPr>
        <w:t>Бантамка</w:t>
      </w:r>
      <w:proofErr w:type="spellEnd"/>
      <w:r w:rsidRPr="00DB74FA">
        <w:t xml:space="preserve"> </w:t>
      </w:r>
      <w:r>
        <w:t>—</w:t>
      </w:r>
      <w:r w:rsidRPr="00DB74FA">
        <w:t xml:space="preserve"> курица мелкой породы.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25" w:rsidRPr="0040592E" w:rsidRDefault="00F53D2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50"/>
    <w:rsid w:val="00022E77"/>
    <w:rsid w:val="00044F41"/>
    <w:rsid w:val="0006154A"/>
    <w:rsid w:val="00113222"/>
    <w:rsid w:val="00114DC9"/>
    <w:rsid w:val="00121BDD"/>
    <w:rsid w:val="00132BBE"/>
    <w:rsid w:val="0015338B"/>
    <w:rsid w:val="0017776C"/>
    <w:rsid w:val="00190C26"/>
    <w:rsid w:val="001B3739"/>
    <w:rsid w:val="001B7733"/>
    <w:rsid w:val="00226794"/>
    <w:rsid w:val="00230350"/>
    <w:rsid w:val="00291E3F"/>
    <w:rsid w:val="002E682F"/>
    <w:rsid w:val="00307253"/>
    <w:rsid w:val="00310E12"/>
    <w:rsid w:val="0039181F"/>
    <w:rsid w:val="0040592E"/>
    <w:rsid w:val="005028F6"/>
    <w:rsid w:val="00526FF5"/>
    <w:rsid w:val="00536688"/>
    <w:rsid w:val="0058365A"/>
    <w:rsid w:val="005A657C"/>
    <w:rsid w:val="005B3B6D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E0612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2B2B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74FA"/>
    <w:rsid w:val="00DF7677"/>
    <w:rsid w:val="00E55A78"/>
    <w:rsid w:val="00E60312"/>
    <w:rsid w:val="00E75545"/>
    <w:rsid w:val="00EE50E6"/>
    <w:rsid w:val="00EE79DD"/>
    <w:rsid w:val="00EF6064"/>
    <w:rsid w:val="00F20588"/>
    <w:rsid w:val="00F36D55"/>
    <w:rsid w:val="00F53D2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303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3035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E06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06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06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303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3035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E06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06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0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B950-0863-4E84-8842-527A9A3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96</TotalTime>
  <Pages>16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Рикки-Тикки-Тави</dc:title>
  <dc:creator>Киплинг Р.</dc:creator>
  <cp:lastModifiedBy>Олеся</cp:lastModifiedBy>
  <cp:revision>10</cp:revision>
  <dcterms:created xsi:type="dcterms:W3CDTF">2016-07-23T10:43:00Z</dcterms:created>
  <dcterms:modified xsi:type="dcterms:W3CDTF">2016-09-12T11:01:00Z</dcterms:modified>
  <cp:category>Сказки литературные зарубежных писателей</cp:category>
  <dc:language>рус.</dc:language>
</cp:coreProperties>
</file>