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2FE" w:rsidRPr="00653CD5" w:rsidRDefault="00C042FE" w:rsidP="00C042FE">
      <w:pPr>
        <w:pStyle w:val="1"/>
        <w:ind w:firstLine="709"/>
        <w:contextualSpacing/>
        <w:outlineLvl w:val="1"/>
        <w:rPr>
          <w:sz w:val="20"/>
          <w:szCs w:val="20"/>
          <w:lang w:val="en-US"/>
        </w:rPr>
      </w:pPr>
      <w:r w:rsidRPr="00B335FD">
        <w:t>Зачем мыши хвост?</w:t>
      </w:r>
      <w:r w:rsidRPr="00B335FD">
        <w:br/>
      </w:r>
      <w:r w:rsidR="00653CD5">
        <w:rPr>
          <w:b w:val="0"/>
          <w:i/>
          <w:sz w:val="20"/>
          <w:szCs w:val="20"/>
        </w:rPr>
        <w:t>Юрий Казаков</w:t>
      </w:r>
    </w:p>
    <w:p w:rsidR="00C042FE" w:rsidRPr="00B335FD" w:rsidRDefault="00C042FE" w:rsidP="00653CD5">
      <w:pPr>
        <w:shd w:val="clear" w:color="auto" w:fill="FFFFFF"/>
        <w:spacing w:after="0" w:line="240" w:lineRule="auto"/>
        <w:ind w:firstLine="709"/>
        <w:jc w:val="both"/>
        <w:rPr>
          <w:rFonts w:eastAsia="Times New Roman" w:cs="Arial"/>
          <w:szCs w:val="28"/>
        </w:rPr>
      </w:pPr>
    </w:p>
    <w:p w:rsidR="006E73AC" w:rsidRDefault="006E73AC" w:rsidP="00653CD5">
      <w:pPr>
        <w:spacing w:after="0" w:line="240" w:lineRule="auto"/>
        <w:ind w:firstLine="709"/>
        <w:jc w:val="both"/>
      </w:pPr>
      <w:r>
        <w:t xml:space="preserve">Хоть </w:t>
      </w:r>
      <w:r w:rsidR="00653CD5">
        <w:t>Алёше</w:t>
      </w:r>
      <w:r>
        <w:t xml:space="preserve"> было пять лет — он был такой умный, что я даже боялся его.</w:t>
      </w:r>
    </w:p>
    <w:p w:rsidR="006E73AC" w:rsidRDefault="006E73AC" w:rsidP="00653CD5">
      <w:pPr>
        <w:spacing w:after="0" w:line="240" w:lineRule="auto"/>
        <w:ind w:firstLine="709"/>
        <w:jc w:val="both"/>
      </w:pPr>
      <w:r>
        <w:t>Как увидит меня, так и спросит о ч</w:t>
      </w:r>
      <w:r w:rsidR="00653CD5">
        <w:t>ё</w:t>
      </w:r>
      <w:r>
        <w:t>м-нибудь таком, чего я не знаю.</w:t>
      </w:r>
    </w:p>
    <w:p w:rsidR="006E73AC" w:rsidRDefault="006E73AC" w:rsidP="00653CD5">
      <w:pPr>
        <w:spacing w:after="0" w:line="240" w:lineRule="auto"/>
        <w:ind w:firstLine="709"/>
        <w:jc w:val="both"/>
      </w:pPr>
      <w:r>
        <w:t>«Угадай!» — говорит.</w:t>
      </w:r>
    </w:p>
    <w:p w:rsidR="006E73AC" w:rsidRDefault="006E73AC" w:rsidP="00653CD5">
      <w:pPr>
        <w:spacing w:after="0" w:line="240" w:lineRule="auto"/>
        <w:ind w:firstLine="709"/>
        <w:jc w:val="both"/>
      </w:pPr>
      <w:r>
        <w:t>Я думаю, думаю и никак угадать не могу!</w:t>
      </w:r>
    </w:p>
    <w:p w:rsidR="006E73AC" w:rsidRDefault="006E73AC" w:rsidP="00653CD5">
      <w:pPr>
        <w:spacing w:after="0" w:line="240" w:lineRule="auto"/>
        <w:ind w:firstLine="709"/>
        <w:jc w:val="both"/>
      </w:pPr>
      <w:r>
        <w:t>Так и на этот раз.</w:t>
      </w:r>
    </w:p>
    <w:p w:rsidR="006E73AC" w:rsidRDefault="006E73AC" w:rsidP="00653CD5">
      <w:pPr>
        <w:spacing w:after="0" w:line="240" w:lineRule="auto"/>
        <w:ind w:firstLine="709"/>
        <w:jc w:val="both"/>
      </w:pPr>
      <w:r>
        <w:t>Сидел я как-то в один прекрасный летний день у раскрытого окна и читал книгу. Слышу: бежит кто-то по дорожке во весь дух. Потом слышу: лезет к подоконнику снаружи и пыхтит. Только я успел голову повернуть, как появилс</w:t>
      </w:r>
      <w:bookmarkStart w:id="0" w:name="_GoBack"/>
      <w:bookmarkEnd w:id="0"/>
      <w:r>
        <w:t xml:space="preserve">я в окне </w:t>
      </w:r>
      <w:r w:rsidR="00653CD5">
        <w:t>Алёша</w:t>
      </w:r>
      <w:r>
        <w:t xml:space="preserve"> и так хитро на меня посмотрел, что я вздрогнул и даже книгу закрыл.</w:t>
      </w:r>
    </w:p>
    <w:p w:rsidR="006E73AC" w:rsidRDefault="006E73AC" w:rsidP="00653CD5">
      <w:pPr>
        <w:spacing w:after="0" w:line="240" w:lineRule="auto"/>
        <w:ind w:firstLine="709"/>
        <w:jc w:val="both"/>
      </w:pPr>
      <w:r>
        <w:t>«Ну, — думаю, — так и есть! Сейчас опять о ч</w:t>
      </w:r>
      <w:r w:rsidR="00653CD5">
        <w:t>ё</w:t>
      </w:r>
      <w:r>
        <w:t>м-нибудь спросит, чего я не знаю».</w:t>
      </w:r>
    </w:p>
    <w:p w:rsidR="006E73AC" w:rsidRDefault="006E73AC" w:rsidP="00653CD5">
      <w:pPr>
        <w:spacing w:after="0" w:line="240" w:lineRule="auto"/>
        <w:ind w:firstLine="709"/>
        <w:jc w:val="both"/>
      </w:pPr>
      <w:r>
        <w:t xml:space="preserve">Только я так подумал, вдруг </w:t>
      </w:r>
      <w:r w:rsidR="00653CD5">
        <w:t>Алёша</w:t>
      </w:r>
      <w:r>
        <w:t xml:space="preserve"> как крикнет:</w:t>
      </w:r>
    </w:p>
    <w:p w:rsidR="006E73AC" w:rsidRDefault="006E73AC" w:rsidP="00653CD5">
      <w:pPr>
        <w:spacing w:after="0" w:line="240" w:lineRule="auto"/>
        <w:ind w:firstLine="709"/>
        <w:jc w:val="both"/>
      </w:pPr>
      <w:r>
        <w:t>— А вот скажи — знаешь?</w:t>
      </w:r>
    </w:p>
    <w:p w:rsidR="006E73AC" w:rsidRDefault="006E73AC" w:rsidP="00653CD5">
      <w:pPr>
        <w:spacing w:after="0" w:line="240" w:lineRule="auto"/>
        <w:ind w:firstLine="709"/>
        <w:jc w:val="both"/>
      </w:pPr>
      <w:r>
        <w:t>— Что? — спросил я. — Что знаю?</w:t>
      </w:r>
    </w:p>
    <w:p w:rsidR="006E73AC" w:rsidRDefault="006E73AC" w:rsidP="00653CD5">
      <w:pPr>
        <w:spacing w:after="0" w:line="240" w:lineRule="auto"/>
        <w:ind w:firstLine="709"/>
        <w:jc w:val="both"/>
      </w:pPr>
      <w:r>
        <w:t>— А вот скажи, зачем мыши хвост, знаешь?</w:t>
      </w:r>
    </w:p>
    <w:p w:rsidR="006E73AC" w:rsidRDefault="006E73AC" w:rsidP="00653CD5">
      <w:pPr>
        <w:spacing w:after="0" w:line="240" w:lineRule="auto"/>
        <w:ind w:firstLine="709"/>
        <w:jc w:val="both"/>
      </w:pPr>
      <w:r>
        <w:t>А я растерялся и молчу. «В самом деле, — думаю, — зачем?» Подумал я, подумал и говорю:</w:t>
      </w:r>
    </w:p>
    <w:p w:rsidR="006E73AC" w:rsidRDefault="006E73AC" w:rsidP="00653CD5">
      <w:pPr>
        <w:spacing w:after="0" w:line="240" w:lineRule="auto"/>
        <w:ind w:firstLine="709"/>
        <w:jc w:val="both"/>
      </w:pPr>
      <w:r>
        <w:t>— Нет, — говорю, — не знаю. А ты знаешь? Скажи!</w:t>
      </w:r>
    </w:p>
    <w:p w:rsidR="006E73AC" w:rsidRDefault="006E73AC" w:rsidP="00653CD5">
      <w:pPr>
        <w:spacing w:after="0" w:line="240" w:lineRule="auto"/>
        <w:ind w:firstLine="709"/>
        <w:jc w:val="both"/>
      </w:pPr>
      <w:r>
        <w:t xml:space="preserve">— Хитрый какой! — закричал </w:t>
      </w:r>
      <w:r w:rsidR="00653CD5">
        <w:t>Алёша</w:t>
      </w:r>
      <w:r>
        <w:t>. — Так я тебе сразу и сказал! Сам думай!</w:t>
      </w:r>
    </w:p>
    <w:p w:rsidR="006E73AC" w:rsidRDefault="006E73AC" w:rsidP="00653CD5">
      <w:pPr>
        <w:spacing w:after="0" w:line="240" w:lineRule="auto"/>
        <w:ind w:firstLine="709"/>
        <w:jc w:val="both"/>
      </w:pPr>
      <w:r>
        <w:t>— Да я, — говорю, — вс</w:t>
      </w:r>
      <w:r w:rsidR="00653CD5">
        <w:t>ё</w:t>
      </w:r>
      <w:r>
        <w:t xml:space="preserve"> передумал, ничего не получается.</w:t>
      </w:r>
    </w:p>
    <w:p w:rsidR="006E73AC" w:rsidRDefault="006E73AC" w:rsidP="00653CD5">
      <w:pPr>
        <w:spacing w:after="0" w:line="240" w:lineRule="auto"/>
        <w:ind w:firstLine="709"/>
        <w:jc w:val="both"/>
      </w:pPr>
      <w:r>
        <w:t xml:space="preserve">— Ну, тогда я тебе завтра скажу. А ты пока </w:t>
      </w:r>
      <w:r w:rsidR="00653CD5">
        <w:t>ещё</w:t>
      </w:r>
      <w:r>
        <w:t xml:space="preserve"> подумай. Я и сам три дня думал, пока догадался!</w:t>
      </w:r>
    </w:p>
    <w:p w:rsidR="006E73AC" w:rsidRDefault="006E73AC" w:rsidP="00653CD5">
      <w:pPr>
        <w:spacing w:after="0" w:line="240" w:lineRule="auto"/>
        <w:ind w:firstLine="709"/>
        <w:jc w:val="both"/>
      </w:pPr>
      <w:r>
        <w:t xml:space="preserve">Убежал </w:t>
      </w:r>
      <w:r w:rsidR="00653CD5">
        <w:t>Алёша</w:t>
      </w:r>
      <w:r>
        <w:t>, а я стал думать.</w:t>
      </w:r>
    </w:p>
    <w:p w:rsidR="006E73AC" w:rsidRDefault="006E73AC" w:rsidP="00653CD5">
      <w:pPr>
        <w:spacing w:after="0" w:line="240" w:lineRule="auto"/>
        <w:ind w:firstLine="709"/>
        <w:jc w:val="both"/>
      </w:pPr>
      <w:proofErr w:type="gramStart"/>
      <w:r>
        <w:t>Ну</w:t>
      </w:r>
      <w:proofErr w:type="gramEnd"/>
      <w:r>
        <w:t xml:space="preserve"> зачем, например, хвост корове? Чтобы по бокам и по спине себя стегать, разных мух и слепней отгонять.</w:t>
      </w:r>
    </w:p>
    <w:p w:rsidR="006E73AC" w:rsidRDefault="006E73AC" w:rsidP="00653CD5">
      <w:pPr>
        <w:spacing w:after="0" w:line="240" w:lineRule="auto"/>
        <w:ind w:firstLine="709"/>
        <w:jc w:val="both"/>
      </w:pPr>
      <w:r>
        <w:t>И лошади — для того же самого.</w:t>
      </w:r>
    </w:p>
    <w:p w:rsidR="006E73AC" w:rsidRDefault="006E73AC" w:rsidP="00653CD5">
      <w:pPr>
        <w:spacing w:after="0" w:line="240" w:lineRule="auto"/>
        <w:ind w:firstLine="709"/>
        <w:jc w:val="both"/>
      </w:pPr>
      <w:r>
        <w:t xml:space="preserve">А собаке? Ну, это всем известно — для радости и любви. Если она хвостом виляет, </w:t>
      </w:r>
      <w:proofErr w:type="gramStart"/>
      <w:r>
        <w:t>значит</w:t>
      </w:r>
      <w:proofErr w:type="gramEnd"/>
      <w:r>
        <w:t xml:space="preserve"> любит тебя и радуется.</w:t>
      </w:r>
    </w:p>
    <w:p w:rsidR="006E73AC" w:rsidRDefault="006E73AC" w:rsidP="00653CD5">
      <w:pPr>
        <w:spacing w:after="0" w:line="240" w:lineRule="auto"/>
        <w:ind w:firstLine="709"/>
        <w:jc w:val="both"/>
      </w:pPr>
      <w:r>
        <w:t>Даже обезьяне известно, зачем нужен хвост! Она хвостом за ветки дерева цепляется. Зацепится, висит вниз головой, а сама всеми четырьмя руками бананы уплетает за обе щеки.</w:t>
      </w:r>
    </w:p>
    <w:p w:rsidR="006E73AC" w:rsidRDefault="006E73AC" w:rsidP="00653CD5">
      <w:pPr>
        <w:spacing w:after="0" w:line="240" w:lineRule="auto"/>
        <w:ind w:firstLine="709"/>
        <w:jc w:val="both"/>
      </w:pPr>
      <w:r>
        <w:t xml:space="preserve">А у мыши хвост как будто совсем даже лишний. Он и не болтается, не виляет, крючком не загибается, а просто волочится за ней, как </w:t>
      </w:r>
      <w:r w:rsidR="00653CD5">
        <w:t>верёвочка</w:t>
      </w:r>
      <w:r>
        <w:t xml:space="preserve">. И если зимой она по снегу </w:t>
      </w:r>
      <w:r>
        <w:lastRenderedPageBreak/>
        <w:t>пробежит, то между следов от е</w:t>
      </w:r>
      <w:r w:rsidR="00653CD5">
        <w:t>ё</w:t>
      </w:r>
      <w:r>
        <w:t xml:space="preserve"> лапок как раз посередине — бороздка от хвоста. Будто маленький-маленький человечек разогнался и поехал потом на одной лыже.</w:t>
      </w:r>
    </w:p>
    <w:p w:rsidR="006E73AC" w:rsidRDefault="006E73AC" w:rsidP="00653CD5">
      <w:pPr>
        <w:spacing w:after="0" w:line="240" w:lineRule="auto"/>
        <w:ind w:firstLine="709"/>
        <w:jc w:val="both"/>
      </w:pPr>
      <w:r>
        <w:t xml:space="preserve">Ничего я не придумал и </w:t>
      </w:r>
      <w:r w:rsidR="00653CD5">
        <w:t>пошёл</w:t>
      </w:r>
      <w:r>
        <w:t xml:space="preserve"> на улицу. «Спрошу, — думаю, — у какого-нибудь умного человека».</w:t>
      </w:r>
    </w:p>
    <w:p w:rsidR="006E73AC" w:rsidRDefault="006E73AC" w:rsidP="00653CD5">
      <w:pPr>
        <w:spacing w:after="0" w:line="240" w:lineRule="auto"/>
        <w:ind w:firstLine="709"/>
        <w:jc w:val="both"/>
      </w:pPr>
      <w:r>
        <w:t xml:space="preserve">Только вышел, гляжу, </w:t>
      </w:r>
      <w:r w:rsidR="00653CD5">
        <w:t>идёт</w:t>
      </w:r>
      <w:r>
        <w:t xml:space="preserve"> умный человек. Человек как человек, только по лицу сразу видно, что умный.</w:t>
      </w:r>
    </w:p>
    <w:p w:rsidR="006E73AC" w:rsidRDefault="006E73AC" w:rsidP="00653CD5">
      <w:pPr>
        <w:spacing w:after="0" w:line="240" w:lineRule="auto"/>
        <w:ind w:firstLine="709"/>
        <w:jc w:val="both"/>
      </w:pPr>
      <w:r>
        <w:t>— Так и так, — говорю, — объясните мне, зачем мыши хвост?</w:t>
      </w:r>
    </w:p>
    <w:p w:rsidR="006E73AC" w:rsidRDefault="006E73AC" w:rsidP="00653CD5">
      <w:pPr>
        <w:spacing w:after="0" w:line="240" w:lineRule="auto"/>
        <w:ind w:firstLine="709"/>
        <w:jc w:val="both"/>
      </w:pPr>
      <w:r>
        <w:t>Засмеялся умный человек и отвечает:</w:t>
      </w:r>
    </w:p>
    <w:p w:rsidR="006E73AC" w:rsidRDefault="006E73AC" w:rsidP="00653CD5">
      <w:pPr>
        <w:spacing w:after="0" w:line="240" w:lineRule="auto"/>
        <w:ind w:firstLine="709"/>
        <w:jc w:val="both"/>
      </w:pPr>
      <w:r>
        <w:t>— А затем, что у всех зверей есть хвост. Один только человек без хвоста, а у остальных — хвост!</w:t>
      </w:r>
    </w:p>
    <w:p w:rsidR="006E73AC" w:rsidRDefault="006E73AC" w:rsidP="00653CD5">
      <w:pPr>
        <w:spacing w:after="0" w:line="240" w:lineRule="auto"/>
        <w:ind w:firstLine="709"/>
        <w:jc w:val="both"/>
      </w:pPr>
      <w:r>
        <w:t>Ну и обрадовался же я!</w:t>
      </w:r>
    </w:p>
    <w:p w:rsidR="006E73AC" w:rsidRDefault="006E73AC" w:rsidP="00653CD5">
      <w:pPr>
        <w:spacing w:after="0" w:line="240" w:lineRule="auto"/>
        <w:ind w:firstLine="709"/>
        <w:jc w:val="both"/>
      </w:pPr>
      <w:r>
        <w:t xml:space="preserve">«А и в самом деле, — думаю, — у всех зверей хвосты. Даже у зайца и у медведя есть хвосты, только маленькие. И у птиц, и у рыб, и у китов — у всех. До чего же просто!» — решил я и со спокойной совестью </w:t>
      </w:r>
      <w:r w:rsidR="00653CD5">
        <w:t>пошёл</w:t>
      </w:r>
      <w:r>
        <w:t xml:space="preserve"> домой.</w:t>
      </w:r>
    </w:p>
    <w:p w:rsidR="006E73AC" w:rsidRDefault="006E73AC" w:rsidP="00653CD5">
      <w:pPr>
        <w:spacing w:after="0" w:line="240" w:lineRule="auto"/>
        <w:ind w:firstLine="709"/>
        <w:jc w:val="both"/>
      </w:pPr>
      <w:r>
        <w:t xml:space="preserve">На другой день опять явился </w:t>
      </w:r>
      <w:r w:rsidR="00653CD5">
        <w:t>Алёша</w:t>
      </w:r>
      <w:r>
        <w:t>, залез из сада на подоконник и с любопытством уставился на меня.</w:t>
      </w:r>
    </w:p>
    <w:p w:rsidR="006E73AC" w:rsidRDefault="006E73AC" w:rsidP="00653CD5">
      <w:pPr>
        <w:spacing w:after="0" w:line="240" w:lineRule="auto"/>
        <w:ind w:firstLine="709"/>
        <w:jc w:val="both"/>
      </w:pPr>
      <w:r>
        <w:t>— Ну как, угадал?</w:t>
      </w:r>
    </w:p>
    <w:p w:rsidR="006E73AC" w:rsidRDefault="006E73AC" w:rsidP="00653CD5">
      <w:pPr>
        <w:spacing w:after="0" w:line="240" w:lineRule="auto"/>
        <w:ind w:firstLine="709"/>
        <w:jc w:val="both"/>
      </w:pPr>
      <w:r>
        <w:t xml:space="preserve">— </w:t>
      </w:r>
      <w:r w:rsidR="00653CD5">
        <w:t>Ещё</w:t>
      </w:r>
      <w:r>
        <w:t xml:space="preserve"> бы! — сказал я.</w:t>
      </w:r>
    </w:p>
    <w:p w:rsidR="006E73AC" w:rsidRDefault="006E73AC" w:rsidP="00653CD5">
      <w:pPr>
        <w:spacing w:after="0" w:line="240" w:lineRule="auto"/>
        <w:ind w:firstLine="709"/>
        <w:jc w:val="both"/>
      </w:pPr>
      <w:r>
        <w:t>— Ну и зачем?</w:t>
      </w:r>
    </w:p>
    <w:p w:rsidR="006E73AC" w:rsidRDefault="006E73AC" w:rsidP="00653CD5">
      <w:pPr>
        <w:spacing w:after="0" w:line="240" w:lineRule="auto"/>
        <w:ind w:firstLine="709"/>
        <w:jc w:val="both"/>
      </w:pPr>
      <w:r>
        <w:t>—</w:t>
      </w:r>
      <w:r w:rsidR="00653CD5">
        <w:t xml:space="preserve"> </w:t>
      </w:r>
      <w:r>
        <w:t>А затем,— важно сказал я, — что ни зверь, ни птица, ни рыба...</w:t>
      </w:r>
    </w:p>
    <w:p w:rsidR="006E73AC" w:rsidRDefault="006E73AC" w:rsidP="00653CD5">
      <w:pPr>
        <w:spacing w:after="0" w:line="240" w:lineRule="auto"/>
        <w:ind w:firstLine="709"/>
        <w:jc w:val="both"/>
      </w:pPr>
      <w:r>
        <w:t xml:space="preserve">Но </w:t>
      </w:r>
      <w:r w:rsidR="00653CD5">
        <w:t>Алёша</w:t>
      </w:r>
      <w:r>
        <w:t xml:space="preserve"> больше и слушать не стал, спрыгнул на землю и закричал.</w:t>
      </w:r>
    </w:p>
    <w:p w:rsidR="006E73AC" w:rsidRDefault="006E73AC" w:rsidP="00653CD5">
      <w:pPr>
        <w:spacing w:after="0" w:line="240" w:lineRule="auto"/>
        <w:ind w:firstLine="709"/>
        <w:jc w:val="both"/>
      </w:pPr>
      <w:r>
        <w:t>— Эх ты! — закричал он и запрыгал на одной ножке. — И не знаешь! И не знаешь! И не знаешь! А хвост ей — для кота!</w:t>
      </w:r>
    </w:p>
    <w:p w:rsidR="006E73AC" w:rsidRDefault="006E73AC" w:rsidP="00653CD5">
      <w:pPr>
        <w:spacing w:after="0" w:line="240" w:lineRule="auto"/>
        <w:ind w:firstLine="709"/>
        <w:jc w:val="both"/>
      </w:pPr>
      <w:r>
        <w:t>— Как для кота?</w:t>
      </w:r>
    </w:p>
    <w:p w:rsidR="006E73AC" w:rsidRDefault="006E73AC" w:rsidP="00653CD5">
      <w:pPr>
        <w:spacing w:after="0" w:line="240" w:lineRule="auto"/>
        <w:ind w:firstLine="709"/>
        <w:jc w:val="both"/>
      </w:pPr>
      <w:r>
        <w:t>— А вот как! Кот ка-а-</w:t>
      </w:r>
      <w:proofErr w:type="spellStart"/>
      <w:r>
        <w:t>ак</w:t>
      </w:r>
      <w:proofErr w:type="spellEnd"/>
      <w:r>
        <w:t xml:space="preserve"> на </w:t>
      </w:r>
      <w:r w:rsidR="00653CD5">
        <w:t>неё</w:t>
      </w:r>
      <w:r>
        <w:t xml:space="preserve"> прыгнет! А она от него в норку — юрк! Что? Скажешь, не так?</w:t>
      </w:r>
    </w:p>
    <w:p w:rsidR="006E73AC" w:rsidRDefault="006E73AC" w:rsidP="00653CD5">
      <w:pPr>
        <w:spacing w:after="0" w:line="240" w:lineRule="auto"/>
        <w:ind w:firstLine="709"/>
        <w:jc w:val="both"/>
      </w:pPr>
      <w:r>
        <w:t>— Значит, она в норку спрячется...</w:t>
      </w:r>
    </w:p>
    <w:p w:rsidR="006E73AC" w:rsidRDefault="006E73AC" w:rsidP="00653CD5">
      <w:pPr>
        <w:spacing w:after="0" w:line="240" w:lineRule="auto"/>
        <w:ind w:firstLine="709"/>
        <w:jc w:val="both"/>
      </w:pPr>
      <w:r>
        <w:t xml:space="preserve">— Вот тебе и значит! Она сама уже в норке, а хвост у </w:t>
      </w:r>
      <w:r w:rsidR="00653CD5">
        <w:t>неё</w:t>
      </w:r>
      <w:r>
        <w:t xml:space="preserve"> снаружи! Кот е</w:t>
      </w:r>
      <w:r w:rsidR="00653CD5">
        <w:t>ё</w:t>
      </w:r>
      <w:r>
        <w:t xml:space="preserve"> за хвост — цап! Попа-а-</w:t>
      </w:r>
      <w:proofErr w:type="spellStart"/>
      <w:r>
        <w:t>алась</w:t>
      </w:r>
      <w:proofErr w:type="spellEnd"/>
      <w:r>
        <w:t>! Вот зачем ей хвост. А ты думал?</w:t>
      </w:r>
    </w:p>
    <w:p w:rsidR="006E73AC" w:rsidRDefault="006E73AC" w:rsidP="00653CD5">
      <w:pPr>
        <w:spacing w:after="0" w:line="240" w:lineRule="auto"/>
        <w:ind w:firstLine="709"/>
        <w:jc w:val="both"/>
      </w:pPr>
      <w:r>
        <w:t xml:space="preserve">— </w:t>
      </w:r>
      <w:proofErr w:type="gramStart"/>
      <w:r>
        <w:t>Да-а</w:t>
      </w:r>
      <w:proofErr w:type="gramEnd"/>
      <w:r>
        <w:t>, — грустно согласился я. — Вот, значит, зачем ей хвост. Бедная мышка!</w:t>
      </w:r>
    </w:p>
    <w:p w:rsidR="006E73AC" w:rsidRDefault="006E73AC" w:rsidP="00653CD5">
      <w:pPr>
        <w:spacing w:after="0" w:line="240" w:lineRule="auto"/>
        <w:ind w:firstLine="709"/>
        <w:jc w:val="both"/>
      </w:pPr>
      <w:r>
        <w:t xml:space="preserve">— Вовсе и не бедная! — радостно крикнул в ответ </w:t>
      </w:r>
      <w:r w:rsidR="00653CD5">
        <w:t>Алёша</w:t>
      </w:r>
      <w:r>
        <w:t xml:space="preserve">. — А ты знаешь, </w:t>
      </w:r>
      <w:proofErr w:type="gramStart"/>
      <w:r>
        <w:t>коту</w:t>
      </w:r>
      <w:proofErr w:type="gramEnd"/>
      <w:r>
        <w:t xml:space="preserve"> зачем хвост?</w:t>
      </w:r>
    </w:p>
    <w:p w:rsidR="006E73AC" w:rsidRDefault="006E73AC" w:rsidP="00653CD5">
      <w:pPr>
        <w:spacing w:after="0" w:line="240" w:lineRule="auto"/>
        <w:ind w:firstLine="709"/>
        <w:jc w:val="both"/>
      </w:pPr>
      <w:r>
        <w:t>— Ну? Зачем?</w:t>
      </w:r>
    </w:p>
    <w:p w:rsidR="006E73AC" w:rsidRDefault="006E73AC" w:rsidP="00653CD5">
      <w:pPr>
        <w:spacing w:after="0" w:line="240" w:lineRule="auto"/>
        <w:ind w:firstLine="709"/>
        <w:jc w:val="both"/>
      </w:pPr>
      <w:r>
        <w:t>— Не скажу! Сам догадайся!</w:t>
      </w:r>
    </w:p>
    <w:p w:rsidR="006E73AC" w:rsidRDefault="006E73AC" w:rsidP="00653CD5">
      <w:pPr>
        <w:spacing w:after="0" w:line="240" w:lineRule="auto"/>
        <w:ind w:firstLine="709"/>
        <w:jc w:val="both"/>
      </w:pPr>
      <w:r>
        <w:t xml:space="preserve">— </w:t>
      </w:r>
      <w:proofErr w:type="gramStart"/>
      <w:r>
        <w:t>Ну</w:t>
      </w:r>
      <w:proofErr w:type="gramEnd"/>
      <w:r>
        <w:t xml:space="preserve"> скажи! — стал просить я. — Пожалуйста!</w:t>
      </w:r>
    </w:p>
    <w:p w:rsidR="006E73AC" w:rsidRDefault="006E73AC" w:rsidP="00653CD5">
      <w:pPr>
        <w:spacing w:after="0" w:line="240" w:lineRule="auto"/>
        <w:ind w:firstLine="709"/>
        <w:jc w:val="both"/>
      </w:pPr>
      <w:r>
        <w:lastRenderedPageBreak/>
        <w:t>— Сказать? Ну ладно, так и быть... А коту хвост — для мыши! Догадался?</w:t>
      </w:r>
    </w:p>
    <w:p w:rsidR="006E73AC" w:rsidRDefault="006E73AC" w:rsidP="00653CD5">
      <w:pPr>
        <w:spacing w:after="0" w:line="240" w:lineRule="auto"/>
        <w:ind w:firstLine="709"/>
        <w:jc w:val="both"/>
      </w:pPr>
      <w:r>
        <w:t>— Ничего не понимаю, — сознался я.</w:t>
      </w:r>
    </w:p>
    <w:p w:rsidR="006E73AC" w:rsidRDefault="006E73AC" w:rsidP="00653CD5">
      <w:pPr>
        <w:spacing w:after="0" w:line="240" w:lineRule="auto"/>
        <w:ind w:firstLine="709"/>
        <w:jc w:val="both"/>
      </w:pPr>
      <w:r>
        <w:t xml:space="preserve">— Эх ты! Кот как мышь ловит? Ляжет, к земле </w:t>
      </w:r>
      <w:r w:rsidR="00653CD5">
        <w:t>прижмётся</w:t>
      </w:r>
      <w:r>
        <w:t>... Вот ни за что не заметишь! А хвост у него шевелится туда-сюда, туда-сюда, так и ходит! Это он для того шевелится, чтобы мышь его заметила и скорей бежать! Ну? Понял теперь?</w:t>
      </w:r>
    </w:p>
    <w:p w:rsidR="006E73AC" w:rsidRDefault="006E73AC" w:rsidP="00653CD5">
      <w:pPr>
        <w:spacing w:after="0" w:line="240" w:lineRule="auto"/>
        <w:ind w:firstLine="709"/>
        <w:jc w:val="both"/>
      </w:pPr>
      <w:r>
        <w:t>— Здорово! — догадался, наконец, и я. — Значит, у мыши хвост для кота, а у кота — для мыши? Здорово!</w:t>
      </w:r>
    </w:p>
    <w:p w:rsidR="006E73AC" w:rsidRDefault="006E73AC" w:rsidP="00653CD5">
      <w:pPr>
        <w:spacing w:after="0" w:line="240" w:lineRule="auto"/>
        <w:ind w:firstLine="709"/>
        <w:jc w:val="both"/>
      </w:pPr>
      <w:r>
        <w:t xml:space="preserve">— </w:t>
      </w:r>
      <w:r w:rsidR="00653CD5">
        <w:t>Ещё</w:t>
      </w:r>
      <w:r>
        <w:t xml:space="preserve"> бы! — согласился </w:t>
      </w:r>
      <w:r w:rsidR="00653CD5">
        <w:t>Алёша</w:t>
      </w:r>
      <w:r>
        <w:t>.</w:t>
      </w:r>
    </w:p>
    <w:p w:rsidR="006E73AC" w:rsidRDefault="006E73AC" w:rsidP="00653CD5">
      <w:pPr>
        <w:spacing w:after="0" w:line="240" w:lineRule="auto"/>
        <w:ind w:firstLine="709"/>
        <w:jc w:val="both"/>
      </w:pPr>
      <w:r>
        <w:t>— Ну, ты молодец! Сам придумал?</w:t>
      </w:r>
    </w:p>
    <w:p w:rsidR="006E73AC" w:rsidRDefault="006E73AC" w:rsidP="00653CD5">
      <w:pPr>
        <w:spacing w:after="0" w:line="240" w:lineRule="auto"/>
        <w:ind w:firstLine="709"/>
        <w:jc w:val="both"/>
      </w:pPr>
      <w:r>
        <w:t xml:space="preserve">— А кто же </w:t>
      </w:r>
      <w:r w:rsidR="00653CD5">
        <w:t>ещё</w:t>
      </w:r>
      <w:r>
        <w:t xml:space="preserve">? — гордо ответил </w:t>
      </w:r>
      <w:r w:rsidR="00653CD5">
        <w:t>Алёша</w:t>
      </w:r>
      <w:r>
        <w:t xml:space="preserve">. — Я </w:t>
      </w:r>
      <w:r w:rsidR="00653CD5">
        <w:t>ещё</w:t>
      </w:r>
      <w:r>
        <w:t xml:space="preserve"> и не такое придумаю, </w:t>
      </w:r>
      <w:r w:rsidR="00653CD5">
        <w:t>нипочём</w:t>
      </w:r>
      <w:r>
        <w:t xml:space="preserve"> не отгадаешь!</w:t>
      </w:r>
    </w:p>
    <w:p w:rsidR="00310E12" w:rsidRDefault="00653CD5" w:rsidP="00653CD5">
      <w:pPr>
        <w:spacing w:after="0" w:line="240" w:lineRule="auto"/>
        <w:ind w:firstLine="709"/>
        <w:jc w:val="both"/>
      </w:pPr>
      <w:r>
        <w:t>Алёша</w:t>
      </w:r>
      <w:r w:rsidR="006E73AC">
        <w:t xml:space="preserve"> шмыгнул носом и убежал придумывать новые загадки.</w:t>
      </w:r>
    </w:p>
    <w:sectPr w:rsidR="00310E12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AAA" w:rsidRDefault="00171AAA" w:rsidP="00BB305B">
      <w:pPr>
        <w:spacing w:after="0" w:line="240" w:lineRule="auto"/>
      </w:pPr>
      <w:r>
        <w:separator/>
      </w:r>
    </w:p>
  </w:endnote>
  <w:endnote w:type="continuationSeparator" w:id="0">
    <w:p w:rsidR="00171AAA" w:rsidRDefault="00171AAA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3BBFA65" wp14:editId="4D81C816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53CD5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53CD5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498EF6" wp14:editId="08FE263F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53CD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53CD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489DBE" wp14:editId="6CD843E3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653CD5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653CD5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AAA" w:rsidRDefault="00171AAA" w:rsidP="00BB305B">
      <w:pPr>
        <w:spacing w:after="0" w:line="240" w:lineRule="auto"/>
      </w:pPr>
      <w:r>
        <w:separator/>
      </w:r>
    </w:p>
  </w:footnote>
  <w:footnote w:type="continuationSeparator" w:id="0">
    <w:p w:rsidR="00171AAA" w:rsidRDefault="00171AAA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2FE"/>
    <w:rsid w:val="00022E77"/>
    <w:rsid w:val="00044F41"/>
    <w:rsid w:val="0006154A"/>
    <w:rsid w:val="000C66CC"/>
    <w:rsid w:val="00113222"/>
    <w:rsid w:val="0015338B"/>
    <w:rsid w:val="00171AAA"/>
    <w:rsid w:val="0017776C"/>
    <w:rsid w:val="001B3739"/>
    <w:rsid w:val="001B7733"/>
    <w:rsid w:val="00226794"/>
    <w:rsid w:val="00310E12"/>
    <w:rsid w:val="0039181F"/>
    <w:rsid w:val="003B197D"/>
    <w:rsid w:val="0040592E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458AB"/>
    <w:rsid w:val="00653CD5"/>
    <w:rsid w:val="006C1F9A"/>
    <w:rsid w:val="006D2082"/>
    <w:rsid w:val="006E3599"/>
    <w:rsid w:val="006E73AC"/>
    <w:rsid w:val="007071B3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9727CE"/>
    <w:rsid w:val="00A867C2"/>
    <w:rsid w:val="00B07F42"/>
    <w:rsid w:val="00B73324"/>
    <w:rsid w:val="00BB305B"/>
    <w:rsid w:val="00BC4972"/>
    <w:rsid w:val="00BF3769"/>
    <w:rsid w:val="00C042FE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5;&#1088;&#1086;&#1080;&#1079;&#1074;&#1077;&#1076;&#1077;&#1085;&#1080;&#1103;%20&#1087;&#1080;&#1089;&#1072;&#1090;&#1077;&#1083;&#1077;&#1081;%20&#1088;&#1091;&#1089;&#1089;&#1082;&#1080;&#1093;\!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952AA-A34C-4FD2-97B0-04F1D9B2C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!!!!ChitaemDetyam.dotx</Template>
  <TotalTime>8</TotalTime>
  <Pages>1</Pages>
  <Words>611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4086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Зачем мыши хвост</dc:title>
  <dc:creator>Казаков Ю.</dc:creator>
  <cp:lastModifiedBy>FER</cp:lastModifiedBy>
  <cp:revision>4</cp:revision>
  <dcterms:created xsi:type="dcterms:W3CDTF">2016-07-25T02:59:00Z</dcterms:created>
  <dcterms:modified xsi:type="dcterms:W3CDTF">2016-07-28T12:15:00Z</dcterms:modified>
  <cp:category>Произведения писателей русских</cp:category>
  <dc:language>рус.</dc:language>
</cp:coreProperties>
</file>