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6" w:rsidRPr="00C80A44" w:rsidRDefault="00B70B76" w:rsidP="00B70B76">
      <w:pPr>
        <w:pStyle w:val="11"/>
        <w:outlineLvl w:val="1"/>
        <w:rPr>
          <w:b w:val="0"/>
          <w:i/>
          <w:sz w:val="20"/>
          <w:szCs w:val="20"/>
        </w:rPr>
      </w:pPr>
      <w:r>
        <w:t>Цветик-семицветик</w:t>
      </w:r>
      <w:r>
        <w:br/>
      </w:r>
      <w:r w:rsidRPr="00C80A44">
        <w:rPr>
          <w:b w:val="0"/>
          <w:i/>
          <w:sz w:val="20"/>
          <w:szCs w:val="20"/>
        </w:rPr>
        <w:t>В</w:t>
      </w:r>
      <w:r w:rsidR="002A6CA2">
        <w:rPr>
          <w:b w:val="0"/>
          <w:i/>
          <w:sz w:val="20"/>
          <w:szCs w:val="20"/>
        </w:rPr>
        <w:t>алентин</w:t>
      </w:r>
      <w:r w:rsidRPr="00C80A44">
        <w:rPr>
          <w:b w:val="0"/>
          <w:i/>
          <w:sz w:val="20"/>
          <w:szCs w:val="20"/>
        </w:rPr>
        <w:t xml:space="preserve"> Катаев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 xml:space="preserve">Жила девочка Женя. Однажды послала её мама в магазин за баранками. Купила Женя семь баранок: две баранки с тмином для папы, две баранки с маком для мамы, две баранки с сахаром для себя и одну маленькую розовую баранку для братика Павлика. Взяла Женя связку баранок и отправилась домой. Идёт, по сторонам зевает, вывески читает, ворон считает. А тем временем сзади пристала незнакомая собака да все баранки одну за другой и съела: съела папины с тмином, потом мамины с маком, потом Женины с сахаром. Почувствовала Женя, что баранки стали что-то чересчур лёгкие. Обернулась, да уж поздно. Мочалка болтается пустая, а собака </w:t>
      </w:r>
      <w:proofErr w:type="gramStart"/>
      <w:r w:rsidRPr="00C80A44">
        <w:rPr>
          <w:szCs w:val="28"/>
        </w:rPr>
        <w:t>последнюю</w:t>
      </w:r>
      <w:proofErr w:type="gramEnd"/>
      <w:r w:rsidRPr="00C80A44">
        <w:rPr>
          <w:szCs w:val="28"/>
        </w:rPr>
        <w:t>, розовую Павликову бараночку доедает, облизывается.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Ах, вредная собака!</w:t>
      </w:r>
      <w:r>
        <w:rPr>
          <w:szCs w:val="28"/>
        </w:rPr>
        <w:t xml:space="preserve"> — </w:t>
      </w:r>
      <w:r w:rsidRPr="00C80A44">
        <w:rPr>
          <w:szCs w:val="28"/>
        </w:rPr>
        <w:t>закричала Женя и бросилась её догонять.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Бежала, бежала, собаку не догнала, только сама заблудилась. Видит</w:t>
      </w:r>
      <w:r>
        <w:rPr>
          <w:szCs w:val="28"/>
        </w:rPr>
        <w:t xml:space="preserve"> — </w:t>
      </w:r>
      <w:r w:rsidRPr="00C80A44">
        <w:rPr>
          <w:szCs w:val="28"/>
        </w:rPr>
        <w:t>место совсем незнакомое, больших домов нет, а стоят маленькие домики. Испугалась Женя и заплакала. Вдруг откуда ни возьмись</w:t>
      </w:r>
      <w:r>
        <w:rPr>
          <w:szCs w:val="28"/>
        </w:rPr>
        <w:t xml:space="preserve"> — </w:t>
      </w:r>
      <w:r w:rsidRPr="00C80A44">
        <w:rPr>
          <w:szCs w:val="28"/>
        </w:rPr>
        <w:t>старушка.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Девочка, девочка, почему ты плачешь?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Женя старушке всё и рассказала.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Пожалела старушка Женю, привела её в свой садик и говорит: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Ничего, не плачь, я тебе помогу. Правда, баранок у меня нет и денег тоже нет, но зато растёт у меня в садике один цветок, называется</w:t>
      </w:r>
      <w:r>
        <w:rPr>
          <w:szCs w:val="28"/>
        </w:rPr>
        <w:t xml:space="preserve"> — </w:t>
      </w:r>
      <w:r w:rsidRPr="00C80A44">
        <w:rPr>
          <w:szCs w:val="28"/>
        </w:rPr>
        <w:t>цветик-семицветик, он всё может. Ты, я знаю, девочка хорошая, хоть и любишь зевать по сторонам. Я тебе подарю цветик-семицветик, он всё устроит.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С этими словами старушка сорвала с грядки и подала девочке Жене очень красивый цветок вроде ромашки. У него было семь прозрачных лепестков, каждый другого цвета: жёлтый, красный, зелёный, синий, оранжевый, фиолетовый и голубой.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Этот цветик,</w:t>
      </w:r>
      <w:r>
        <w:rPr>
          <w:szCs w:val="28"/>
        </w:rPr>
        <w:t xml:space="preserve"> — </w:t>
      </w:r>
      <w:r w:rsidRPr="00C80A44">
        <w:rPr>
          <w:szCs w:val="28"/>
        </w:rPr>
        <w:t>сказала старушка,</w:t>
      </w:r>
      <w:r>
        <w:rPr>
          <w:szCs w:val="28"/>
        </w:rPr>
        <w:t xml:space="preserve"> — </w:t>
      </w:r>
      <w:r w:rsidRPr="00C80A44">
        <w:rPr>
          <w:szCs w:val="28"/>
        </w:rPr>
        <w:t>не простой. Он может исполнить всё, что ты захочешь. Для этого надо только оторвать один из лепестков, бросить его и сказать:</w:t>
      </w:r>
    </w:p>
    <w:p w:rsidR="009A73D6" w:rsidRPr="009A73D6" w:rsidRDefault="009A73D6" w:rsidP="009A73D6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B70B76" w:rsidRPr="009A73D6" w:rsidRDefault="00B70B76" w:rsidP="009A73D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A73D6">
        <w:rPr>
          <w:sz w:val="24"/>
          <w:szCs w:val="28"/>
        </w:rPr>
        <w:t>Лети, лети, лепесток,</w:t>
      </w:r>
    </w:p>
    <w:p w:rsidR="00B70B76" w:rsidRPr="009A73D6" w:rsidRDefault="00B70B76" w:rsidP="009A73D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A73D6">
        <w:rPr>
          <w:sz w:val="24"/>
          <w:szCs w:val="28"/>
        </w:rPr>
        <w:t>Через запад на восток,</w:t>
      </w:r>
    </w:p>
    <w:p w:rsidR="00B70B76" w:rsidRPr="009A73D6" w:rsidRDefault="00B70B76" w:rsidP="009A73D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A73D6">
        <w:rPr>
          <w:sz w:val="24"/>
          <w:szCs w:val="28"/>
        </w:rPr>
        <w:t>Через север, через юг,</w:t>
      </w:r>
    </w:p>
    <w:p w:rsidR="00B70B76" w:rsidRPr="009A73D6" w:rsidRDefault="00B70B76" w:rsidP="009A73D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A73D6">
        <w:rPr>
          <w:sz w:val="24"/>
          <w:szCs w:val="28"/>
        </w:rPr>
        <w:t>Возвращайся, сделав круг.</w:t>
      </w:r>
    </w:p>
    <w:p w:rsidR="00B70B76" w:rsidRPr="009A73D6" w:rsidRDefault="00B70B76" w:rsidP="009A73D6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9A73D6">
        <w:rPr>
          <w:sz w:val="24"/>
          <w:szCs w:val="28"/>
        </w:rPr>
        <w:lastRenderedPageBreak/>
        <w:t xml:space="preserve">Лишь </w:t>
      </w:r>
      <w:r w:rsidR="009A73D6" w:rsidRPr="009A73D6">
        <w:rPr>
          <w:sz w:val="24"/>
          <w:szCs w:val="28"/>
        </w:rPr>
        <w:t>коснёшься</w:t>
      </w:r>
      <w:r w:rsidR="009A73D6">
        <w:rPr>
          <w:sz w:val="24"/>
          <w:szCs w:val="28"/>
        </w:rPr>
        <w:t xml:space="preserve"> ты земли —</w:t>
      </w:r>
    </w:p>
    <w:p w:rsidR="00B70B76" w:rsidRPr="009A73D6" w:rsidRDefault="00B70B76" w:rsidP="009A73D6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9A73D6">
        <w:rPr>
          <w:sz w:val="24"/>
          <w:szCs w:val="28"/>
        </w:rPr>
        <w:t>Быть</w:t>
      </w:r>
      <w:proofErr w:type="gramEnd"/>
      <w:r w:rsidRPr="009A73D6">
        <w:rPr>
          <w:sz w:val="24"/>
          <w:szCs w:val="28"/>
        </w:rPr>
        <w:t xml:space="preserve"> по-моему вели.</w:t>
      </w:r>
    </w:p>
    <w:p w:rsidR="009A73D6" w:rsidRPr="009A73D6" w:rsidRDefault="009A73D6" w:rsidP="00B70B76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Вели сделать то-то или то-то. И это тотчас сделается.</w:t>
      </w:r>
    </w:p>
    <w:p w:rsidR="009A73D6" w:rsidRDefault="009A73D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Женя вежливо поблагодарила старушку, вышла за калитку и тут только вспомнила, что не знает дороги домой. Она захотела вернуться в садик и попросить старушку, чтобы ты проводила её до ближайшего милиционера, но ни садика, ни старушки как не бывало.</w:t>
      </w:r>
    </w:p>
    <w:p w:rsidR="009A73D6" w:rsidRDefault="009A73D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Что делать? Женя уже собиралась по своему обыкновению, заплакать, даже нос наморщила, как гармошку, да вдруг вспомнила, про заветный цветок</w:t>
      </w:r>
      <w:r w:rsidR="00642E92">
        <w:rPr>
          <w:szCs w:val="28"/>
        </w:rPr>
        <w:t>.</w:t>
      </w:r>
    </w:p>
    <w:p w:rsidR="00642E92" w:rsidRPr="00C80A44" w:rsidRDefault="00642E92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 ну-ка посмотрим, что это за цветик-семицветик!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Женя поскорее оторвала жёлтый лепесток, кинула его и сказала: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B70B76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 xml:space="preserve">— </w:t>
      </w:r>
      <w:r w:rsidR="00B70B76" w:rsidRPr="00642E92">
        <w:rPr>
          <w:sz w:val="24"/>
          <w:szCs w:val="28"/>
        </w:rPr>
        <w:t>Лети, лети, лепесток,</w:t>
      </w:r>
    </w:p>
    <w:p w:rsidR="00B70B76" w:rsidRPr="00642E92" w:rsidRDefault="00B70B76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запад на восток,</w:t>
      </w:r>
    </w:p>
    <w:p w:rsidR="00B70B76" w:rsidRPr="00642E92" w:rsidRDefault="00B70B76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север, через юг,</w:t>
      </w:r>
    </w:p>
    <w:p w:rsidR="00B70B76" w:rsidRPr="00642E92" w:rsidRDefault="00B70B76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Возвращайся, сделав круг.</w:t>
      </w:r>
    </w:p>
    <w:p w:rsidR="00B70B76" w:rsidRPr="00642E92" w:rsidRDefault="00B70B76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 xml:space="preserve">Лишь коснёшься ты земли </w:t>
      </w:r>
      <w:r w:rsidR="00642E92" w:rsidRPr="00642E92">
        <w:rPr>
          <w:sz w:val="24"/>
          <w:szCs w:val="28"/>
        </w:rPr>
        <w:t>—</w:t>
      </w:r>
    </w:p>
    <w:p w:rsidR="00B70B76" w:rsidRPr="00642E92" w:rsidRDefault="00B70B76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642E92">
        <w:rPr>
          <w:sz w:val="24"/>
          <w:szCs w:val="28"/>
        </w:rPr>
        <w:t>Быть</w:t>
      </w:r>
      <w:proofErr w:type="gramEnd"/>
      <w:r w:rsidRPr="00642E92">
        <w:rPr>
          <w:sz w:val="24"/>
          <w:szCs w:val="28"/>
        </w:rPr>
        <w:t xml:space="preserve"> по-моему вели.</w:t>
      </w:r>
    </w:p>
    <w:p w:rsidR="00642E92" w:rsidRPr="00642E92" w:rsidRDefault="00642E92" w:rsidP="00B70B76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70B76" w:rsidRDefault="00B70B76" w:rsidP="00642E92">
      <w:pPr>
        <w:spacing w:after="0" w:line="240" w:lineRule="auto"/>
        <w:jc w:val="both"/>
        <w:rPr>
          <w:i/>
          <w:szCs w:val="28"/>
        </w:rPr>
      </w:pPr>
      <w:r w:rsidRPr="00642E92">
        <w:rPr>
          <w:i/>
          <w:szCs w:val="28"/>
        </w:rPr>
        <w:t>Вели, чтобы я была дома с баранками!</w:t>
      </w:r>
    </w:p>
    <w:p w:rsidR="00FC4D5F" w:rsidRPr="00642E92" w:rsidRDefault="00FC4D5F" w:rsidP="00642E92">
      <w:pPr>
        <w:spacing w:after="0" w:line="240" w:lineRule="auto"/>
        <w:jc w:val="both"/>
        <w:rPr>
          <w:i/>
          <w:szCs w:val="28"/>
        </w:rPr>
      </w:pP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Не успела она это сказать, как в тот же миг очутилась дома, а в руках</w:t>
      </w:r>
      <w:r>
        <w:rPr>
          <w:szCs w:val="28"/>
        </w:rPr>
        <w:t xml:space="preserve"> — </w:t>
      </w:r>
      <w:r w:rsidRPr="00C80A44">
        <w:rPr>
          <w:szCs w:val="28"/>
        </w:rPr>
        <w:t>связка баранок!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Женя отдала маме баранки, а сама про себя думает: «Это и вправду замечательный цветок, его непременно надо поставить в самую красивую вазочку!»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Женя была совсем небольшая девочка, поэтому она влезла на стул и потянулась за любимой маминой вазочкой, которая стояла на самой верхней полке.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В это время, как на грех, за окном пролетали вороны. Жене, понятно, тотчас захотелось узнать совершенно точно, сколько ворон</w:t>
      </w:r>
      <w:r>
        <w:rPr>
          <w:szCs w:val="28"/>
        </w:rPr>
        <w:t xml:space="preserve"> — </w:t>
      </w:r>
      <w:r w:rsidRPr="00C80A44">
        <w:rPr>
          <w:szCs w:val="28"/>
        </w:rPr>
        <w:t>семь или восемь. Она открыла рот и стала считать, загибая пальцы, а вазочка полетела вниз и</w:t>
      </w:r>
      <w:r>
        <w:rPr>
          <w:szCs w:val="28"/>
        </w:rPr>
        <w:t xml:space="preserve"> — </w:t>
      </w:r>
      <w:proofErr w:type="gramStart"/>
      <w:r w:rsidRPr="00C80A44">
        <w:rPr>
          <w:szCs w:val="28"/>
        </w:rPr>
        <w:t>бац</w:t>
      </w:r>
      <w:proofErr w:type="gramEnd"/>
      <w:r w:rsidRPr="00C80A44">
        <w:rPr>
          <w:szCs w:val="28"/>
        </w:rPr>
        <w:t>!</w:t>
      </w:r>
      <w:r>
        <w:rPr>
          <w:szCs w:val="28"/>
        </w:rPr>
        <w:t xml:space="preserve"> — </w:t>
      </w:r>
      <w:r w:rsidRPr="00C80A44">
        <w:rPr>
          <w:szCs w:val="28"/>
        </w:rPr>
        <w:t>раскололась на мелкие кусочки.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Pr="00C80A44">
        <w:rPr>
          <w:szCs w:val="28"/>
        </w:rPr>
        <w:t xml:space="preserve">Ты опять что-то разбила, </w:t>
      </w:r>
      <w:proofErr w:type="spellStart"/>
      <w:r w:rsidRPr="00C80A44">
        <w:rPr>
          <w:szCs w:val="28"/>
        </w:rPr>
        <w:t>тяпа</w:t>
      </w:r>
      <w:proofErr w:type="spellEnd"/>
      <w:r w:rsidR="00642E92">
        <w:rPr>
          <w:szCs w:val="28"/>
        </w:rPr>
        <w:t>-р</w:t>
      </w:r>
      <w:r w:rsidRPr="00C80A44">
        <w:rPr>
          <w:szCs w:val="28"/>
        </w:rPr>
        <w:t>астяпа!</w:t>
      </w:r>
      <w:r>
        <w:rPr>
          <w:szCs w:val="28"/>
        </w:rPr>
        <w:t xml:space="preserve"> — </w:t>
      </w:r>
      <w:r w:rsidRPr="00C80A44">
        <w:rPr>
          <w:szCs w:val="28"/>
        </w:rPr>
        <w:t>закричала мама из кухни.</w:t>
      </w:r>
      <w:r>
        <w:rPr>
          <w:szCs w:val="28"/>
        </w:rPr>
        <w:t xml:space="preserve"> — </w:t>
      </w:r>
      <w:r w:rsidRPr="00C80A44">
        <w:rPr>
          <w:szCs w:val="28"/>
        </w:rPr>
        <w:t>Не мою ли самую любимую вазочку?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 xml:space="preserve"> Нет, нет, мамочка, я ничего не разбила. Это тебе послышалось!</w:t>
      </w:r>
      <w:r>
        <w:rPr>
          <w:szCs w:val="28"/>
        </w:rPr>
        <w:t xml:space="preserve"> — </w:t>
      </w:r>
      <w:r w:rsidRPr="00C80A44">
        <w:rPr>
          <w:szCs w:val="28"/>
        </w:rPr>
        <w:t>закричала Женя, а сама поскорее оторвала красный лепесток, бросила его и прошептала: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lastRenderedPageBreak/>
        <w:t>— Лети, лети, лепесток,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запад на восток,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север, через юг,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Возвращайся, сделав круг.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Лишь коснёшься ты земли —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642E92">
        <w:rPr>
          <w:sz w:val="24"/>
          <w:szCs w:val="28"/>
        </w:rPr>
        <w:t>Быть</w:t>
      </w:r>
      <w:proofErr w:type="gramEnd"/>
      <w:r w:rsidRPr="00642E92">
        <w:rPr>
          <w:sz w:val="24"/>
          <w:szCs w:val="28"/>
        </w:rPr>
        <w:t xml:space="preserve"> по-моему вели.</w:t>
      </w:r>
    </w:p>
    <w:p w:rsidR="00642E92" w:rsidRPr="00642E92" w:rsidRDefault="00642E92" w:rsidP="00642E9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70B76" w:rsidRDefault="00B70B76" w:rsidP="00642E92">
      <w:pPr>
        <w:spacing w:after="0" w:line="240" w:lineRule="auto"/>
        <w:jc w:val="both"/>
        <w:rPr>
          <w:i/>
          <w:szCs w:val="28"/>
        </w:rPr>
      </w:pPr>
      <w:r w:rsidRPr="00642E92">
        <w:rPr>
          <w:i/>
          <w:szCs w:val="28"/>
        </w:rPr>
        <w:t>Вели, чтобы мамина любимая вазочка сделалась целая!</w:t>
      </w:r>
    </w:p>
    <w:p w:rsidR="00FC4D5F" w:rsidRPr="00642E92" w:rsidRDefault="00FC4D5F" w:rsidP="00642E92">
      <w:pPr>
        <w:spacing w:after="0" w:line="240" w:lineRule="auto"/>
        <w:jc w:val="both"/>
        <w:rPr>
          <w:i/>
          <w:szCs w:val="28"/>
        </w:rPr>
      </w:pP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Не успела она это сказать, как черепки сами собой поползли друг к другу и стали срастаться.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Мама прибежала из кухни</w:t>
      </w:r>
      <w:r>
        <w:rPr>
          <w:szCs w:val="28"/>
        </w:rPr>
        <w:t xml:space="preserve"> — </w:t>
      </w:r>
      <w:r w:rsidRPr="00C80A44">
        <w:rPr>
          <w:szCs w:val="28"/>
        </w:rPr>
        <w:t xml:space="preserve">глядь, а её любимая вазочка как ни в чём не </w:t>
      </w:r>
      <w:proofErr w:type="gramStart"/>
      <w:r w:rsidRPr="00C80A44">
        <w:rPr>
          <w:szCs w:val="28"/>
        </w:rPr>
        <w:t>бывало</w:t>
      </w:r>
      <w:proofErr w:type="gramEnd"/>
      <w:r w:rsidRPr="00C80A44">
        <w:rPr>
          <w:szCs w:val="28"/>
        </w:rPr>
        <w:t xml:space="preserve"> стоит на своём месте. Мама на всякий случай погрозила Жене пальцем и послала её гулять во двор.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 xml:space="preserve">Пришла Женя во двор, а там мальчики играют в </w:t>
      </w:r>
      <w:proofErr w:type="spellStart"/>
      <w:r w:rsidRPr="00C80A44">
        <w:rPr>
          <w:szCs w:val="28"/>
        </w:rPr>
        <w:t>папанинцев</w:t>
      </w:r>
      <w:proofErr w:type="spellEnd"/>
      <w:r w:rsidRPr="00C80A44">
        <w:rPr>
          <w:szCs w:val="28"/>
        </w:rPr>
        <w:t>: сидят на старых досках, и в песок воткнута палка.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Мальчики, мальчики, примите меня поиграть!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Чего захотела! Не видишь</w:t>
      </w:r>
      <w:r>
        <w:rPr>
          <w:szCs w:val="28"/>
        </w:rPr>
        <w:t xml:space="preserve"> — </w:t>
      </w:r>
      <w:r w:rsidRPr="00C80A44">
        <w:rPr>
          <w:szCs w:val="28"/>
        </w:rPr>
        <w:t>это Северный полюс? Мы девчонок на Северный полюс не берём.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Какой же это Северный полюс, когда это одни доски?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Не доски, а льдины. Уходи, не мешай! У нас как раз сильное сжатие.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Значит, не принимаете?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Не принимаем. Уходи!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 xml:space="preserve">И не нужно. Я и без вас на Северном полюсе сейчас буду. Только не на таком, как </w:t>
      </w:r>
      <w:proofErr w:type="gramStart"/>
      <w:r w:rsidRPr="00C80A44">
        <w:rPr>
          <w:szCs w:val="28"/>
        </w:rPr>
        <w:t>ваш</w:t>
      </w:r>
      <w:proofErr w:type="gramEnd"/>
      <w:r w:rsidRPr="00C80A44">
        <w:rPr>
          <w:szCs w:val="28"/>
        </w:rPr>
        <w:t>, а на всамделишном. А вам</w:t>
      </w:r>
      <w:r>
        <w:rPr>
          <w:szCs w:val="28"/>
        </w:rPr>
        <w:t xml:space="preserve"> — </w:t>
      </w:r>
      <w:r w:rsidRPr="00C80A44">
        <w:rPr>
          <w:szCs w:val="28"/>
        </w:rPr>
        <w:t>кошкин хвост!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Женя отошла в сторонку, под ворота, достала заветный цветик-семицветик, оторвала синий лепесток, кинула и сказала: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— Лети, лети, лепесток,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запад на восток,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север, через юг,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Возвращайся, сделав круг.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Лишь коснёшься ты земли —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642E92">
        <w:rPr>
          <w:sz w:val="24"/>
          <w:szCs w:val="28"/>
        </w:rPr>
        <w:t>Быть</w:t>
      </w:r>
      <w:proofErr w:type="gramEnd"/>
      <w:r w:rsidRPr="00642E92">
        <w:rPr>
          <w:sz w:val="24"/>
          <w:szCs w:val="28"/>
        </w:rPr>
        <w:t xml:space="preserve"> по-моему вели.</w:t>
      </w:r>
    </w:p>
    <w:p w:rsidR="00642E92" w:rsidRPr="00642E92" w:rsidRDefault="00642E92" w:rsidP="00642E9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70B76" w:rsidRDefault="00B70B76" w:rsidP="00642E92">
      <w:pPr>
        <w:spacing w:after="0" w:line="240" w:lineRule="auto"/>
        <w:jc w:val="both"/>
        <w:rPr>
          <w:i/>
          <w:szCs w:val="28"/>
        </w:rPr>
      </w:pPr>
      <w:r w:rsidRPr="00642E92">
        <w:rPr>
          <w:i/>
          <w:szCs w:val="28"/>
        </w:rPr>
        <w:t>Вели, чтобы я сейчас же была на Северном полюсе!</w:t>
      </w:r>
    </w:p>
    <w:p w:rsidR="00FC4D5F" w:rsidRPr="00642E92" w:rsidRDefault="00FC4D5F" w:rsidP="00642E92">
      <w:pPr>
        <w:spacing w:after="0" w:line="240" w:lineRule="auto"/>
        <w:jc w:val="both"/>
        <w:rPr>
          <w:i/>
          <w:szCs w:val="28"/>
        </w:rPr>
      </w:pP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Не успела она это сказать, как вдруг, откуда ни возьмись, налетел вихрь, солнце пропало, сделалась страшная ночь, земля закружилась под ногами, как волчок.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lastRenderedPageBreak/>
        <w:t>Женя, как была в летнем платьице с голыми ногами, одна-одинёшенька оказалась на Северном полюсе, а мороз там сто градусов!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— </w:t>
      </w:r>
      <w:r w:rsidRPr="00C80A44">
        <w:rPr>
          <w:szCs w:val="28"/>
        </w:rPr>
        <w:t>Ай, мамочка, замерзаю!</w:t>
      </w:r>
      <w:r>
        <w:rPr>
          <w:szCs w:val="28"/>
        </w:rPr>
        <w:t xml:space="preserve"> — </w:t>
      </w:r>
      <w:r w:rsidRPr="00C80A44">
        <w:rPr>
          <w:szCs w:val="28"/>
        </w:rPr>
        <w:t xml:space="preserve">закричала Женя и стала плакать, но слёзы тут же превратились в сосульки и повисли на носу, как на водосточной трубе. </w:t>
      </w:r>
      <w:proofErr w:type="gramStart"/>
      <w:r w:rsidRPr="00C80A44">
        <w:rPr>
          <w:szCs w:val="28"/>
        </w:rPr>
        <w:t>А тем временем из-за льдины вышли семь белых медведей и прямёхонько к девочке, один другого страшней: первый</w:t>
      </w:r>
      <w:r>
        <w:rPr>
          <w:szCs w:val="28"/>
        </w:rPr>
        <w:t xml:space="preserve"> — </w:t>
      </w:r>
      <w:r w:rsidRPr="00C80A44">
        <w:rPr>
          <w:szCs w:val="28"/>
        </w:rPr>
        <w:t>нервный, второй</w:t>
      </w:r>
      <w:r>
        <w:rPr>
          <w:szCs w:val="28"/>
        </w:rPr>
        <w:t xml:space="preserve"> — </w:t>
      </w:r>
      <w:r w:rsidRPr="00C80A44">
        <w:rPr>
          <w:szCs w:val="28"/>
        </w:rPr>
        <w:t>злой, третий</w:t>
      </w:r>
      <w:r>
        <w:rPr>
          <w:szCs w:val="28"/>
        </w:rPr>
        <w:t xml:space="preserve"> — </w:t>
      </w:r>
      <w:r w:rsidRPr="00C80A44">
        <w:rPr>
          <w:szCs w:val="28"/>
        </w:rPr>
        <w:t>в берете, четвёртый</w:t>
      </w:r>
      <w:r>
        <w:rPr>
          <w:szCs w:val="28"/>
        </w:rPr>
        <w:t xml:space="preserve"> — </w:t>
      </w:r>
      <w:r w:rsidRPr="00C80A44">
        <w:rPr>
          <w:szCs w:val="28"/>
        </w:rPr>
        <w:t>потёртый, пятый</w:t>
      </w:r>
      <w:r>
        <w:rPr>
          <w:szCs w:val="28"/>
        </w:rPr>
        <w:t xml:space="preserve"> — </w:t>
      </w:r>
      <w:r w:rsidRPr="00C80A44">
        <w:rPr>
          <w:szCs w:val="28"/>
        </w:rPr>
        <w:t>помятый, шестой</w:t>
      </w:r>
      <w:r>
        <w:rPr>
          <w:szCs w:val="28"/>
        </w:rPr>
        <w:t xml:space="preserve"> — </w:t>
      </w:r>
      <w:r w:rsidRPr="00C80A44">
        <w:rPr>
          <w:szCs w:val="28"/>
        </w:rPr>
        <w:t>рябой, седьмой</w:t>
      </w:r>
      <w:r>
        <w:rPr>
          <w:szCs w:val="28"/>
        </w:rPr>
        <w:t xml:space="preserve"> — </w:t>
      </w:r>
      <w:r w:rsidRPr="00C80A44">
        <w:rPr>
          <w:szCs w:val="28"/>
        </w:rPr>
        <w:t>самый большой.</w:t>
      </w:r>
      <w:proofErr w:type="gramEnd"/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Не помня себя от страха, Женя схватила обледеневшими пальчиками цветик-семицветик, вырвала зелёный лепесток, кинула и закричала что есть мочи.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— Лети, лети, лепесток,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запад на восток,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север, через юг,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Возвращайся, сделав круг.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Лишь коснёшься ты земли —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642E92">
        <w:rPr>
          <w:sz w:val="24"/>
          <w:szCs w:val="28"/>
        </w:rPr>
        <w:t>Быть</w:t>
      </w:r>
      <w:proofErr w:type="gramEnd"/>
      <w:r w:rsidRPr="00642E92">
        <w:rPr>
          <w:sz w:val="24"/>
          <w:szCs w:val="28"/>
        </w:rPr>
        <w:t xml:space="preserve"> по-моему вели.</w:t>
      </w:r>
    </w:p>
    <w:p w:rsidR="00642E92" w:rsidRPr="00642E92" w:rsidRDefault="00642E92" w:rsidP="00642E9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70B76" w:rsidRDefault="00B70B76" w:rsidP="00642E92">
      <w:pPr>
        <w:spacing w:after="0" w:line="240" w:lineRule="auto"/>
        <w:jc w:val="both"/>
        <w:rPr>
          <w:i/>
          <w:szCs w:val="28"/>
        </w:rPr>
      </w:pPr>
      <w:r w:rsidRPr="00642E92">
        <w:rPr>
          <w:i/>
          <w:szCs w:val="28"/>
        </w:rPr>
        <w:t>Вели, чтоб я сейчас же очутилась опять на нашем дворе!</w:t>
      </w:r>
    </w:p>
    <w:p w:rsidR="00FC4D5F" w:rsidRPr="00642E92" w:rsidRDefault="00FC4D5F" w:rsidP="00642E92">
      <w:pPr>
        <w:spacing w:after="0" w:line="240" w:lineRule="auto"/>
        <w:jc w:val="both"/>
        <w:rPr>
          <w:i/>
          <w:szCs w:val="28"/>
        </w:rPr>
      </w:pP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И в тот же миг она очутилась опять во дворе. А мальчики на неё смотрят и смеются: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Ну и где же твой Северный полюс?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Я там была.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Мы не видели. Докажи!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Смотрите</w:t>
      </w:r>
      <w:r>
        <w:rPr>
          <w:szCs w:val="28"/>
        </w:rPr>
        <w:t xml:space="preserve"> — </w:t>
      </w:r>
      <w:r w:rsidRPr="00C80A44">
        <w:rPr>
          <w:szCs w:val="28"/>
        </w:rPr>
        <w:t>у меня ещё висит сосулька.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Это не сосулька, а кошкин хвост! Что, взяла?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 xml:space="preserve">Женя обиделась и решила больше с мальчишками не водиться, а пошла на другой двор </w:t>
      </w:r>
      <w:proofErr w:type="gramStart"/>
      <w:r w:rsidRPr="00C80A44">
        <w:rPr>
          <w:szCs w:val="28"/>
        </w:rPr>
        <w:t>водиться</w:t>
      </w:r>
      <w:proofErr w:type="gramEnd"/>
      <w:r w:rsidRPr="00C80A44">
        <w:rPr>
          <w:szCs w:val="28"/>
        </w:rPr>
        <w:t xml:space="preserve"> с девочками. Пришла, видит</w:t>
      </w:r>
      <w:r>
        <w:rPr>
          <w:szCs w:val="28"/>
        </w:rPr>
        <w:t xml:space="preserve"> — </w:t>
      </w:r>
      <w:r w:rsidRPr="00C80A44">
        <w:rPr>
          <w:szCs w:val="28"/>
        </w:rPr>
        <w:t>у девочек разные игрушки. У кого коляска, у кого мячик, у кого прыгалка, у кого трёхколёсный велосипед, а у одной</w:t>
      </w:r>
      <w:r>
        <w:rPr>
          <w:szCs w:val="28"/>
        </w:rPr>
        <w:t xml:space="preserve"> — </w:t>
      </w:r>
      <w:r w:rsidRPr="00C80A44">
        <w:rPr>
          <w:szCs w:val="28"/>
        </w:rPr>
        <w:t>большая говорящая кукла в кукольной соломенной шляпке и в кукольных к</w:t>
      </w:r>
      <w:r w:rsidR="00642E92">
        <w:rPr>
          <w:szCs w:val="28"/>
        </w:rPr>
        <w:t>алош</w:t>
      </w:r>
      <w:r w:rsidRPr="00C80A44">
        <w:rPr>
          <w:szCs w:val="28"/>
        </w:rPr>
        <w:t>ах. Взяла Женю досада. Даже глаза от зависти стали жёлтые, как у козы.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C80A44">
        <w:rPr>
          <w:szCs w:val="28"/>
        </w:rPr>
        <w:t>Ну,</w:t>
      </w:r>
      <w:r>
        <w:rPr>
          <w:szCs w:val="28"/>
        </w:rPr>
        <w:t xml:space="preserve"> — </w:t>
      </w:r>
      <w:r w:rsidRPr="00C80A44">
        <w:rPr>
          <w:szCs w:val="28"/>
        </w:rPr>
        <w:t>думает, — я вам сейчас покажу, у кого игрушки!»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Вынула цветик-семицветик, оторвала оранжевый лепесток, кинула и сказала: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— Лети, лети, лепесток,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запад на восток,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север, через юг,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lastRenderedPageBreak/>
        <w:t>Возвращайся, сделав круг.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Лишь коснёшься ты земли —</w:t>
      </w:r>
    </w:p>
    <w:p w:rsidR="00642E92" w:rsidRPr="00642E92" w:rsidRDefault="00642E92" w:rsidP="00642E92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642E92">
        <w:rPr>
          <w:sz w:val="24"/>
          <w:szCs w:val="28"/>
        </w:rPr>
        <w:t>Быть</w:t>
      </w:r>
      <w:proofErr w:type="gramEnd"/>
      <w:r w:rsidRPr="00642E92">
        <w:rPr>
          <w:sz w:val="24"/>
          <w:szCs w:val="28"/>
        </w:rPr>
        <w:t xml:space="preserve"> по-моему вели.</w:t>
      </w:r>
    </w:p>
    <w:p w:rsidR="00642E92" w:rsidRPr="00642E92" w:rsidRDefault="00642E92" w:rsidP="00642E92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70B76" w:rsidRDefault="00B70B76" w:rsidP="00642E92">
      <w:pPr>
        <w:spacing w:after="0" w:line="240" w:lineRule="auto"/>
        <w:jc w:val="both"/>
        <w:rPr>
          <w:i/>
          <w:szCs w:val="28"/>
        </w:rPr>
      </w:pPr>
      <w:r w:rsidRPr="00642E92">
        <w:rPr>
          <w:i/>
          <w:szCs w:val="28"/>
        </w:rPr>
        <w:t>Вели, чтобы все игрушки, какие есть на свете, были мои!</w:t>
      </w:r>
    </w:p>
    <w:p w:rsidR="00FC4D5F" w:rsidRPr="00642E92" w:rsidRDefault="00FC4D5F" w:rsidP="00642E92">
      <w:pPr>
        <w:spacing w:after="0" w:line="240" w:lineRule="auto"/>
        <w:jc w:val="both"/>
        <w:rPr>
          <w:i/>
          <w:szCs w:val="28"/>
        </w:rPr>
      </w:pP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И в тот же миг, откуда ни возьмись,  со всех сторон повалили к Жене игрушки.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 xml:space="preserve">Первыми, конечно, прибежали куклы, громко </w:t>
      </w:r>
      <w:proofErr w:type="gramStart"/>
      <w:r w:rsidRPr="00C80A44">
        <w:rPr>
          <w:szCs w:val="28"/>
        </w:rPr>
        <w:t>хлопая глазами и пища без передышки</w:t>
      </w:r>
      <w:proofErr w:type="gramEnd"/>
      <w:r w:rsidRPr="00C80A44">
        <w:rPr>
          <w:szCs w:val="28"/>
        </w:rPr>
        <w:t>: «папа-мама», «папа-мама</w:t>
      </w:r>
      <w:r>
        <w:rPr>
          <w:szCs w:val="28"/>
        </w:rPr>
        <w:t>».</w:t>
      </w:r>
      <w:r w:rsidRPr="00C80A44">
        <w:rPr>
          <w:szCs w:val="28"/>
        </w:rPr>
        <w:t xml:space="preserve"> Женя сначала очень обрадовалась, но кукол оказалось так много, что они сразу заполнили весь двор, переулок, две улицы и половину площади. Невозможно было сделать шагу, чтобы не наступить на куклу. Вокруг, представляете себе, какой шум могут поднять пять миллионов говорящих кукол? А их было никак не меньше. И то это были только московские куклы. А куклы из Ленинграда, Харькова, Киева, Львова и других советских городов ещё не успели добежать и галдели, как попугаи, по всем дорогам Советского Союза. Женя даже слегка испугалась. Но это было только начало. </w:t>
      </w:r>
      <w:proofErr w:type="gramStart"/>
      <w:r w:rsidRPr="00C80A44">
        <w:rPr>
          <w:szCs w:val="28"/>
        </w:rPr>
        <w:t>За куклами сами собой покатились мячики, шарики, самокаты, трёхколёсные велосипеды, тракторы, автомобили, танки, танкетки, пушки.</w:t>
      </w:r>
      <w:proofErr w:type="gramEnd"/>
      <w:r w:rsidRPr="00C80A44">
        <w:rPr>
          <w:szCs w:val="28"/>
        </w:rPr>
        <w:t xml:space="preserve"> Прыгалки ползли по земле, как ужи, путаясь под ногами и заставляя нервных кукол пищать ещё громче. По воздуху летели миллионы игрушечных самолётов, дирижаблей, планёров. С неба, как тюльпаны, сыпались ватные парашютисты, повисая на телефонных проводах и деревьях. Движение в городе остановилось. Постовые милиционеры влезли на фонари.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 xml:space="preserve">  </w:t>
      </w:r>
      <w:r>
        <w:rPr>
          <w:szCs w:val="28"/>
        </w:rPr>
        <w:t xml:space="preserve"> — </w:t>
      </w:r>
      <w:r w:rsidRPr="00C80A44">
        <w:rPr>
          <w:szCs w:val="28"/>
        </w:rPr>
        <w:t>Довольно, довольно!</w:t>
      </w:r>
      <w:r>
        <w:rPr>
          <w:szCs w:val="28"/>
        </w:rPr>
        <w:t xml:space="preserve"> — </w:t>
      </w:r>
      <w:r w:rsidRPr="00C80A44">
        <w:rPr>
          <w:szCs w:val="28"/>
        </w:rPr>
        <w:t>в ужасе закричала Женя, хватаясь за голову.</w:t>
      </w:r>
      <w:r>
        <w:rPr>
          <w:szCs w:val="28"/>
        </w:rPr>
        <w:t xml:space="preserve"> — </w:t>
      </w:r>
      <w:r w:rsidRPr="00C80A44">
        <w:rPr>
          <w:szCs w:val="28"/>
        </w:rPr>
        <w:t>Будет! Что вы, что вы! Мне совсем не надо столько игрушек. Я пошутила. Я боюсь…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Но не тут-то было! Игрушки всё валили и валили…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Уже весь город был завален до самых крыш игрушками.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Женя по лестнице</w:t>
      </w:r>
      <w:r>
        <w:rPr>
          <w:szCs w:val="28"/>
        </w:rPr>
        <w:t xml:space="preserve"> — </w:t>
      </w:r>
      <w:r w:rsidRPr="00C80A44">
        <w:rPr>
          <w:szCs w:val="28"/>
        </w:rPr>
        <w:t>игрушки за ней. Женя на балкон</w:t>
      </w:r>
      <w:r>
        <w:rPr>
          <w:szCs w:val="28"/>
        </w:rPr>
        <w:t xml:space="preserve"> — </w:t>
      </w:r>
      <w:r w:rsidRPr="00C80A44">
        <w:rPr>
          <w:szCs w:val="28"/>
        </w:rPr>
        <w:t>игрушки за ней. Женя на чердак</w:t>
      </w:r>
      <w:r>
        <w:rPr>
          <w:szCs w:val="28"/>
        </w:rPr>
        <w:t xml:space="preserve"> — </w:t>
      </w:r>
      <w:r w:rsidRPr="00C80A44">
        <w:rPr>
          <w:szCs w:val="28"/>
        </w:rPr>
        <w:t>игрушки за ней. Женя выскочила на крышу, поскорее оторвала фиолетовый лепесток, кинула и быстро сказала: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— Лети, лети, лепесток,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запад на восток,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север, через юг,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Возвращайся, сделав круг.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Лишь коснёшься ты земли —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642E92">
        <w:rPr>
          <w:sz w:val="24"/>
          <w:szCs w:val="28"/>
        </w:rPr>
        <w:t>Быть</w:t>
      </w:r>
      <w:proofErr w:type="gramEnd"/>
      <w:r w:rsidRPr="00642E92">
        <w:rPr>
          <w:sz w:val="24"/>
          <w:szCs w:val="28"/>
        </w:rPr>
        <w:t xml:space="preserve"> по-моему вели.</w:t>
      </w:r>
    </w:p>
    <w:p w:rsidR="00C07841" w:rsidRPr="00642E92" w:rsidRDefault="00C07841" w:rsidP="00C07841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70B76" w:rsidRDefault="00B70B76" w:rsidP="00C07841">
      <w:pPr>
        <w:spacing w:after="0" w:line="240" w:lineRule="auto"/>
        <w:jc w:val="both"/>
        <w:rPr>
          <w:i/>
          <w:szCs w:val="28"/>
        </w:rPr>
      </w:pPr>
      <w:r w:rsidRPr="00C07841">
        <w:rPr>
          <w:i/>
          <w:szCs w:val="28"/>
        </w:rPr>
        <w:t>Вели, чтоб игрушки поскорей убирались обратно в магазины</w:t>
      </w:r>
      <w:r w:rsidR="00C07841">
        <w:rPr>
          <w:i/>
          <w:szCs w:val="28"/>
        </w:rPr>
        <w:t>!</w:t>
      </w:r>
    </w:p>
    <w:p w:rsidR="00FC4D5F" w:rsidRPr="00C07841" w:rsidRDefault="00FC4D5F" w:rsidP="00C07841">
      <w:pPr>
        <w:spacing w:after="0" w:line="240" w:lineRule="auto"/>
        <w:jc w:val="both"/>
        <w:rPr>
          <w:i/>
          <w:szCs w:val="28"/>
        </w:rPr>
      </w:pP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И тотчас все игрушки исчезли. Посмотрела Женя на свой цветик-семицветик и видит, что остался всего один лепесток.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Вот так штука! Шесть лепестков, оказывается, потратила</w:t>
      </w:r>
      <w:r>
        <w:rPr>
          <w:szCs w:val="28"/>
        </w:rPr>
        <w:t xml:space="preserve"> — </w:t>
      </w:r>
      <w:r w:rsidRPr="00C80A44">
        <w:rPr>
          <w:szCs w:val="28"/>
        </w:rPr>
        <w:t xml:space="preserve">и никакого удовольствия. Ну, ничего. Вперёд буду умнее. Пошла она на улицу, идёт и думает: «Чего бы мне ещё всё-таки велеть? Велю-ка я себе, пожалуй, два кило </w:t>
      </w:r>
      <w:r w:rsidR="002A6CA2">
        <w:rPr>
          <w:szCs w:val="28"/>
        </w:rPr>
        <w:t>«</w:t>
      </w:r>
      <w:r w:rsidRPr="00C80A44">
        <w:rPr>
          <w:szCs w:val="28"/>
        </w:rPr>
        <w:t>мишек</w:t>
      </w:r>
      <w:r>
        <w:rPr>
          <w:szCs w:val="28"/>
        </w:rPr>
        <w:t>».</w:t>
      </w:r>
      <w:r w:rsidRPr="00C80A44">
        <w:rPr>
          <w:szCs w:val="28"/>
        </w:rPr>
        <w:t xml:space="preserve"> Нет, лучше два кило </w:t>
      </w:r>
      <w:r w:rsidR="002A6CA2">
        <w:rPr>
          <w:szCs w:val="28"/>
        </w:rPr>
        <w:t>«</w:t>
      </w:r>
      <w:r w:rsidRPr="00C80A44">
        <w:rPr>
          <w:szCs w:val="28"/>
        </w:rPr>
        <w:t>прозрачных</w:t>
      </w:r>
      <w:r>
        <w:rPr>
          <w:szCs w:val="28"/>
        </w:rPr>
        <w:t>».</w:t>
      </w:r>
      <w:r w:rsidRPr="00C80A44">
        <w:rPr>
          <w:szCs w:val="28"/>
        </w:rPr>
        <w:t xml:space="preserve"> Или </w:t>
      </w:r>
      <w:proofErr w:type="gramStart"/>
      <w:r w:rsidRPr="00C80A44">
        <w:rPr>
          <w:szCs w:val="28"/>
        </w:rPr>
        <w:t>нет… Лучше сделаю</w:t>
      </w:r>
      <w:proofErr w:type="gramEnd"/>
      <w:r w:rsidRPr="00C80A44">
        <w:rPr>
          <w:szCs w:val="28"/>
        </w:rPr>
        <w:t xml:space="preserve"> так: велю полкило </w:t>
      </w:r>
      <w:r w:rsidR="002A6CA2">
        <w:rPr>
          <w:szCs w:val="28"/>
        </w:rPr>
        <w:t>«</w:t>
      </w:r>
      <w:r w:rsidRPr="00C80A44">
        <w:rPr>
          <w:szCs w:val="28"/>
        </w:rPr>
        <w:t>мишек</w:t>
      </w:r>
      <w:r w:rsidR="002A6CA2">
        <w:rPr>
          <w:szCs w:val="28"/>
        </w:rPr>
        <w:t>»</w:t>
      </w:r>
      <w:r w:rsidRPr="00C80A44">
        <w:rPr>
          <w:szCs w:val="28"/>
        </w:rPr>
        <w:t xml:space="preserve">, полкило </w:t>
      </w:r>
      <w:r w:rsidR="002A6CA2">
        <w:rPr>
          <w:szCs w:val="28"/>
        </w:rPr>
        <w:t>«</w:t>
      </w:r>
      <w:r w:rsidRPr="00C80A44">
        <w:rPr>
          <w:szCs w:val="28"/>
        </w:rPr>
        <w:t>прозрачных</w:t>
      </w:r>
      <w:r w:rsidR="002A6CA2">
        <w:rPr>
          <w:szCs w:val="28"/>
        </w:rPr>
        <w:t>»</w:t>
      </w:r>
      <w:r w:rsidRPr="00C80A44">
        <w:rPr>
          <w:szCs w:val="28"/>
        </w:rPr>
        <w:t>, сто граммов халвы, сто граммов орехов и ещё, куда ни шло, одну розовую баранку для Павлика. А что толку? Ну, допустим, всё это я велю и съем. И ничего не останется. Нет, велю я себе лучше трёхколёсный велосипед. Хотя зачем? Ну, покатаюсь, а потом что? Ещё, чего доброго, мальчишки отнимут. Пожалуй, и поколотят! Нет. Лучше я себе велю билет в кино или в цирк. Там всё-таки весело. А может быть, велеть лучше новые сандалеты? Тоже не хуже цирка. Хотя, по правде сказать, какой толк в новых сандалетах? Можно велеть чего-нибудь ещё гораздо лучше. Главное, не надо торопиться</w:t>
      </w:r>
      <w:r>
        <w:rPr>
          <w:szCs w:val="28"/>
        </w:rPr>
        <w:t>».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80A44">
        <w:rPr>
          <w:szCs w:val="28"/>
        </w:rPr>
        <w:t>Рассуждая</w:t>
      </w:r>
      <w:proofErr w:type="gramEnd"/>
      <w:r w:rsidRPr="00C80A44">
        <w:rPr>
          <w:szCs w:val="28"/>
        </w:rPr>
        <w:t xml:space="preserve"> таким образом, Женя вдруг увидела превосходного мальчика, который сидел на лавочке у ворот. У него были большие синие глаза, весёлые, но смирные. Мальчик был очень симпатичный — сразу видно, что не драчун, и Жене захотелось с ним познакомиться. Девочка без всякого страха подошла к нему так близко, что в каждом его зрачке очень ясно увидела своё лицо с двумя косичками, разложенными по плечам.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Мальчик, мальчик, как тебя зовут?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Витя. А тебя как?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Женя. Давай играть в салки?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Не могу. Я хромой.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И Женя увидела его ногу в уродливом башмаке на очень толстой подошве.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Как жалко! — сказала Женя.</w:t>
      </w:r>
      <w:r>
        <w:rPr>
          <w:szCs w:val="28"/>
        </w:rPr>
        <w:t xml:space="preserve"> — </w:t>
      </w:r>
      <w:r w:rsidRPr="00C80A44">
        <w:rPr>
          <w:szCs w:val="28"/>
        </w:rPr>
        <w:t>Ты мне очень понравился, и я бы с большим удовольствием побегала с тобой.</w:t>
      </w:r>
    </w:p>
    <w:p w:rsidR="00B70B76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80A44">
        <w:rPr>
          <w:szCs w:val="28"/>
        </w:rPr>
        <w:t>Ты мне тоже очень нравишься, и я бы тоже с большим удовольствием побегал с тобой, но, к сожалению, это невозможно. Ничего не поделаешь. Это на всю жизнь.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C80A44">
        <w:rPr>
          <w:szCs w:val="28"/>
        </w:rPr>
        <w:t>Ах, какие пустяки ты говоришь, мальчик!</w:t>
      </w:r>
      <w:r>
        <w:rPr>
          <w:szCs w:val="28"/>
        </w:rPr>
        <w:t xml:space="preserve"> — </w:t>
      </w:r>
      <w:r w:rsidRPr="00C80A44">
        <w:rPr>
          <w:szCs w:val="28"/>
        </w:rPr>
        <w:t>воскликнула Женя и вынула из кармана свой заветный цветик</w:t>
      </w:r>
      <w:r w:rsidR="00C07841">
        <w:rPr>
          <w:szCs w:val="28"/>
        </w:rPr>
        <w:t>-</w:t>
      </w:r>
      <w:r w:rsidRPr="00C80A44">
        <w:rPr>
          <w:szCs w:val="28"/>
        </w:rPr>
        <w:t>семицветик.</w:t>
      </w:r>
      <w:r>
        <w:rPr>
          <w:szCs w:val="28"/>
        </w:rPr>
        <w:t xml:space="preserve"> — </w:t>
      </w:r>
      <w:r w:rsidRPr="00C80A44">
        <w:rPr>
          <w:szCs w:val="28"/>
        </w:rPr>
        <w:t>Гляди!</w:t>
      </w:r>
    </w:p>
    <w:p w:rsidR="00B70B76" w:rsidRPr="00C80A44" w:rsidRDefault="00B70B76" w:rsidP="00B70B76">
      <w:pPr>
        <w:spacing w:after="0" w:line="240" w:lineRule="auto"/>
        <w:ind w:firstLine="709"/>
        <w:jc w:val="both"/>
        <w:rPr>
          <w:szCs w:val="28"/>
        </w:rPr>
      </w:pPr>
      <w:r w:rsidRPr="00C80A44">
        <w:rPr>
          <w:szCs w:val="28"/>
        </w:rPr>
        <w:t>С этими словами девочка бережно оторвала последний, голубой лепесток, на минутку прижала его к глазам, затем разжала пальцы и запела тонким голоском, дрожащим от счастья: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— Лети, лети, лепесток,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запад на восток,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Через север, через юг,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Возвращайся, сделав круг.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642E92">
        <w:rPr>
          <w:sz w:val="24"/>
          <w:szCs w:val="28"/>
        </w:rPr>
        <w:t>Лишь коснёшься ты земли —</w:t>
      </w:r>
    </w:p>
    <w:p w:rsidR="00C07841" w:rsidRPr="00642E92" w:rsidRDefault="00C07841" w:rsidP="00C07841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642E92">
        <w:rPr>
          <w:sz w:val="24"/>
          <w:szCs w:val="28"/>
        </w:rPr>
        <w:t>Быть</w:t>
      </w:r>
      <w:proofErr w:type="gramEnd"/>
      <w:r w:rsidRPr="00642E92">
        <w:rPr>
          <w:sz w:val="24"/>
          <w:szCs w:val="28"/>
        </w:rPr>
        <w:t xml:space="preserve"> по-моему вели.</w:t>
      </w:r>
    </w:p>
    <w:p w:rsidR="00C07841" w:rsidRPr="00642E92" w:rsidRDefault="00C07841" w:rsidP="00C07841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B70B76" w:rsidRDefault="00B70B76" w:rsidP="00C07841">
      <w:pPr>
        <w:spacing w:after="0" w:line="240" w:lineRule="auto"/>
        <w:jc w:val="both"/>
        <w:rPr>
          <w:i/>
          <w:szCs w:val="28"/>
        </w:rPr>
      </w:pPr>
      <w:r w:rsidRPr="00C07841">
        <w:rPr>
          <w:i/>
          <w:szCs w:val="28"/>
        </w:rPr>
        <w:t>Вели, чтобы Витя был здоров!</w:t>
      </w:r>
    </w:p>
    <w:p w:rsidR="00FC4D5F" w:rsidRPr="00C07841" w:rsidRDefault="00FC4D5F" w:rsidP="00C07841">
      <w:pPr>
        <w:spacing w:after="0" w:line="240" w:lineRule="auto"/>
        <w:jc w:val="both"/>
        <w:rPr>
          <w:i/>
          <w:szCs w:val="28"/>
        </w:rPr>
      </w:pPr>
    </w:p>
    <w:p w:rsidR="00310E12" w:rsidRDefault="00B70B76" w:rsidP="002A6CA2">
      <w:pPr>
        <w:spacing w:after="0" w:line="240" w:lineRule="auto"/>
        <w:ind w:firstLine="709"/>
        <w:jc w:val="both"/>
      </w:pPr>
      <w:r w:rsidRPr="00C80A44">
        <w:rPr>
          <w:szCs w:val="28"/>
        </w:rPr>
        <w:t>И в ту же минуту мальчик вскочил со скамьи, стал играть с Женей в салки и бегал так хорошо, что девочка не могла его догнать, как ни старалась</w:t>
      </w:r>
      <w:r w:rsidR="002A6CA2">
        <w:rPr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70" w:rsidRDefault="00FF0D70" w:rsidP="00BB305B">
      <w:pPr>
        <w:spacing w:after="0" w:line="240" w:lineRule="auto"/>
      </w:pPr>
      <w:r>
        <w:separator/>
      </w:r>
    </w:p>
  </w:endnote>
  <w:endnote w:type="continuationSeparator" w:id="0">
    <w:p w:rsidR="00FF0D70" w:rsidRDefault="00FF0D7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4D5F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4D5F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4D5F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4D5F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4D5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4D5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70" w:rsidRDefault="00FF0D70" w:rsidP="00BB305B">
      <w:pPr>
        <w:spacing w:after="0" w:line="240" w:lineRule="auto"/>
      </w:pPr>
      <w:r>
        <w:separator/>
      </w:r>
    </w:p>
  </w:footnote>
  <w:footnote w:type="continuationSeparator" w:id="0">
    <w:p w:rsidR="00FF0D70" w:rsidRDefault="00FF0D7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76"/>
    <w:rsid w:val="00022E77"/>
    <w:rsid w:val="00044F41"/>
    <w:rsid w:val="00113222"/>
    <w:rsid w:val="0015338B"/>
    <w:rsid w:val="0017776C"/>
    <w:rsid w:val="001B3739"/>
    <w:rsid w:val="001B7733"/>
    <w:rsid w:val="00226794"/>
    <w:rsid w:val="002A6CA2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2E92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A73D6"/>
    <w:rsid w:val="00A867C2"/>
    <w:rsid w:val="00B07F42"/>
    <w:rsid w:val="00B70B76"/>
    <w:rsid w:val="00B73324"/>
    <w:rsid w:val="00BB305B"/>
    <w:rsid w:val="00BC4972"/>
    <w:rsid w:val="00BE3010"/>
    <w:rsid w:val="00BF3769"/>
    <w:rsid w:val="00C07841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4D5F"/>
    <w:rsid w:val="00FC653C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70B7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70B7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70B7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70B7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89FA-1F20-46C2-9223-DE18F0D0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26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Цветик-семицветик</dc:title>
  <dc:creator>Катаев В.</dc:creator>
  <cp:lastModifiedBy>FER</cp:lastModifiedBy>
  <cp:revision>5</cp:revision>
  <dcterms:created xsi:type="dcterms:W3CDTF">2016-07-15T09:12:00Z</dcterms:created>
  <dcterms:modified xsi:type="dcterms:W3CDTF">2016-07-15T16:46:00Z</dcterms:modified>
  <cp:category>Сказки литературные русских писателей</cp:category>
  <dc:language>рус.</dc:language>
</cp:coreProperties>
</file>