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EA" w:rsidRPr="00136CC3" w:rsidRDefault="00A65262" w:rsidP="001611EA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 w:eastAsia="ru-RU"/>
        </w:rPr>
        <w:t>Дудачка і збаночак</w:t>
      </w:r>
      <w:r w:rsidR="001611EA" w:rsidRPr="00136CC3">
        <w:rPr>
          <w:lang w:val="be-BY" w:eastAsia="ru-RU"/>
        </w:rPr>
        <w:br/>
      </w:r>
      <w:r>
        <w:rPr>
          <w:b w:val="0"/>
          <w:i/>
          <w:sz w:val="20"/>
          <w:szCs w:val="20"/>
          <w:lang w:val="be-BY" w:eastAsia="ru-RU"/>
        </w:rPr>
        <w:t>Валянцін Катаеў</w:t>
      </w:r>
      <w:r w:rsidR="00B624E3" w:rsidRPr="00136CC3">
        <w:rPr>
          <w:b w:val="0"/>
          <w:i/>
          <w:sz w:val="20"/>
          <w:szCs w:val="20"/>
          <w:lang w:val="be-BY" w:eastAsia="ru-RU"/>
        </w:rPr>
        <w:br/>
      </w:r>
      <w:r w:rsidR="007E7B6B" w:rsidRPr="00136CC3">
        <w:rPr>
          <w:b w:val="0"/>
          <w:i/>
          <w:sz w:val="20"/>
          <w:szCs w:val="20"/>
          <w:lang w:val="be-BY" w:eastAsia="ru-RU"/>
        </w:rPr>
        <w:t xml:space="preserve">Пераклаў з рускага </w:t>
      </w:r>
      <w:r>
        <w:rPr>
          <w:b w:val="0"/>
          <w:i/>
          <w:sz w:val="20"/>
          <w:szCs w:val="20"/>
          <w:lang w:val="be-BY" w:eastAsia="ru-RU"/>
        </w:rPr>
        <w:t>Мікола Мятліцкі</w:t>
      </w:r>
    </w:p>
    <w:p w:rsidR="00136CC3" w:rsidRPr="00136CC3" w:rsidRDefault="00136CC3" w:rsidP="001611EA">
      <w:pPr>
        <w:spacing w:after="0" w:line="240" w:lineRule="auto"/>
        <w:ind w:firstLine="709"/>
        <w:jc w:val="center"/>
        <w:rPr>
          <w:sz w:val="24"/>
          <w:szCs w:val="28"/>
          <w:lang w:val="be-BY"/>
        </w:rPr>
      </w:pP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Паспелі ў лесе суніцы. Узяў тата конаўку, узяла мама кубак, дзяў</w:t>
      </w:r>
      <w:r>
        <w:rPr>
          <w:szCs w:val="28"/>
          <w:lang w:val="be-BY"/>
        </w:rPr>
        <w:t>чынка Жэня ўзяла збаночак, а ма</w:t>
      </w:r>
      <w:r w:rsidRPr="00A65262">
        <w:rPr>
          <w:szCs w:val="28"/>
          <w:lang w:val="be-BY"/>
        </w:rPr>
        <w:t>ленькаму Паўліку далі сподачак.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Прыйшлі яны ў лес і сталі збіраць ягады: хто раней набярэ. Выбрала Жэніна мама самую лепшую палянку і кажа: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Вось табе, дачка, цудоўная мясцінка. Тут вельмі многа суніц. Хадзі збірай.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Жэня выцерла збаночак лопухам і стала хадзіць.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Хадзіла-хадзіла, глядзела-глядзела, нічога не знайшла і вярнулася з пустым збаночкам.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Бачыць</w:t>
      </w:r>
      <w:r w:rsidR="001532B1">
        <w:rPr>
          <w:szCs w:val="28"/>
          <w:lang w:val="be-BY"/>
        </w:rPr>
        <w:t xml:space="preserve"> —</w:t>
      </w:r>
      <w:r>
        <w:rPr>
          <w:szCs w:val="28"/>
          <w:lang w:val="be-BY"/>
        </w:rPr>
        <w:t xml:space="preserve"> </w:t>
      </w:r>
      <w:r w:rsidRPr="00A65262">
        <w:rPr>
          <w:szCs w:val="28"/>
          <w:lang w:val="be-BY"/>
        </w:rPr>
        <w:t xml:space="preserve">ва ўсіх суніцы. У таты чвэрць конаўкі. У мамы </w:t>
      </w:r>
      <w:proofErr w:type="spellStart"/>
      <w:r w:rsidRPr="00A65262">
        <w:rPr>
          <w:szCs w:val="28"/>
          <w:lang w:val="be-BY"/>
        </w:rPr>
        <w:t>паўкубка</w:t>
      </w:r>
      <w:proofErr w:type="spellEnd"/>
      <w:r w:rsidRPr="00A65262">
        <w:rPr>
          <w:szCs w:val="28"/>
          <w:lang w:val="be-BY"/>
        </w:rPr>
        <w:t>. А ў маленькага Паўліка на сподачку дзве ягады.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Мама, чаму ва ўсіх вас ёсць, а ў мяне нічога няма? Ты мне, напэўна, выбрала самую горшую палянку.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>
        <w:rPr>
          <w:szCs w:val="28"/>
          <w:lang w:val="be-BY"/>
        </w:rPr>
        <w:t xml:space="preserve"> А ты пільна шукала?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Пільна. Там ніводнай ягады, адны толькі лісцікі.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А пад лісцікі ты заглядвала?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Не заглядвала.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Вось бачыш! Трэба заглядваць.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А чаму Паўлік не заглядвае?</w:t>
      </w:r>
    </w:p>
    <w:p w:rsidR="00857756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Паўлік маленькі. </w:t>
      </w:r>
      <w:r w:rsidR="00A65262">
        <w:rPr>
          <w:szCs w:val="28"/>
          <w:lang w:val="be-BY"/>
        </w:rPr>
        <w:t>Ё</w:t>
      </w:r>
      <w:r w:rsidR="00A65262" w:rsidRPr="00A65262">
        <w:rPr>
          <w:szCs w:val="28"/>
          <w:lang w:val="be-BY"/>
        </w:rPr>
        <w:t>н сам ростам з суніцу, яму і заглядваць не патрэбна, а ты ўжо дзяўчынка даволі высокая.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А тата кажа: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Ягадкі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яны хітрыя. Яны заўсёды ад людзей хаваюцца. Іх трэба ўмець даставаць. Глядзі, як я раблю.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Тут тата прысеў, нахіліўся да самай зямлі, заглянуў пад лісцё і стаў шукаць ягадку за ягадкай, прыгаворваючы: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Адну ягадку бяру, на другую гляджу, трэцюю прыкмячаю, а чацвёртая мроіцца.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Добра,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сказала Жэня.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Дзякуй, татачка. Буду рабіць гэтак жа.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Пайшла Жэня на сваю палянку, прысела на кукішкі, нахілілася да самага долу і зазірнула пад лісцё. А пад лісцікамі ягад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процьма. Вочы разбягаюцца. Пачала Жэня браць ягады ды ў збаночак кідаць. Бярэ ды прыгаворвае: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Адну ягадку бяру, на другую гляджу, трэцюю прыкмячаю, а чацвёртая мроіцца.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Аднак хутка надакучыла Жэні сядзець на кукішках.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lastRenderedPageBreak/>
        <w:t>«Даволі з мяне,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думае.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Я ўжо і так, мабыць, багата набрала».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Устала Жэня на ногі і заглянула ў збаночак. А там усяго чатыры ягады.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Зусім мала! Зноў трэба на кукішкі апускацца. Нічога не паробіш!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Села Жэня зноў на кукішкі, стала збіраць ягады, прыгаворваць: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Адну ягадку бяру, на другую гляджу, трэцюю прыкмячаю, а чацвёртая мроіцца.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Заглянула Жэня ў збаночак, а там усяго толькі восем ягадак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нават дно яшчэ не закрыта.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«Ну,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думае,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так збіраць мне зусім не падабаецца. Увесь час нагінайся ды нагінайся. Пакуль набярэш поўны збаночак, чаго добрага, і стаміцца можна. Лепш я пайду пашукаю сабе другую палянку».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Пайшла Жэня па лесе шукаць такую палянку,</w:t>
      </w:r>
      <w:r>
        <w:rPr>
          <w:szCs w:val="28"/>
          <w:lang w:val="be-BY"/>
        </w:rPr>
        <w:t xml:space="preserve"> </w:t>
      </w:r>
      <w:r w:rsidRPr="00A65262">
        <w:rPr>
          <w:szCs w:val="28"/>
          <w:lang w:val="be-BY"/>
        </w:rPr>
        <w:t>дзе суніцы не хаваюцца пад лісцём, а самі на вочы лезуць і ў збаночак просяцца.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Хадзіла-хадзіла, палянкі такой не знайшла, стамілася і села на пянёк адпачываць. Сядзіць, ад няма чаго рабіць ягады са збаночка бярэ ды ў рот кладзе. З'ела ўсе восем ягад, зазірнула ў пусты збаночак і думае: «</w:t>
      </w:r>
      <w:r w:rsidR="000A7974">
        <w:rPr>
          <w:szCs w:val="28"/>
          <w:lang w:val="be-BY"/>
        </w:rPr>
        <w:t>Ш</w:t>
      </w:r>
      <w:r w:rsidRPr="00A65262">
        <w:rPr>
          <w:szCs w:val="28"/>
          <w:lang w:val="be-BY"/>
        </w:rPr>
        <w:t>то ж цяпер рабіць? Хоць бы мне хто-небудзь дапамог!»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Толькі яна гэтак падумала, як мох заварушыўся, мурава рассунулася, і з-пад пянька вылез невялічкі крэпкі дзядок: паліто белае, барада шызая, капялюш аксамітавы і ўпоперак капелюша сухая травінка.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Добры дзень, дзяўчынка,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кажа.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Добры дзень, дзядзечка.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Я не дзядзечка, а дзядуля. Ці ж не пазнала? Я дзед баравік, карэнны лесавік, галоўны начальнік над усімі грыбамі і ягадамі. Аб чым журышся? Хто пакрыўдзіў цябе?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Пакрыўдзілі мяне, дзядуля, ягады.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Не ведаю. Яны ў мяне паслухмяныя. Як жа яны цябе пакрыўдзілі?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Не хочуць на вочы паказвацца, пад лісцікі хаваюцца. Зверху нічога не бачна. Нагінайся ды нагінайся. Пакуль набярэш поўны збаночак, чаго добрага, і натаміцца можна.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Пагладзіў дзед баравік, карэнны лесавік сваю шызую бараду, усміхнуўся ў вусы і кажа: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 —</w:t>
      </w:r>
      <w:r w:rsidR="00A65262" w:rsidRPr="00A65262">
        <w:rPr>
          <w:szCs w:val="28"/>
          <w:lang w:val="be-BY"/>
        </w:rPr>
        <w:t xml:space="preserve"> Малая бяда! У мяне для гэтага ёсць адмысловая дудачка. Як толькі яна заіграе, так зараз жа ўсе ягады з-пад лісцікаў і пакажуцца.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Дастаў дзед баравік, карэнны лесавік з кішэні дудачку і кажа: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Іграй, дудачка.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Дудачка сама па сабе заіграла, і, як толькі яна заіграла, адусюль з-пад лісцікаў выглянулі ягады.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Перастань, дудачка.</w:t>
      </w:r>
    </w:p>
    <w:p w:rsid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Дудачка перастала, і ягадкі схаваліся.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Абрадавалася Жэня: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Дзядуля, дзядуля, падары мне гэтую дудачку!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Падарыць не магу. А давай мяняцца: я табе дам дудачку, а ты мне збаночак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ён мне вельмі спадабаўся.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Добра. 3 вялікім задавальненнем.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Аддала Жэня дзеду баравіку, карэннаму лесавіку збаночак, узяла ў яго дудачку і хуценька пабегла на сваю палянку. Прыбегла, стала пасярэдзіне, ка</w:t>
      </w:r>
      <w:r w:rsidR="000A7974">
        <w:rPr>
          <w:szCs w:val="28"/>
          <w:lang w:val="be-BY"/>
        </w:rPr>
        <w:t>ж</w:t>
      </w:r>
      <w:r w:rsidRPr="00A65262">
        <w:rPr>
          <w:szCs w:val="28"/>
          <w:lang w:val="be-BY"/>
        </w:rPr>
        <w:t>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Іграй, дудачка.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Дудачка заіграла, і ў той жа час усе лісцікі на паляне заварушыліся, сталі паварочвацца, як быццам бы на іх падзьмуў вецер.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Спачатку з-пад лісцікаў выглянулі самыя маладыя цікаўныя ягадкі, яшчэ зусім зялёныя. За імі высунулі галоўкі ягады крыху старэйшыя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адна шчочка ружовая, другая белая. Потым выглянулі ягады цалкам спелыя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буйныя і чырвоныя. I нарэшце, з самага споду паказаліся ягады самыя старэйшыя, амаль чорныя, мокрыя, духмяныя, пакрытыя жоўтымі крапінкамі.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I хутка ўся палянка наўкруга Жэні аказалася ўсыпанай ягадамі, якія ярка свіціліся на сонцы і хінуліся да дудачкі.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Іграй, дудачка, іграй!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закрычала Жэня.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Іграй увішней!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Дудачка заіграла хутчэй, і ягад высыпала яшчэ бол</w:t>
      </w:r>
      <w:r w:rsidR="000A7974">
        <w:rPr>
          <w:szCs w:val="28"/>
          <w:lang w:val="be-BY"/>
        </w:rPr>
        <w:t>ьш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так многа, што пад імі зусім не стала бачна лісцікаў.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Але Жэня не сунімалася: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Іграй, дудачка, іграй! Іграй яшчэ хутчэй. Дудачка заіграла яшчэ хутчэй, і ўвесь лес напоўніўся такім прыемным жвавым звонам, быццам гэта быў не лес, а музычная шкатулка.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Пчолы перасталі спіхваць матылька з кветкі; матылёк стуліў крылы, як кнігу; птушаняты малінаўкі выглянулі са свайго лёгкага гняздзечка,</w:t>
      </w:r>
      <w:r>
        <w:rPr>
          <w:szCs w:val="28"/>
          <w:lang w:val="be-BY"/>
        </w:rPr>
        <w:t xml:space="preserve"> </w:t>
      </w:r>
      <w:r w:rsidRPr="00A65262">
        <w:rPr>
          <w:szCs w:val="28"/>
          <w:lang w:val="be-BY"/>
        </w:rPr>
        <w:t xml:space="preserve">якое гайдалася ў галінках бузіны, і ў </w:t>
      </w:r>
      <w:r w:rsidRPr="00A65262">
        <w:rPr>
          <w:szCs w:val="28"/>
          <w:lang w:val="be-BY"/>
        </w:rPr>
        <w:lastRenderedPageBreak/>
        <w:t>захапленні разявілі жоўтыя роцікі, грыбы паднімаліся на дыбачкі, каб не прапусціць ніводнага гуку, і нават старая лупатая страказа, вядомая сваім сварлівым характарам, спынілася ў паветры, да глыбіні душы зачараваная цудоўнай музыкай.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«Вось цяпер я пачну збіраць!»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падумала Жэня і ўжо было працягнула руку да самай вялікай і самай чырвонай ягады, як раптам успомніла, што памяняла збаночак на дудачку і ёй зараз няма куды класці суніцы.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У, недарэчная дудка!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сярдзіта закрычала дзяўчынка.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Мне ягады няма куды класці, а ты разышлася. Замаўчы зараз жа!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Пабегла Жэня назад да дзеда баравіка, карэннага лесавіка і кажа: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Дзядуля, а дзядуля, аддай назад мой збаночак! Мне ягады няма куды збіраць.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Добра,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адказвае дзед баравік, карэнны лесавік,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я табе вярну твой збаночак, толькі ты аддай назад маю дудачку.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Аддала Жэня дзеду баравіку, карэннаму лесавіку яго дудачку, узяла свой збаночак і як найхутчэй пабегла назад на палянку.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Прыбегла, а там ужо ніводнай ягадкі не бачна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адны толькі лісцікі. Вось няшчасце! Збаночак ёсць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дудачкі не хапае! Як тут быць?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Падумала Жэня, падумала і вырашыла зноў ісці да дзеда баравіка, карэннага лесавіка па дудачку.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Прыходзіць і ка</w:t>
      </w:r>
      <w:r w:rsidR="000A7974">
        <w:rPr>
          <w:szCs w:val="28"/>
          <w:lang w:val="be-BY"/>
        </w:rPr>
        <w:t>ж</w:t>
      </w:r>
      <w:r w:rsidRPr="00A65262">
        <w:rPr>
          <w:szCs w:val="28"/>
          <w:lang w:val="be-BY"/>
        </w:rPr>
        <w:t>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Дзядуля, а дзядуля, вярні мне зноў дудачку!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Добра. Толькі ты дай мне зноў збаночак.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Не дам. Мне самой патрэбны збаночак, каб ягады ў яго класці.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Ну, так я табе не аддам дудачку. Жэня ўзмалілася: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Дзядуля, а дзядуля, як жа я буду збіраць</w:t>
      </w:r>
      <w:r w:rsidR="00A65262">
        <w:rPr>
          <w:szCs w:val="28"/>
          <w:lang w:val="be-BY"/>
        </w:rPr>
        <w:t xml:space="preserve"> </w:t>
      </w:r>
      <w:r w:rsidR="00A65262" w:rsidRPr="00A65262">
        <w:rPr>
          <w:szCs w:val="28"/>
          <w:lang w:val="be-BY"/>
        </w:rPr>
        <w:t>ягады ў свой збаночак, калі яны без тваёй дудачкі ўсе пад лісцікамі сядзяць і на вочы не паказваюцца? Мне абавязкова патрэбны і збаночак, і дудачка.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Бач, якая ты хітрая дзяўчынка! Падавай ёй і дудачку, і збаночак. Абыдзешся і без дудачкі, адным збаночкам.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Не абыдуся, дзядуля.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А як жа другія людзі абыходзяцца?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Другія людзі да самай зямлі прыгі</w:t>
      </w:r>
      <w:r w:rsidR="000A7974">
        <w:rPr>
          <w:szCs w:val="28"/>
          <w:lang w:val="be-BY"/>
        </w:rPr>
        <w:t>н</w:t>
      </w:r>
      <w:r w:rsidR="00A65262" w:rsidRPr="00A65262">
        <w:rPr>
          <w:szCs w:val="28"/>
          <w:lang w:val="be-BY"/>
        </w:rPr>
        <w:t xml:space="preserve">аюцца, пад лісцікі збоку заглядваюць ды і бяруць ягаду за ягадай. Адну ягаду </w:t>
      </w:r>
      <w:r w:rsidR="00A65262" w:rsidRPr="00A65262">
        <w:rPr>
          <w:szCs w:val="28"/>
          <w:lang w:val="be-BY"/>
        </w:rPr>
        <w:lastRenderedPageBreak/>
        <w:t xml:space="preserve">бяруць, на другую глядзяць, трэцюю </w:t>
      </w:r>
      <w:proofErr w:type="spellStart"/>
      <w:r w:rsidR="00A65262" w:rsidRPr="00A65262">
        <w:rPr>
          <w:szCs w:val="28"/>
          <w:lang w:val="be-BY"/>
        </w:rPr>
        <w:t>прыкмячаюць</w:t>
      </w:r>
      <w:proofErr w:type="spellEnd"/>
      <w:r w:rsidR="00A65262" w:rsidRPr="00A65262">
        <w:rPr>
          <w:szCs w:val="28"/>
          <w:lang w:val="be-BY"/>
        </w:rPr>
        <w:t>, а чацвёртая мроіцца. Так збіраць мне зусім не падабаецца. Нагінайся ды нагінайся. Пакуль набярэш поўны збаночак, чаго добрага, і стаміцца можна.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Ах, вось як!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сказаў дзед баравік, карэнны лесавік і да таго раззлаваўся, што барада ў яго замест шызай стала чорная-</w:t>
      </w:r>
      <w:proofErr w:type="spellStart"/>
      <w:r w:rsidR="00A65262" w:rsidRPr="00A65262">
        <w:rPr>
          <w:szCs w:val="28"/>
          <w:lang w:val="be-BY"/>
        </w:rPr>
        <w:t>прачорная</w:t>
      </w:r>
      <w:proofErr w:type="spellEnd"/>
      <w:r w:rsidR="00A65262" w:rsidRPr="00A65262">
        <w:rPr>
          <w:szCs w:val="28"/>
          <w:lang w:val="be-BY"/>
        </w:rPr>
        <w:t>.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Ах, вось як! Ды ты, аказваецца, проста гультайка! Забірай свой збаночак і ідзі адсюль! Не будзе табе ніякай дудачкі.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3 гэтымі словамі дзед баравік, карэнны лесавік тупнуў нагой і праваліўся пад пянёк.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Жэня паглядзела на свой пусты збаночак, успомніла, што яе чакаюць тата, мама і маленькі Паўлік, хуценька пабегла на сваю палянку, прысела на кукішкі, заглянула пад лісцікі і стала спрытна браць ягаду за ягадай. Адну бярэ, на другую глядзіць, трэцюю прыкмячае, а чацвёртая мроіцца.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Хутка Жэня набрала поўны збаночак і вярнулася да таты, мамы і маленькага Паўліка.</w:t>
      </w:r>
    </w:p>
    <w:p w:rsidR="00A65262" w:rsidRPr="00A65262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Вось разумніца,</w:t>
      </w: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сказаў Жэнін тата,</w:t>
      </w:r>
      <w:r>
        <w:rPr>
          <w:szCs w:val="28"/>
          <w:lang w:val="be-BY"/>
        </w:rPr>
        <w:t xml:space="preserve"> —</w:t>
      </w:r>
      <w:r w:rsidR="000A7974">
        <w:rPr>
          <w:szCs w:val="28"/>
          <w:lang w:val="be-BY"/>
        </w:rPr>
        <w:t xml:space="preserve"> поў</w:t>
      </w:r>
      <w:r w:rsidR="00A65262" w:rsidRPr="00A65262">
        <w:rPr>
          <w:szCs w:val="28"/>
          <w:lang w:val="be-BY"/>
        </w:rPr>
        <w:t>ны збаночак прынесла! Відаць, стамілася?</w:t>
      </w:r>
    </w:p>
    <w:p w:rsidR="000A7974" w:rsidRDefault="001532B1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—</w:t>
      </w:r>
      <w:r w:rsidR="00A65262" w:rsidRPr="00A65262">
        <w:rPr>
          <w:szCs w:val="28"/>
          <w:lang w:val="be-BY"/>
        </w:rPr>
        <w:t xml:space="preserve"> Нічога, т</w:t>
      </w:r>
      <w:r w:rsidR="000A7974">
        <w:rPr>
          <w:szCs w:val="28"/>
          <w:lang w:val="be-BY"/>
        </w:rPr>
        <w:t>атачка. Мне збаночак дапамагаў.</w:t>
      </w:r>
    </w:p>
    <w:p w:rsidR="00A65262" w:rsidRPr="00A65262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I пайшлі ўсе дамоў</w:t>
      </w:r>
      <w:r w:rsidR="001532B1">
        <w:rPr>
          <w:szCs w:val="28"/>
          <w:lang w:val="be-BY"/>
        </w:rPr>
        <w:t xml:space="preserve"> —</w:t>
      </w:r>
      <w:r w:rsidRPr="00A65262">
        <w:rPr>
          <w:szCs w:val="28"/>
          <w:lang w:val="be-BY"/>
        </w:rPr>
        <w:t xml:space="preserve"> тата з поўнай конаўкай,</w:t>
      </w:r>
      <w:r w:rsidR="000A7974">
        <w:rPr>
          <w:szCs w:val="28"/>
          <w:lang w:val="be-BY"/>
        </w:rPr>
        <w:t xml:space="preserve"> </w:t>
      </w:r>
      <w:r w:rsidRPr="00A65262">
        <w:rPr>
          <w:szCs w:val="28"/>
          <w:lang w:val="be-BY"/>
        </w:rPr>
        <w:t>мама з поўным кубкам, Жэня з поўным збаночкам, а маленькі Паўлік з поўным сподачкам.</w:t>
      </w:r>
    </w:p>
    <w:p w:rsidR="00A65262" w:rsidRPr="00136CC3" w:rsidRDefault="00A65262" w:rsidP="00A6526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65262">
        <w:rPr>
          <w:szCs w:val="28"/>
          <w:lang w:val="be-BY"/>
        </w:rPr>
        <w:t>А пра дудачку Жэня нікому нічога не сказала.</w:t>
      </w:r>
      <w:bookmarkStart w:id="0" w:name="_GoBack"/>
      <w:bookmarkEnd w:id="0"/>
    </w:p>
    <w:sectPr w:rsidR="00A65262" w:rsidRPr="00136CC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DA" w:rsidRDefault="00111ADA" w:rsidP="00BB305B">
      <w:pPr>
        <w:spacing w:after="0" w:line="240" w:lineRule="auto"/>
      </w:pPr>
      <w:r>
        <w:separator/>
      </w:r>
    </w:p>
  </w:endnote>
  <w:endnote w:type="continuationSeparator" w:id="0">
    <w:p w:rsidR="00111ADA" w:rsidRDefault="00111AD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0ADA64" wp14:editId="28691BA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7974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7974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689AB" wp14:editId="09EC41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7974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7974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E7129" wp14:editId="3E9802B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797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797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DA" w:rsidRDefault="00111ADA" w:rsidP="00BB305B">
      <w:pPr>
        <w:spacing w:after="0" w:line="240" w:lineRule="auto"/>
      </w:pPr>
      <w:r>
        <w:separator/>
      </w:r>
    </w:p>
  </w:footnote>
  <w:footnote w:type="continuationSeparator" w:id="0">
    <w:p w:rsidR="00111ADA" w:rsidRDefault="00111AD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A"/>
    <w:rsid w:val="00022E77"/>
    <w:rsid w:val="00044F41"/>
    <w:rsid w:val="000A7974"/>
    <w:rsid w:val="00111ADA"/>
    <w:rsid w:val="00113222"/>
    <w:rsid w:val="00136CC3"/>
    <w:rsid w:val="001532B1"/>
    <w:rsid w:val="0015338B"/>
    <w:rsid w:val="001611EA"/>
    <w:rsid w:val="0017776C"/>
    <w:rsid w:val="001B3739"/>
    <w:rsid w:val="001B7733"/>
    <w:rsid w:val="00202701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05D31"/>
    <w:rsid w:val="006130E4"/>
    <w:rsid w:val="00621163"/>
    <w:rsid w:val="006A7CAF"/>
    <w:rsid w:val="006C1F9A"/>
    <w:rsid w:val="006D2082"/>
    <w:rsid w:val="006E3599"/>
    <w:rsid w:val="007071B3"/>
    <w:rsid w:val="007A4F19"/>
    <w:rsid w:val="007C1B30"/>
    <w:rsid w:val="007E7B6B"/>
    <w:rsid w:val="007F06E6"/>
    <w:rsid w:val="007F47C6"/>
    <w:rsid w:val="00816084"/>
    <w:rsid w:val="00845782"/>
    <w:rsid w:val="00854F6C"/>
    <w:rsid w:val="00857756"/>
    <w:rsid w:val="008D6EAD"/>
    <w:rsid w:val="008F0F59"/>
    <w:rsid w:val="008F7C84"/>
    <w:rsid w:val="00917CA9"/>
    <w:rsid w:val="0093322C"/>
    <w:rsid w:val="0096164A"/>
    <w:rsid w:val="00975B01"/>
    <w:rsid w:val="00A04437"/>
    <w:rsid w:val="00A65262"/>
    <w:rsid w:val="00A867C2"/>
    <w:rsid w:val="00B07F42"/>
    <w:rsid w:val="00B624E3"/>
    <w:rsid w:val="00B645E9"/>
    <w:rsid w:val="00B73324"/>
    <w:rsid w:val="00B9192A"/>
    <w:rsid w:val="00BB305B"/>
    <w:rsid w:val="00BC4972"/>
    <w:rsid w:val="00BF3769"/>
    <w:rsid w:val="00C1441D"/>
    <w:rsid w:val="00C71340"/>
    <w:rsid w:val="00C80B62"/>
    <w:rsid w:val="00C85151"/>
    <w:rsid w:val="00C9220F"/>
    <w:rsid w:val="00D53562"/>
    <w:rsid w:val="00D7450E"/>
    <w:rsid w:val="00E60312"/>
    <w:rsid w:val="00E75545"/>
    <w:rsid w:val="00EB613C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1E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1E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1E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1E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139C-F06B-4451-80A8-B86D2E69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169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Дудачка і збаночак</dc:title>
  <dc:creator>Катаев В.</dc:creator>
  <cp:keywords>Мятліцкі М.</cp:keywords>
  <cp:lastModifiedBy>Олеся</cp:lastModifiedBy>
  <cp:revision>16</cp:revision>
  <dcterms:created xsi:type="dcterms:W3CDTF">2016-07-07T08:46:00Z</dcterms:created>
  <dcterms:modified xsi:type="dcterms:W3CDTF">2016-11-24T13:59:00Z</dcterms:modified>
  <cp:category>Сказки литературные русских писателей</cp:category>
  <dc:language>бел.</dc:language>
</cp:coreProperties>
</file>