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4818F9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4818F9">
        <w:rPr>
          <w:rFonts w:eastAsia="Times New Roman"/>
        </w:rPr>
        <w:t>Земля — два полушария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797721" w:rsidRDefault="00FE4D75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Пускай</w:t>
      </w: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Стихи вам</w:t>
      </w: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Расскажут эти,</w:t>
      </w: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Как детям</w:t>
      </w: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proofErr w:type="gramStart"/>
      <w:r>
        <w:rPr>
          <w:rFonts w:eastAsia="Times New Roman" w:cs="Times New Roman"/>
          <w:bCs/>
          <w:szCs w:val="28"/>
        </w:rPr>
        <w:t>Нужен</w:t>
      </w:r>
      <w:proofErr w:type="gramEnd"/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Мир</w:t>
      </w:r>
    </w:p>
    <w:p w:rsidR="00FF54B4" w:rsidRDefault="00FF54B4" w:rsidP="00FF54B4">
      <w:pPr>
        <w:spacing w:after="0" w:line="240" w:lineRule="auto"/>
        <w:ind w:left="637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 Планете.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Давайте присядем,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Ребята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День-то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proofErr w:type="gramStart"/>
      <w:r w:rsidRPr="004818F9">
        <w:rPr>
          <w:rFonts w:eastAsia="Times New Roman" w:cs="Times New Roman"/>
          <w:bCs/>
          <w:szCs w:val="28"/>
        </w:rPr>
        <w:t>Славный какой!..</w:t>
      </w:r>
      <w:proofErr w:type="gramEnd"/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Ни в школу,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Ни в садик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Не надо,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Сегодня у нас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Выходной.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Вот и местечко</w:t>
      </w:r>
    </w:p>
    <w:p w:rsidR="007673C1" w:rsidRDefault="004818F9" w:rsidP="004818F9">
      <w:pPr>
        <w:spacing w:after="0" w:line="240" w:lineRule="auto"/>
        <w:ind w:left="3544"/>
        <w:rPr>
          <w:rFonts w:eastAsia="Times New Roman" w:cs="Times New Roman"/>
          <w:bCs/>
          <w:szCs w:val="28"/>
        </w:rPr>
      </w:pPr>
      <w:r w:rsidRPr="004818F9">
        <w:rPr>
          <w:rFonts w:eastAsia="Times New Roman" w:cs="Times New Roman"/>
          <w:bCs/>
          <w:szCs w:val="28"/>
        </w:rPr>
        <w:t>У речки,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Цветы вокруг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лугу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Ярко желтеют,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свечки.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Присядем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берегу.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Птицы,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Будто звоночки,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Звенят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Высоко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Над землёй.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Словно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Эти звоночки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Трогает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Кто-то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Рукой...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Если,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Ребята,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Хотите,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Могу рассказать вам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на железной птице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Летал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чужие края.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Порой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Самому не верится,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 какой</w:t>
      </w:r>
      <w:proofErr w:type="gramEnd"/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Побывал 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Дали!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где-нибудь,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в Америке —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той стороне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Земли.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ту неделю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Неполную,</w:t>
      </w:r>
      <w:proofErr w:type="gramEnd"/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 только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Ни были Мы!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Но больше всего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Запомнилась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Мне встреча —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Детройте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детьми.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Детройт —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Это город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Рабочих.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Заводы,</w:t>
      </w:r>
    </w:p>
    <w:p w:rsidR="00FF54B4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Газоны в пыли...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класс,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Не </w:t>
      </w:r>
      <w:proofErr w:type="gramStart"/>
      <w:r w:rsidRPr="004818F9">
        <w:rPr>
          <w:rFonts w:eastAsia="Times New Roman" w:cs="Times New Roman"/>
          <w:szCs w:val="28"/>
        </w:rPr>
        <w:t>сказать</w:t>
      </w:r>
      <w:proofErr w:type="gramEnd"/>
      <w:r w:rsidRPr="004818F9">
        <w:rPr>
          <w:rFonts w:eastAsia="Times New Roman" w:cs="Times New Roman"/>
          <w:szCs w:val="28"/>
        </w:rPr>
        <w:t xml:space="preserve"> чтобы очень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Просторный,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Нас привели.</w:t>
      </w:r>
    </w:p>
    <w:p w:rsidR="00FF54B4" w:rsidRDefault="00FF54B4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Белые,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Смуглые лица,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Взгляды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lastRenderedPageBreak/>
        <w:t>Внимательных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Глаз: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Пристально,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любопытством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Дети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Смотрели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нас.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будто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Их что-то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Тревожило,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Внушало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Неясный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Страх.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Недетская настороженность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Стояла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детских глазах.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вот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 команде,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Послушно,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мест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Подхватились вдруг,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Рядами двинувшись,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Дружно,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Нас обступили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Вокруг.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Рисунки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своём исполненьи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Нам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Поспешили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Отдать,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тут же,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одно мгновенье,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место сели опять.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сразу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Расслабились как-то,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Растаяли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Льдинки в глазах,</w:t>
      </w:r>
      <w:r w:rsidR="00967F42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будто бы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Скинули камень,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Который</w:t>
      </w:r>
      <w:proofErr w:type="gramEnd"/>
      <w:r w:rsidRPr="004818F9">
        <w:rPr>
          <w:rFonts w:eastAsia="Times New Roman" w:cs="Times New Roman"/>
          <w:szCs w:val="28"/>
        </w:rPr>
        <w:t xml:space="preserve"> лежал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плечах.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Смотрел 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их «подарки»,—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пробирал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Мороз: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Солдаты,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Ракеты,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Танки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Всё было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Полно угроз.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Алланы</w:t>
      </w:r>
      <w:proofErr w:type="spellEnd"/>
      <w:r w:rsidRPr="004818F9">
        <w:rPr>
          <w:rFonts w:eastAsia="Times New Roman" w:cs="Times New Roman"/>
          <w:szCs w:val="28"/>
        </w:rPr>
        <w:t>, Питеры,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Эрики,</w:t>
      </w:r>
      <w:r w:rsidR="00967F42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Захотелось мне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Им сказать,</w:t>
      </w:r>
      <w:r w:rsidR="00967F42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Зачем вам,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Дети Америки,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русскими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Воевать.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Над вами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ныли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Мины,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Не </w:t>
      </w:r>
      <w:proofErr w:type="gramStart"/>
      <w:r w:rsidRPr="004818F9">
        <w:rPr>
          <w:rFonts w:eastAsia="Times New Roman" w:cs="Times New Roman"/>
          <w:szCs w:val="28"/>
        </w:rPr>
        <w:t>ведом</w:t>
      </w:r>
      <w:proofErr w:type="gramEnd"/>
      <w:r w:rsidRPr="004818F9">
        <w:rPr>
          <w:rFonts w:eastAsia="Times New Roman" w:cs="Times New Roman"/>
          <w:szCs w:val="28"/>
        </w:rPr>
        <w:t xml:space="preserve"> вам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Вкус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Сухарей.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прошли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Сквозь</w:t>
      </w:r>
      <w:proofErr w:type="gramEnd"/>
      <w:r w:rsidRPr="004818F9">
        <w:rPr>
          <w:rFonts w:eastAsia="Times New Roman" w:cs="Times New Roman"/>
          <w:szCs w:val="28"/>
        </w:rPr>
        <w:t xml:space="preserve"> Хатыни,</w:t>
      </w:r>
    </w:p>
    <w:p w:rsidR="00967F42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плакали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Без матерей.</w:t>
      </w:r>
    </w:p>
    <w:p w:rsidR="00967F42" w:rsidRDefault="00967F42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 том,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во мне болело,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в жизни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 испытал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 детстве своём военном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 им тогда рассказал...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Помню рассвет тот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Мглистый,—</w:t>
      </w:r>
      <w:proofErr w:type="gramEnd"/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(Был мал я — вершок от земли)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Когда на заре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Фашисты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Наше село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Подожгли.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Спасло на</w:t>
      </w:r>
      <w:r w:rsidR="00A32EE9">
        <w:rPr>
          <w:rFonts w:eastAsia="Times New Roman" w:cs="Times New Roman"/>
          <w:szCs w:val="28"/>
        </w:rPr>
        <w:t>с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Тем утром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Осенни</w:t>
      </w:r>
      <w:r w:rsidR="00A32EE9">
        <w:rPr>
          <w:rFonts w:eastAsia="Times New Roman" w:cs="Times New Roman"/>
          <w:szCs w:val="28"/>
        </w:rPr>
        <w:t>м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Лишь т</w:t>
      </w:r>
      <w:r w:rsidR="00A32EE9">
        <w:rPr>
          <w:rFonts w:eastAsia="Times New Roman" w:cs="Times New Roman"/>
          <w:szCs w:val="28"/>
        </w:rPr>
        <w:t>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огня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свинца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начали жечь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Деревню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Фашисты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другого конца.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А наш невеличкий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Посёлок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Хатами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сосны лез...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тех сосен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начинался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Знакомый нам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детства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Лес.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Нам он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Давал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Надежду,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Толом —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мёдом!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Пах.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раз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Фашисты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Хотели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Нас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Задушить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 мхах.</w:t>
      </w:r>
    </w:p>
    <w:p w:rsidR="00A32EE9" w:rsidRPr="004818F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В осеннюю непогоду,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смерти спасаясь,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раз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 в лес устремлялись,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болото,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Лезли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холодную грязь.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Болотных тропинок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Непрочность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Опоры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Для ноги: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Всплывают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тонут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Меж кочек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Головы,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поплавки.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Прыгаем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Выше,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Ниже,—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Спасаемся от беды.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Хлебаем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Рыжую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Жижу,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Грязью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Забиты</w:t>
      </w:r>
      <w:proofErr w:type="gramEnd"/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Рты.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юбку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Хватаемся мамину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утонуть бы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Страх!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 мамы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 тому же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Маленький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Ребёночек</w:t>
      </w:r>
      <w:proofErr w:type="gramEnd"/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руках.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только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Когда с головою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Кто-то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болото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Уйдёт,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Мама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Одною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Рукою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волосы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Хвать! —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спасёт...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Идём.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осоке,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в жите.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Мамочка,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Сил уже нет...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Деточки,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Потерпите,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Слышит тогда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ответ.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Кочки,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Осока,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Ни </w:t>
      </w:r>
      <w:proofErr w:type="spellStart"/>
      <w:proofErr w:type="gramStart"/>
      <w:r w:rsidRPr="004818F9">
        <w:rPr>
          <w:rFonts w:eastAsia="Times New Roman" w:cs="Times New Roman"/>
          <w:szCs w:val="28"/>
        </w:rPr>
        <w:t>де</w:t>
      </w:r>
      <w:r w:rsidR="00A32EE9">
        <w:rPr>
          <w:rFonts w:eastAsia="Times New Roman" w:cs="Times New Roman"/>
          <w:szCs w:val="28"/>
        </w:rPr>
        <w:t>́</w:t>
      </w:r>
      <w:r w:rsidRPr="004818F9">
        <w:rPr>
          <w:rFonts w:eastAsia="Times New Roman" w:cs="Times New Roman"/>
          <w:szCs w:val="28"/>
        </w:rPr>
        <w:t>ревца</w:t>
      </w:r>
      <w:proofErr w:type="spellEnd"/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Лишь кустики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Кое-где.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Уже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ботинки потеряны,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шапки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Где-то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воде.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холода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Тело заходится.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Тут мало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Все силы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Напрячь.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враг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Совсем рядом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Находится —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Сразу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Услышит Плач.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— Мои ж вы,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Детки-цыплятки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 мне вам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Силы найти?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Послушайте вот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Загадки,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Может,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Помогут.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Идти.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Без мотора,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а гудит,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Без пилота, а летит,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Без зубов, а кусает,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это,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Кто отгадает?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Гром?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Нет.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Стрела?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Не отгадали,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Пчела.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вот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Ещё вам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Одна загадка: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без мёда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Бывает сладко?..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ответ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Комариный звон: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С-сон...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С-сон...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Пробираемся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Пешочком,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Гонимы</w:t>
      </w:r>
      <w:proofErr w:type="gramEnd"/>
      <w:r w:rsidRPr="004818F9">
        <w:rPr>
          <w:rFonts w:eastAsia="Times New Roman" w:cs="Times New Roman"/>
          <w:szCs w:val="28"/>
        </w:rPr>
        <w:t xml:space="preserve"> войной.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сухарями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Мешочек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 каждого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спиной.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Мама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Нас поучает: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Не дай Бог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Попасть в беду!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Но если уж кто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Отстанет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отчаивайтесь,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 найду.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Ещё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Запомнить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Должны вы: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Кончится в торбе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Еда,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Ягоды-</w:t>
      </w:r>
      <w:proofErr w:type="spellStart"/>
      <w:r w:rsidRPr="004818F9">
        <w:rPr>
          <w:rFonts w:eastAsia="Times New Roman" w:cs="Times New Roman"/>
          <w:szCs w:val="28"/>
        </w:rPr>
        <w:t>журавины</w:t>
      </w:r>
      <w:proofErr w:type="spellEnd"/>
      <w:r w:rsidRPr="004818F9">
        <w:rPr>
          <w:rFonts w:eastAsia="Times New Roman" w:cs="Times New Roman"/>
          <w:szCs w:val="28"/>
        </w:rPr>
        <w:t xml:space="preserve">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Клюкву ешьте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Тогда.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(Больше всего на свете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Боялись тогда мы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Отстать!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Волки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Хищники эти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Тут же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Могли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Порвать.)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Старайтесь,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Деточки-пташечки,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Держаться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Рядом со мной.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Кровь из носу,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дотащимся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До тихой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Глуши лесной...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Нам чётко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Передаётся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Маминых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Мыслей Ход,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мамино сердце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Бьётся,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Какая тревога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Жжёт.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Глаз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lastRenderedPageBreak/>
        <w:t>Ненасытный,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Вражий,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Зря ты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нами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Следишь,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 кочки,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 головы наши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Чёрта с два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Различишь!..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Идём,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за нами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Хромая,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Почти по пояс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грязи,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С </w:t>
      </w:r>
      <w:proofErr w:type="spellStart"/>
      <w:r w:rsidRPr="004818F9">
        <w:rPr>
          <w:rFonts w:eastAsia="Times New Roman" w:cs="Times New Roman"/>
          <w:szCs w:val="28"/>
        </w:rPr>
        <w:t>верёвкою</w:t>
      </w:r>
      <w:proofErr w:type="spell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Тётя Галя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Тянет её, </w:t>
      </w:r>
      <w:proofErr w:type="gramStart"/>
      <w:r w:rsidRPr="004818F9">
        <w:rPr>
          <w:rFonts w:eastAsia="Times New Roman" w:cs="Times New Roman"/>
          <w:szCs w:val="28"/>
        </w:rPr>
        <w:t>что есть сил</w:t>
      </w:r>
      <w:proofErr w:type="gramEnd"/>
      <w:r w:rsidRPr="004818F9">
        <w:rPr>
          <w:rFonts w:eastAsia="Times New Roman" w:cs="Times New Roman"/>
          <w:szCs w:val="28"/>
        </w:rPr>
        <w:t>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 чего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Тяжела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Верёвка,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Даже рука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Распухла.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на верёвке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Коровка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Наша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Походная кухня.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не мычит,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будто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Трава её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влечёт.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Только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Горошинкой мутной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Слеза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глаза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Течёт.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Смотрю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меня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Удивляет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Выраженье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Коровьих глаз.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Неужели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Она понимает: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Враг услышит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Убьёт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Всех нас.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замыкает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«Шествие»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Бабуля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маленьким Женькой.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Сколько того человечка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разглядишь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Хорошенько</w:t>
      </w:r>
      <w:proofErr w:type="gramEnd"/>
      <w:r w:rsidRPr="004818F9">
        <w:rPr>
          <w:rFonts w:eastAsia="Times New Roman" w:cs="Times New Roman"/>
          <w:szCs w:val="28"/>
        </w:rPr>
        <w:t>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Но Женька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Своими ножками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Быстро так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Перебирает.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Бабуля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Только </w:t>
      </w:r>
      <w:proofErr w:type="gramStart"/>
      <w:r w:rsidRPr="004818F9">
        <w:rPr>
          <w:rFonts w:eastAsia="Times New Roman" w:cs="Times New Roman"/>
          <w:szCs w:val="28"/>
        </w:rPr>
        <w:t>немножко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ручку ему помогает.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Сама идёт еле-еле,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Немало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Прожито лет!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Бабуля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Совсем не уверена —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Дойдёт она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Или нет.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Но месит </w:t>
      </w:r>
      <w:proofErr w:type="gramStart"/>
      <w:r w:rsidRPr="004818F9">
        <w:rPr>
          <w:rFonts w:eastAsia="Times New Roman" w:cs="Times New Roman"/>
          <w:szCs w:val="28"/>
        </w:rPr>
        <w:t>бабуля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Болото,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Некогда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Рассуждать,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Одна у неё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Забота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Внучонка</w:t>
      </w:r>
      <w:proofErr w:type="gramEnd"/>
      <w:r w:rsidRPr="004818F9">
        <w:rPr>
          <w:rFonts w:eastAsia="Times New Roman" w:cs="Times New Roman"/>
          <w:szCs w:val="28"/>
        </w:rPr>
        <w:t xml:space="preserve"> б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потерять!..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Вдруг Пули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Засвистали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Над нами,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Сбивая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Листья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берёз.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Все мы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Поближе к маме,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не скрывали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Слёз.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выбраться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блокады?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 леса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Доковылять</w:t>
      </w:r>
      <w:proofErr w:type="gramEnd"/>
      <w:r w:rsidRPr="004818F9">
        <w:rPr>
          <w:rFonts w:eastAsia="Times New Roman" w:cs="Times New Roman"/>
          <w:szCs w:val="28"/>
        </w:rPr>
        <w:t>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по болоту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Снаряды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Стали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Столбы поднимать.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Столбы эти,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Будто живые,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Мечутся,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Ищут нас.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Деточки дорогие,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Видно,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Пришёл наш час.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Надо всем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Постараться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Силы в себе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Найти,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Чтобы до леса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Добраться,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Хотя бы ползком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Доползти.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Вокруг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Ад кромешный,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Осколки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Ищут нас,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прошить.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О, если б вы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Знали только,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нам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Хотелось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Жить!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выжили,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Выйти из ада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Смогли,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того света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Вернулись,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тишь леса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Вошли.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болота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Когда выходили,—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Видели б нас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тот миг,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нас было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Грязи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тины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Больше,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Чем нас самих.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как по заказу,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Проявляя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Добрую </w:t>
      </w:r>
      <w:proofErr w:type="gramStart"/>
      <w:r w:rsidRPr="004818F9">
        <w:rPr>
          <w:rFonts w:eastAsia="Times New Roman" w:cs="Times New Roman"/>
          <w:szCs w:val="28"/>
        </w:rPr>
        <w:t>прыть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Дождик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Хлынул сразу,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Болото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нас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Смыть.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Живы!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Радость какая!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Весёлый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Подняли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Гам.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Нас дождик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Холодный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Купает,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холодно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Нам!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Глаза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радости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Светятся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Живы! —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дождь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беда...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время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Близится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 вечеру,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лес шумит,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всегда.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мы,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Малышня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Все вместе,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proofErr w:type="gramStart"/>
      <w:r w:rsidRPr="004818F9">
        <w:rPr>
          <w:rFonts w:eastAsia="Times New Roman" w:cs="Times New Roman"/>
          <w:szCs w:val="28"/>
        </w:rPr>
        <w:t>Толчёмся</w:t>
      </w:r>
      <w:proofErr w:type="gramEnd"/>
      <w:r w:rsidRPr="004818F9">
        <w:rPr>
          <w:rFonts w:eastAsia="Times New Roman" w:cs="Times New Roman"/>
          <w:szCs w:val="28"/>
        </w:rPr>
        <w:t>,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комары.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ход пошла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Даже песенка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довоенной поры: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Улитка, улитка,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 твои рожки?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Рыбка взяла.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А где же та рыбка?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С водой уплыла.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А куда вода пропала?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Тучкою стала</w:t>
      </w:r>
      <w:r w:rsidR="00A32EE9">
        <w:rPr>
          <w:rFonts w:eastAsia="Times New Roman" w:cs="Times New Roman"/>
          <w:szCs w:val="28"/>
        </w:rPr>
        <w:t>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А куда тучка скрылась?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В дождь превратилась.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Ну, а где же дождик тот?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На тебя сейчас пойдёт.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мне дождик-водолей</w:t>
      </w:r>
      <w:r w:rsidR="00A32EE9">
        <w:rPr>
          <w:rFonts w:eastAsia="Times New Roman" w:cs="Times New Roman"/>
          <w:szCs w:val="28"/>
        </w:rPr>
        <w:t xml:space="preserve">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Спрыгну в   речку,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Спрячусь в ней...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мама,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иначе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счастья,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спаслись от беды!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Нас обняла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плачет...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Принесла из болота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Воды,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Вымя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Корове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Помыла,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Доит,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Почти в темноте.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Вдруг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Её осенило: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— А Женька с </w:t>
      </w:r>
      <w:proofErr w:type="gramStart"/>
      <w:r w:rsidRPr="004818F9">
        <w:rPr>
          <w:rFonts w:eastAsia="Times New Roman" w:cs="Times New Roman"/>
          <w:szCs w:val="28"/>
        </w:rPr>
        <w:t>бабулей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Где?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Доите сами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Коровку.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Нечего больше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Ждать.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Они не дойдут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потёмках.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Я полечу искать.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Полетела,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Хотя и без крыльев,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Снова в болото сама.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Даже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Обуться забыла...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Мамочка </w:t>
      </w:r>
      <w:proofErr w:type="spellStart"/>
      <w:r w:rsidRPr="004818F9">
        <w:rPr>
          <w:rFonts w:eastAsia="Times New Roman" w:cs="Times New Roman"/>
          <w:szCs w:val="28"/>
        </w:rPr>
        <w:t>Ма</w:t>
      </w:r>
      <w:proofErr w:type="spellEnd"/>
      <w:r w:rsidRPr="004818F9">
        <w:rPr>
          <w:rFonts w:eastAsia="Times New Roman" w:cs="Times New Roman"/>
          <w:szCs w:val="28"/>
        </w:rPr>
        <w:t>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мы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Нашли ёлку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Погуще</w:t>
      </w:r>
      <w:proofErr w:type="gramEnd"/>
      <w:r w:rsidRPr="004818F9">
        <w:rPr>
          <w:rFonts w:eastAsia="Times New Roman" w:cs="Times New Roman"/>
          <w:szCs w:val="28"/>
        </w:rPr>
        <w:t>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Нехитрый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Устроили дом,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Не </w:t>
      </w:r>
      <w:proofErr w:type="gramStart"/>
      <w:r w:rsidRPr="004818F9">
        <w:rPr>
          <w:rFonts w:eastAsia="Times New Roman" w:cs="Times New Roman"/>
          <w:szCs w:val="28"/>
        </w:rPr>
        <w:t>сыщешь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Лучшего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пуще,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Забрались под ветки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Ползком.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 низким навесом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Тесно.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Лежим.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Лес шумит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 молчим.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Сухари —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="004818F9" w:rsidRPr="004818F9">
        <w:rPr>
          <w:rFonts w:eastAsia="Times New Roman" w:cs="Times New Roman"/>
          <w:szCs w:val="28"/>
        </w:rPr>
        <w:t>словно тесто,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торбочки мокрой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Едим.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Молочком запиваем лихо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Вкусно,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Хоть с водой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Пополам!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Коровка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Интересуется тихо: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«Ну-у-у...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вы там?..»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мы там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Друг дружку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Греем,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Прижимаемся к тётке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Плотней.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в голове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Всё время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Мама;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Все мысли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 ней.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ещё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там Женька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С </w:t>
      </w:r>
      <w:proofErr w:type="gramStart"/>
      <w:r w:rsidRPr="004818F9">
        <w:rPr>
          <w:rFonts w:eastAsia="Times New Roman" w:cs="Times New Roman"/>
          <w:szCs w:val="28"/>
        </w:rPr>
        <w:t>бабулей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Куда их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Вихрь злобный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Занёс?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Стало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Под </w:t>
      </w:r>
      <w:proofErr w:type="spellStart"/>
      <w:r w:rsidRPr="004818F9">
        <w:rPr>
          <w:rFonts w:eastAsia="Times New Roman" w:cs="Times New Roman"/>
          <w:szCs w:val="28"/>
        </w:rPr>
        <w:t>ёлкою</w:t>
      </w:r>
      <w:proofErr w:type="spell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Страшно,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Стало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Страшно до слёз.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Добавить Страха,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Где-то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 нас за спиной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Вдруг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болотного мрака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Волчий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Послышался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Вой.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— </w:t>
      </w:r>
      <w:proofErr w:type="spellStart"/>
      <w:r w:rsidRPr="004818F9">
        <w:rPr>
          <w:rFonts w:eastAsia="Times New Roman" w:cs="Times New Roman"/>
          <w:szCs w:val="28"/>
        </w:rPr>
        <w:t>Тёточка</w:t>
      </w:r>
      <w:proofErr w:type="spellEnd"/>
      <w:r w:rsidRPr="004818F9">
        <w:rPr>
          <w:rFonts w:eastAsia="Times New Roman" w:cs="Times New Roman"/>
          <w:szCs w:val="28"/>
        </w:rPr>
        <w:t xml:space="preserve"> </w:t>
      </w:r>
      <w:proofErr w:type="spellStart"/>
      <w:r w:rsidRPr="004818F9">
        <w:rPr>
          <w:rFonts w:eastAsia="Times New Roman" w:cs="Times New Roman"/>
          <w:szCs w:val="28"/>
        </w:rPr>
        <w:t>дороженькая.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оставляй нас,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Лежи.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Пока мы ждём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Маму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Женьку,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Сказочку нам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Расскажи.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тётя дарит нам ласку: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нас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пугала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Тьма,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Рассказывает нам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Сказку,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слышала в детстве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Сама: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Возле леса,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опушке,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Без забора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ворот,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Жили в маленькой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Избушке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Дед и баба.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ними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Стал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Мышей ловить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 слабо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Постарел,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Почти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Ослеп.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И решили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Дед и баба: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Ест чужой сейчас он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Хлеб.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Как-то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Супа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Дед </w:t>
      </w:r>
      <w:proofErr w:type="spellStart"/>
      <w:r w:rsidRPr="004818F9">
        <w:rPr>
          <w:rFonts w:eastAsia="Times New Roman" w:cs="Times New Roman"/>
          <w:szCs w:val="28"/>
        </w:rPr>
        <w:t>посёрбал,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валенки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Неспешно влез,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Взял кота,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Засунул в торбу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отнёс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Подальше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лес...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Бредёт,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видя света,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Горьких слёз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Полны глаза.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Глаза протёр,—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это?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Рядышком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Стоит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Лиса.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Шла,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Наверное,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охоты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Мышка у самой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 рту.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Спрашивает лиска: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ты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Горько плачешь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ходу?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 в ответ: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Как мне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плакать,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Помирать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Видать,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Пора.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Ведь меня,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старый лапоть,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Выкинули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Со двора.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— </w:t>
      </w:r>
      <w:proofErr w:type="gramStart"/>
      <w:r w:rsidRPr="004818F9">
        <w:rPr>
          <w:rFonts w:eastAsia="Times New Roman" w:cs="Times New Roman"/>
          <w:szCs w:val="28"/>
        </w:rPr>
        <w:t>Фу-у</w:t>
      </w:r>
      <w:proofErr w:type="gramEnd"/>
      <w:r w:rsidRPr="004818F9">
        <w:rPr>
          <w:rFonts w:eastAsia="Times New Roman" w:cs="Times New Roman"/>
          <w:szCs w:val="28"/>
        </w:rPr>
        <w:t>!..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Лиса вздохнула,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Может,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Трудно это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Пережить,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 беды не знать бы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Большей,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по этой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Можно жить!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не мёрз ты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 сосёнкой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Да не плакал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День-деньской,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Хочешь,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Буду твоей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Жёнкой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Отведу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 себе домой?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 наш рад.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будто ростом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Выше стал.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Утёр глаза: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Я согласен!..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новый дом свой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Привела его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Лиса.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Как увидел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нитке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Низку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Вяленых,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Мышей,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lastRenderedPageBreak/>
        <w:t>Растянул свой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улыбке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Прямо-таки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 ушей.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 хозяйки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спросился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Прыг!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К припасам </w:t>
      </w:r>
      <w:proofErr w:type="gramStart"/>
      <w:r w:rsidRPr="004818F9">
        <w:rPr>
          <w:rFonts w:eastAsia="Times New Roman" w:cs="Times New Roman"/>
          <w:szCs w:val="28"/>
        </w:rPr>
        <w:t>сиганул</w:t>
      </w:r>
      <w:proofErr w:type="gramEnd"/>
      <w:r w:rsidRPr="004818F9">
        <w:rPr>
          <w:rFonts w:eastAsia="Times New Roman" w:cs="Times New Roman"/>
          <w:szCs w:val="28"/>
        </w:rPr>
        <w:t>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Ел-ел,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Ел-ел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свалился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 скамейку,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И...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Уснул.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(— Вы без мамы,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Без </w:t>
      </w:r>
      <w:proofErr w:type="spellStart"/>
      <w:r w:rsidRPr="004818F9">
        <w:rPr>
          <w:rFonts w:eastAsia="Times New Roman" w:cs="Times New Roman"/>
          <w:szCs w:val="28"/>
        </w:rPr>
        <w:t>матули,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Как тут, </w:t>
      </w:r>
      <w:proofErr w:type="gramStart"/>
      <w:r w:rsidRPr="004818F9">
        <w:rPr>
          <w:rFonts w:eastAsia="Times New Roman" w:cs="Times New Roman"/>
          <w:szCs w:val="28"/>
        </w:rPr>
        <w:t>детки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уснули?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Нет.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Чуть-чуть согрелись?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Да.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— Дальше слушайте тогда.)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Дни идут...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Стал кот наш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Важным,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Гладким стал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Лоснится весь...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Мимо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Шёл медведь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Однажды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Только сучья: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Разлетаются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Синицы,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 барсук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В нору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Залез.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Вышла на крыльцо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Лисица,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Раскричалась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весь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Лес: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там ещё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За</w:t>
      </w:r>
      <w:proofErr w:type="gramEnd"/>
      <w:r w:rsidRPr="004818F9">
        <w:rPr>
          <w:rFonts w:eastAsia="Times New Roman" w:cs="Times New Roman"/>
          <w:szCs w:val="28"/>
        </w:rPr>
        <w:t xml:space="preserve"> нахал такой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моём лесу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Нарушает покой!?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Мужу-коту пожалуюсь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Тот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Мигом голову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Оторвёт.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Быстрей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Убегай отсюда,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Нахал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кот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Тебе голову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оторвал!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Наш медведь,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Хотя не робкий,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Юркнул в лес,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не был здесь.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Через день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 той же тропке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Волк шагает: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Тресь!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угрозы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скупится,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Горло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Во всю</w:t>
      </w:r>
      <w:proofErr w:type="gramEnd"/>
      <w:r w:rsidRPr="004818F9">
        <w:rPr>
          <w:rFonts w:eastAsia="Times New Roman" w:cs="Times New Roman"/>
          <w:szCs w:val="28"/>
        </w:rPr>
        <w:t xml:space="preserve"> мочь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Дерёт.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Подбоченясь,</w:t>
      </w:r>
      <w:proofErr w:type="spell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Вновь лисица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Важно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Вышла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ворот: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там ещё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За</w:t>
      </w:r>
      <w:proofErr w:type="gramEnd"/>
      <w:r w:rsidRPr="004818F9">
        <w:rPr>
          <w:rFonts w:eastAsia="Times New Roman" w:cs="Times New Roman"/>
          <w:szCs w:val="28"/>
        </w:rPr>
        <w:t xml:space="preserve"> нахал такой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моём лесу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Нарушает покой?!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Мужу-коту пожалуюсь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Мигом голову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Оторвёт!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Быстрей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Убегай отсюда,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Нахал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кот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Тебе голову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оторвал!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Волка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Будто сдуло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Ветром,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животе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 страха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Резь...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Вскоре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Довелось и вепрю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Проходить тут: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Землю </w:t>
      </w:r>
      <w:proofErr w:type="gramStart"/>
      <w:r w:rsidRPr="004818F9">
        <w:rPr>
          <w:rFonts w:eastAsia="Times New Roman" w:cs="Times New Roman"/>
          <w:szCs w:val="28"/>
        </w:rPr>
        <w:t>рылом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Ковыряет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Всё готов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Перекопать.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Вновь лисица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Выбегает,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весь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Лес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Кричит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Опять: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там ещё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За</w:t>
      </w:r>
      <w:proofErr w:type="gramEnd"/>
      <w:r w:rsidRPr="004818F9">
        <w:rPr>
          <w:rFonts w:eastAsia="Times New Roman" w:cs="Times New Roman"/>
          <w:szCs w:val="28"/>
        </w:rPr>
        <w:t xml:space="preserve"> нахал такой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моём лесу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Нарушает покой?!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Мужу-коту пожалуюсь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Мигом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Голову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Оторвёт!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Быстрей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Убегай отсюда,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Нахал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кот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Тебе голову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оторвал!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Вепрь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Помчался прочь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Пугливо,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Юркнул в ельник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И...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Исчез...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А </w:t>
      </w:r>
      <w:proofErr w:type="gramStart"/>
      <w:r w:rsidRPr="004818F9">
        <w:rPr>
          <w:rFonts w:eastAsia="Times New Roman" w:cs="Times New Roman"/>
          <w:szCs w:val="28"/>
        </w:rPr>
        <w:t>назавтра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Торопливо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Мчится заяц: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Тресь</w:t>
      </w:r>
      <w:proofErr w:type="spellEnd"/>
      <w:r w:rsidRPr="004818F9">
        <w:rPr>
          <w:rFonts w:eastAsia="Times New Roman" w:cs="Times New Roman"/>
          <w:szCs w:val="28"/>
        </w:rPr>
        <w:t>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Прыгает,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Как угорелый,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Треск,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будто бы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Война.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Вновь лиса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утерпела,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Высунулась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Из окна: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там ещё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За</w:t>
      </w:r>
      <w:proofErr w:type="gramEnd"/>
      <w:r w:rsidRPr="004818F9">
        <w:rPr>
          <w:rFonts w:eastAsia="Times New Roman" w:cs="Times New Roman"/>
          <w:szCs w:val="28"/>
        </w:rPr>
        <w:t xml:space="preserve"> нахал такой,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моём лесу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Нарушает покой?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Мужу-коту пожалуюсь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Мигом голову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Оторвёт!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Убегай отсюда,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Нахал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кот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Тебе голову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оторвал!..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Испугался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Наш зайчишка,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Так пустился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Наутёк</w:t>
      </w:r>
      <w:proofErr w:type="gramEnd"/>
      <w:r w:rsidRPr="004818F9">
        <w:rPr>
          <w:rFonts w:eastAsia="Times New Roman" w:cs="Times New Roman"/>
          <w:szCs w:val="28"/>
        </w:rPr>
        <w:t>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 порвал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Свои штанишки,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Зацепившись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 сучок.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(— Вот бы нам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Кота такого,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Чтоб фашистов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Припугнуть!..)</w:t>
      </w:r>
      <w:proofErr w:type="gramEnd"/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Тёть,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А звери эти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Снова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Встретятся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Когда-нибудь</w:t>
      </w:r>
      <w:proofErr w:type="gramStart"/>
      <w:r w:rsidRPr="004818F9">
        <w:rPr>
          <w:rFonts w:eastAsia="Times New Roman" w:cs="Times New Roman"/>
          <w:szCs w:val="28"/>
        </w:rPr>
        <w:t xml:space="preserve"> ?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—</w:t>
      </w:r>
      <w:r w:rsidR="004818F9" w:rsidRPr="004818F9">
        <w:rPr>
          <w:rFonts w:eastAsia="Times New Roman" w:cs="Times New Roman"/>
          <w:szCs w:val="28"/>
        </w:rPr>
        <w:t xml:space="preserve"> Да. В лесу,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Там, где </w:t>
      </w:r>
      <w:proofErr w:type="spellStart"/>
      <w:proofErr w:type="gramStart"/>
      <w:r w:rsidRPr="004818F9">
        <w:rPr>
          <w:rFonts w:eastAsia="Times New Roman" w:cs="Times New Roman"/>
          <w:szCs w:val="28"/>
        </w:rPr>
        <w:t>поглуше</w:t>
      </w:r>
      <w:proofErr w:type="spellEnd"/>
      <w:proofErr w:type="gramEnd"/>
      <w:r w:rsidRPr="004818F9">
        <w:rPr>
          <w:rFonts w:eastAsia="Times New Roman" w:cs="Times New Roman"/>
          <w:szCs w:val="28"/>
        </w:rPr>
        <w:t>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Вскоре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Их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Собрал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Медведь,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</w:t>
      </w:r>
      <w:r w:rsidR="004818F9" w:rsidRPr="004818F9">
        <w:rPr>
          <w:rFonts w:eastAsia="Times New Roman" w:cs="Times New Roman"/>
          <w:szCs w:val="28"/>
        </w:rPr>
        <w:t>ахотелось им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мужа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4818F9">
        <w:rPr>
          <w:rFonts w:eastAsia="Times New Roman" w:cs="Times New Roman"/>
          <w:szCs w:val="28"/>
        </w:rPr>
        <w:t>Лискиного</w:t>
      </w:r>
      <w:proofErr w:type="spellEnd"/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Посмотреть.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Долго спорили,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Рядили,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Как всё сделать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во вред,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Наконец-то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Так решили: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Пусть придут к нам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обед.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Мишка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Мёду расстарался,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Заяц — хлеба,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Мяса — волк.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Вепрь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сторонке не остался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Кадку сала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Приволок</w:t>
      </w:r>
      <w:proofErr w:type="gramEnd"/>
      <w:r w:rsidRPr="004818F9">
        <w:rPr>
          <w:rFonts w:eastAsia="Times New Roman" w:cs="Times New Roman"/>
          <w:szCs w:val="28"/>
        </w:rPr>
        <w:t>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(— Нам бы этих же</w:t>
      </w:r>
      <w:proofErr w:type="gramEnd"/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Припасов: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Миску мёда,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Хлеба с мясом!)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Волк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Зверей окинул взглядом: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Кто бы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Пригласить их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Мог?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Может,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Ты, медведь?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Куда там?! Я тяжёл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И кривоног.</w:t>
      </w:r>
      <w:proofErr w:type="gramEnd"/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Сам сходи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пригласи их,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Ты же, волк,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Ходок у нас.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Стар уже я,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Нету</w:t>
      </w:r>
      <w:proofErr w:type="gramEnd"/>
      <w:r w:rsidRPr="004818F9">
        <w:rPr>
          <w:rFonts w:eastAsia="Times New Roman" w:cs="Times New Roman"/>
          <w:szCs w:val="28"/>
        </w:rPr>
        <w:t xml:space="preserve"> силы.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Вепрю сбегать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В самый раз</w:t>
      </w:r>
      <w:proofErr w:type="gramEnd"/>
      <w:r w:rsidRPr="004818F9">
        <w:rPr>
          <w:rFonts w:eastAsia="Times New Roman" w:cs="Times New Roman"/>
          <w:szCs w:val="28"/>
        </w:rPr>
        <w:t>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вы? 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Долго вепрь топтался,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 xml:space="preserve">С моим </w:t>
      </w:r>
      <w:proofErr w:type="gramStart"/>
      <w:r w:rsidRPr="004818F9">
        <w:rPr>
          <w:rFonts w:eastAsia="Times New Roman" w:cs="Times New Roman"/>
          <w:szCs w:val="28"/>
        </w:rPr>
        <w:t>рылом</w:t>
      </w:r>
      <w:proofErr w:type="gramEnd"/>
      <w:r w:rsidRPr="004818F9">
        <w:rPr>
          <w:rFonts w:eastAsia="Times New Roman" w:cs="Times New Roman"/>
          <w:szCs w:val="28"/>
        </w:rPr>
        <w:t>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Приглашать?..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Кто у нас ещё остался?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lastRenderedPageBreak/>
        <w:t>— Заяц!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— Что ж, Ему бежать!..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Нет у зайца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Отговорки,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 поверят: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Плачь — не плачь.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Заяц наш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Скатился с горки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попрыгал,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Словно мяч.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Прибежал.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Негромко лапой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Постучался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лисий дом: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обед к себе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Мой папа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Приглашает Вас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 котом!..</w:t>
      </w:r>
    </w:p>
    <w:p w:rsidR="00A32EE9" w:rsidRDefault="00A32EE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И — назад...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лесу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Под ёлкой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Стол накрыт,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нём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Еда.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Всё собрали звери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Ловко,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Ну, а сами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Кто куда: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Спрятался медведь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На дубе,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Волк —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кустах,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Вепрь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Врылся</w:t>
      </w:r>
    </w:p>
    <w:p w:rsidR="004818F9" w:rsidRP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В мох.</w:t>
      </w:r>
    </w:p>
    <w:p w:rsidR="00A32EE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4818F9">
        <w:rPr>
          <w:rFonts w:eastAsia="Times New Roman" w:cs="Times New Roman"/>
          <w:szCs w:val="28"/>
        </w:rPr>
        <w:t>Ну, а зайка,</w:t>
      </w:r>
      <w:r w:rsidR="00A32EE9">
        <w:rPr>
          <w:rFonts w:eastAsia="Times New Roman" w:cs="Times New Roman"/>
          <w:szCs w:val="28"/>
        </w:rPr>
        <w:t xml:space="preserve"> </w:t>
      </w:r>
      <w:r w:rsidRPr="004818F9">
        <w:rPr>
          <w:rFonts w:eastAsia="Times New Roman" w:cs="Times New Roman"/>
          <w:szCs w:val="28"/>
        </w:rPr>
        <w:t>—</w:t>
      </w:r>
    </w:p>
    <w:p w:rsidR="004818F9" w:rsidRDefault="004818F9" w:rsidP="004818F9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4818F9">
        <w:rPr>
          <w:rFonts w:eastAsia="Times New Roman" w:cs="Times New Roman"/>
          <w:szCs w:val="28"/>
        </w:rPr>
        <w:t>Самый глупый —</w:t>
      </w:r>
      <w:proofErr w:type="gramEnd"/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Прямо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Под столом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Залёг.</w:t>
      </w:r>
    </w:p>
    <w:p w:rsidR="00A32EE9" w:rsidRPr="00162EE1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Смотрят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Кот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Идёт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 лисою...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Подошли: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А где ж народ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Ну, а мы, кот,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с тобою?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Вот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набивай живот.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Стали есть.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Вепрь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От одышки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Стал во мху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Хвостом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Махать.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Ну, а кот решил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Там мышка!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Прыг!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 хвост когтями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Хвать!..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… — </w:t>
      </w:r>
      <w:proofErr w:type="gramStart"/>
      <w:r w:rsidR="00162EE1" w:rsidRPr="00162EE1">
        <w:rPr>
          <w:rFonts w:eastAsia="Times New Roman" w:cs="Times New Roman"/>
          <w:szCs w:val="28"/>
        </w:rPr>
        <w:t>Ай</w:t>
      </w:r>
      <w:proofErr w:type="gramEnd"/>
      <w:r w:rsidR="00162EE1" w:rsidRPr="00162EE1">
        <w:rPr>
          <w:rFonts w:eastAsia="Times New Roman" w:cs="Times New Roman"/>
          <w:szCs w:val="28"/>
        </w:rPr>
        <w:t>!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Вдруг как вскрикнула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Тётка,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Страху добавила нам.</w:t>
      </w:r>
      <w:r w:rsidR="00A32EE9">
        <w:rPr>
          <w:rFonts w:eastAsia="Times New Roman" w:cs="Times New Roman"/>
          <w:szCs w:val="28"/>
        </w:rPr>
        <w:t xml:space="preserve"> </w:t>
      </w:r>
      <w:r w:rsidRPr="00162EE1">
        <w:rPr>
          <w:rFonts w:eastAsia="Times New Roman" w:cs="Times New Roman"/>
          <w:szCs w:val="28"/>
        </w:rPr>
        <w:t>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Колючее что-то,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щётка,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Проползло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По моим</w:t>
      </w:r>
      <w:proofErr w:type="gram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Ногам.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Скользкое,</w:t>
      </w:r>
      <w:proofErr w:type="gram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Будто жабка...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Может, это змея?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Это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Колючей лапкой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 xml:space="preserve">Напугал тебя, </w:t>
      </w:r>
      <w:proofErr w:type="spellStart"/>
      <w:r w:rsidRPr="00162EE1">
        <w:rPr>
          <w:rFonts w:eastAsia="Times New Roman" w:cs="Times New Roman"/>
          <w:szCs w:val="28"/>
        </w:rPr>
        <w:t>тёточка,</w:t>
      </w:r>
      <w:proofErr w:type="spell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Я...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lastRenderedPageBreak/>
        <w:t>Тётка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Подхватилась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Ухо моё нашла...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Только недолго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Злилась,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 сказке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Опять возвратилась,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До конца её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Довела...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Сказочные тенёта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Не спали ещё с души,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вдруг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Из ночного болота,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Из самой глуши,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Голос донёсся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Мамин,</w:t>
      </w:r>
      <w:proofErr w:type="gramEnd"/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Вспыхнул,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зорька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окне: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Вы не спите ещё,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Мои маленькие?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Голос подайте мне!..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Не спим!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Тебя ожидаем!..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 xml:space="preserve">И </w:t>
      </w:r>
      <w:proofErr w:type="gramStart"/>
      <w:r w:rsidRPr="00162EE1">
        <w:rPr>
          <w:rFonts w:eastAsia="Times New Roman" w:cs="Times New Roman"/>
          <w:szCs w:val="28"/>
        </w:rPr>
        <w:t>один за одним</w:t>
      </w:r>
      <w:proofErr w:type="gramEnd"/>
      <w:r w:rsidRPr="00162EE1">
        <w:rPr>
          <w:rFonts w:eastAsia="Times New Roman" w:cs="Times New Roman"/>
          <w:szCs w:val="28"/>
        </w:rPr>
        <w:t>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Гуськом,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Из-под ёлки своей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Выползаем,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к маме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Бегом!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 мамою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Женька рядом,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Голову опустил.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рады,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Что видим брата: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Мама,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Где Женька был?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lastRenderedPageBreak/>
        <w:t>А мама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 xml:space="preserve">Промокла </w:t>
      </w:r>
      <w:proofErr w:type="gramStart"/>
      <w:r w:rsidRPr="00162EE1">
        <w:rPr>
          <w:rFonts w:eastAsia="Times New Roman" w:cs="Times New Roman"/>
          <w:szCs w:val="28"/>
        </w:rPr>
        <w:t>до нитки</w:t>
      </w:r>
      <w:proofErr w:type="gramEnd"/>
      <w:r w:rsidRPr="00162EE1">
        <w:rPr>
          <w:rFonts w:eastAsia="Times New Roman" w:cs="Times New Roman"/>
          <w:szCs w:val="28"/>
        </w:rPr>
        <w:t>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Озноб маму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Нервный бьёт.</w:t>
      </w:r>
      <w:proofErr w:type="gram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Он к кочке прилип,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улитка,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сухарик жуёт.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воду ступить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Опасается,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Откуда малому знать,</w:t>
      </w:r>
      <w:r w:rsidR="00A32EE9">
        <w:rPr>
          <w:rFonts w:eastAsia="Times New Roman" w:cs="Times New Roman"/>
          <w:szCs w:val="28"/>
        </w:rPr>
        <w:t xml:space="preserve"> </w:t>
      </w:r>
      <w:r w:rsidRPr="00162EE1">
        <w:rPr>
          <w:rFonts w:eastAsia="Times New Roman" w:cs="Times New Roman"/>
          <w:szCs w:val="28"/>
        </w:rPr>
        <w:t>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Что небо там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Отражается,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Вот дна-то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не видать.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А рядом,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будто сладко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Уснула,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Ногами в грязь,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 кочке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 xml:space="preserve">Лежала </w:t>
      </w:r>
      <w:proofErr w:type="gramStart"/>
      <w:r w:rsidRPr="00162EE1">
        <w:rPr>
          <w:rFonts w:eastAsia="Times New Roman" w:cs="Times New Roman"/>
          <w:szCs w:val="28"/>
        </w:rPr>
        <w:t>бабуля</w:t>
      </w:r>
      <w:proofErr w:type="gramEnd"/>
      <w:r w:rsidRPr="00162EE1">
        <w:rPr>
          <w:rFonts w:eastAsia="Times New Roman" w:cs="Times New Roman"/>
          <w:szCs w:val="28"/>
        </w:rPr>
        <w:t xml:space="preserve">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Кровь на виске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Запеклась.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Малый осколок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Снаряда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162EE1">
        <w:rPr>
          <w:rFonts w:eastAsia="Times New Roman" w:cs="Times New Roman"/>
          <w:szCs w:val="28"/>
        </w:rPr>
        <w:t>Бабулину</w:t>
      </w:r>
      <w:proofErr w:type="spellEnd"/>
      <w:r w:rsidRPr="00162EE1">
        <w:rPr>
          <w:rFonts w:eastAsia="Times New Roman" w:cs="Times New Roman"/>
          <w:szCs w:val="28"/>
        </w:rPr>
        <w:t xml:space="preserve"> жизнь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Погасил...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Блокада,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Блокада,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Блокада,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Кто тебя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 нам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Просил?! —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Заплакала мама.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тоже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Заплакали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Вслед за ней.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 сколько ни плачь,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Не поможешь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lastRenderedPageBreak/>
        <w:t>Бабуле</w:t>
      </w:r>
      <w:proofErr w:type="gram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Своей.</w:t>
      </w:r>
      <w:proofErr w:type="gramEnd"/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Деточки-голубочки,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Давайте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Ложиться спать.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День был нелёгкий очень,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лучше дня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Не видать.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Опять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Под зелёные своды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с мамою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Заползли,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провалились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воду,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Уснули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Лишь только легли.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Укрылись снами...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холод,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голод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Ушли тут же прочь,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Мама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Своими слезами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Нас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Согревала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Всю ночь...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Я кончил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Рассказ свой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молчанье.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 тут же вдруг,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тишине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Со стула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Поднялся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Мальчик,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Ещё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ещ</w:t>
      </w:r>
      <w:r w:rsidR="00A32EE9">
        <w:rPr>
          <w:rFonts w:eastAsia="Times New Roman" w:cs="Times New Roman"/>
          <w:szCs w:val="28"/>
        </w:rPr>
        <w:t>ё</w:t>
      </w:r>
      <w:r w:rsidRPr="00162EE1">
        <w:rPr>
          <w:rFonts w:eastAsia="Times New Roman" w:cs="Times New Roman"/>
          <w:szCs w:val="28"/>
        </w:rPr>
        <w:t>...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Все —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Ко мне.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lastRenderedPageBreak/>
        <w:t>Глаз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Голубые лунки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Светятся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Теплотой.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— Отдайте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Наши рисунки,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Те самые,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Что с войной...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комната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Вдруг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Загудела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Послышались шутки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смех.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будто бы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Посветлело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 душе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Сразу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 всех.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долго ещё говорили,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Наверно,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Целый урок.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Вопросы разные были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я отвечал,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Как мог.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 об одном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Мы дружно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Договорились тогда,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Что людям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Жить в мире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Нужно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Сегодня,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Завтра,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Всегда.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Джонни,</w:t>
      </w:r>
    </w:p>
    <w:p w:rsid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Карел,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spellStart"/>
      <w:r w:rsidRPr="00162EE1">
        <w:rPr>
          <w:rFonts w:eastAsia="Times New Roman" w:cs="Times New Roman"/>
          <w:szCs w:val="28"/>
        </w:rPr>
        <w:t>Анелис</w:t>
      </w:r>
      <w:proofErr w:type="spellEnd"/>
      <w:r w:rsidRPr="00162EE1">
        <w:rPr>
          <w:rFonts w:eastAsia="Times New Roman" w:cs="Times New Roman"/>
          <w:szCs w:val="28"/>
        </w:rPr>
        <w:t xml:space="preserve">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Всех и не вспомню сейчас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Говорили,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lastRenderedPageBreak/>
        <w:t xml:space="preserve">Что очень хотели </w:t>
      </w:r>
      <w:r w:rsidR="00A32EE9">
        <w:rPr>
          <w:rFonts w:eastAsia="Times New Roman" w:cs="Times New Roman"/>
          <w:szCs w:val="28"/>
        </w:rPr>
        <w:t>б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Друзей иметь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Среди вас.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нам было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Очень понятно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Ж</w:t>
      </w:r>
      <w:r w:rsidR="00162EE1" w:rsidRPr="00162EE1">
        <w:rPr>
          <w:rFonts w:eastAsia="Times New Roman" w:cs="Times New Roman"/>
          <w:szCs w:val="28"/>
        </w:rPr>
        <w:t>елание —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мире жить.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 нам было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Очень приятно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Желание это —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Дружить.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Вы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Пока ещё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Дети,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Но вскоре придёт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Ваш час.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Будущее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 планете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Зависеть</w:t>
      </w:r>
    </w:p>
    <w:p w:rsidR="00162EE1" w:rsidRPr="00162EE1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="00162EE1" w:rsidRPr="00162EE1">
        <w:rPr>
          <w:rFonts w:eastAsia="Times New Roman" w:cs="Times New Roman"/>
          <w:szCs w:val="28"/>
        </w:rPr>
        <w:t>будет</w:t>
      </w:r>
    </w:p>
    <w:p w:rsidR="00162EE1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="00162EE1" w:rsidRPr="00162EE1">
        <w:rPr>
          <w:rFonts w:eastAsia="Times New Roman" w:cs="Times New Roman"/>
          <w:szCs w:val="28"/>
        </w:rPr>
        <w:t>от вас.</w:t>
      </w:r>
    </w:p>
    <w:p w:rsidR="00A32EE9" w:rsidRDefault="00A32EE9" w:rsidP="00A32EE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62EE1" w:rsidRPr="00162EE1" w:rsidRDefault="00162EE1" w:rsidP="00A32EE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*  *  *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Ну вот,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У родимой речки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Я вам, друзья, рассказал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Об одной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Интересной встрече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В Детройте,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Где я побывал.</w:t>
      </w:r>
    </w:p>
    <w:p w:rsidR="00A32EE9" w:rsidRDefault="00A32EE9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От сверстников ваших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 w:rsidRPr="00162EE1">
        <w:rPr>
          <w:rFonts w:eastAsia="Times New Roman" w:cs="Times New Roman"/>
          <w:szCs w:val="28"/>
        </w:rPr>
        <w:t>Неблизких</w:t>
      </w:r>
      <w:proofErr w:type="gramEnd"/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Привёз я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Из дальних краёв,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 просьбой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О переписке,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Целый мешок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Адресов.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lastRenderedPageBreak/>
        <w:t>Я знаю,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Солнце на свете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Не сможет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Никто</w:t>
      </w:r>
    </w:p>
    <w:p w:rsidR="00A32EE9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Погасить,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Пока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На нашей планете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Дети</w:t>
      </w:r>
    </w:p>
    <w:p w:rsidR="00162EE1" w:rsidRPr="00162EE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bookmarkStart w:id="0" w:name="_GoBack"/>
      <w:bookmarkEnd w:id="0"/>
      <w:r w:rsidRPr="00162EE1">
        <w:rPr>
          <w:rFonts w:eastAsia="Times New Roman" w:cs="Times New Roman"/>
          <w:szCs w:val="28"/>
        </w:rPr>
        <w:t>Будут</w:t>
      </w:r>
    </w:p>
    <w:p w:rsidR="00162EE1" w:rsidRPr="00797721" w:rsidRDefault="00162EE1" w:rsidP="00162EE1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162EE1">
        <w:rPr>
          <w:rFonts w:eastAsia="Times New Roman" w:cs="Times New Roman"/>
          <w:szCs w:val="28"/>
        </w:rPr>
        <w:t>Дружить!</w:t>
      </w:r>
    </w:p>
    <w:sectPr w:rsidR="00162EE1" w:rsidRPr="0079772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4" w:rsidRDefault="00437E74" w:rsidP="00BB305B">
      <w:pPr>
        <w:spacing w:after="0" w:line="240" w:lineRule="auto"/>
      </w:pPr>
      <w:r>
        <w:separator/>
      </w:r>
    </w:p>
  </w:endnote>
  <w:endnote w:type="continuationSeparator" w:id="0">
    <w:p w:rsidR="00437E74" w:rsidRDefault="00437E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EE9">
                            <w:rPr>
                              <w:noProof/>
                              <w:color w:val="808080" w:themeColor="background1" w:themeShade="80"/>
                            </w:rPr>
                            <w:t>32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EE9">
                      <w:rPr>
                        <w:noProof/>
                        <w:color w:val="808080" w:themeColor="background1" w:themeShade="80"/>
                      </w:rPr>
                      <w:t>32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EE9">
                            <w:rPr>
                              <w:noProof/>
                              <w:color w:val="808080" w:themeColor="background1" w:themeShade="80"/>
                            </w:rPr>
                            <w:t>33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EE9">
                      <w:rPr>
                        <w:noProof/>
                        <w:color w:val="808080" w:themeColor="background1" w:themeShade="80"/>
                      </w:rPr>
                      <w:t>33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54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54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4" w:rsidRDefault="00437E74" w:rsidP="00BB305B">
      <w:pPr>
        <w:spacing w:after="0" w:line="240" w:lineRule="auto"/>
      </w:pPr>
      <w:r>
        <w:separator/>
      </w:r>
    </w:p>
  </w:footnote>
  <w:footnote w:type="continuationSeparator" w:id="0">
    <w:p w:rsidR="00437E74" w:rsidRDefault="00437E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62EE1"/>
    <w:rsid w:val="001B3739"/>
    <w:rsid w:val="001B7733"/>
    <w:rsid w:val="00226794"/>
    <w:rsid w:val="00310E12"/>
    <w:rsid w:val="00352216"/>
    <w:rsid w:val="00355423"/>
    <w:rsid w:val="0039181F"/>
    <w:rsid w:val="0040592E"/>
    <w:rsid w:val="00437E74"/>
    <w:rsid w:val="004818F9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673C1"/>
    <w:rsid w:val="00797721"/>
    <w:rsid w:val="007F47C6"/>
    <w:rsid w:val="00854F6C"/>
    <w:rsid w:val="0093322C"/>
    <w:rsid w:val="0096164A"/>
    <w:rsid w:val="00967F42"/>
    <w:rsid w:val="009F7AA9"/>
    <w:rsid w:val="00A32EE9"/>
    <w:rsid w:val="00A76E53"/>
    <w:rsid w:val="00B07F42"/>
    <w:rsid w:val="00B70044"/>
    <w:rsid w:val="00B77B35"/>
    <w:rsid w:val="00BB305B"/>
    <w:rsid w:val="00BC30E8"/>
    <w:rsid w:val="00BF3769"/>
    <w:rsid w:val="00C80B62"/>
    <w:rsid w:val="00C9220F"/>
    <w:rsid w:val="00D25F51"/>
    <w:rsid w:val="00E75545"/>
    <w:rsid w:val="00EE50E6"/>
    <w:rsid w:val="00F36D55"/>
    <w:rsid w:val="00F71D3C"/>
    <w:rsid w:val="00FB1466"/>
    <w:rsid w:val="00FB4C91"/>
    <w:rsid w:val="00FC191F"/>
    <w:rsid w:val="00FE4D7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43C4-69E4-4C6D-B18E-CC574886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Земля — два полушария</dc:title>
  <dc:creator>Карызна У.</dc:creator>
  <cp:keywords>Бурсов И.</cp:keywords>
  <cp:lastModifiedBy>Олеся</cp:lastModifiedBy>
  <cp:revision>14</cp:revision>
  <dcterms:created xsi:type="dcterms:W3CDTF">2016-03-05T19:02:00Z</dcterms:created>
  <dcterms:modified xsi:type="dcterms:W3CDTF">2017-10-08T10:42:00Z</dcterms:modified>
  <cp:category>Поэмы писателей белорусских</cp:category>
  <dc:language>рус.</dc:language>
</cp:coreProperties>
</file>