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A9" w:rsidRPr="00742D0C" w:rsidRDefault="00EA3EA9" w:rsidP="00EA3EA9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742D0C">
        <w:rPr>
          <w:rFonts w:eastAsia="Times New Roman"/>
        </w:rPr>
        <w:t>Самая лучшая</w:t>
      </w:r>
      <w:r w:rsidRPr="00742D0C">
        <w:br/>
      </w:r>
      <w:r w:rsidRPr="00742D0C">
        <w:rPr>
          <w:rFonts w:eastAsia="Times New Roman"/>
          <w:b w:val="0"/>
          <w:i/>
          <w:sz w:val="20"/>
          <w:szCs w:val="20"/>
          <w:lang w:eastAsia="ru-RU"/>
        </w:rPr>
        <w:t>Владимир Кари</w:t>
      </w:r>
      <w:r>
        <w:rPr>
          <w:rFonts w:eastAsia="Times New Roman"/>
          <w:b w:val="0"/>
          <w:i/>
          <w:sz w:val="20"/>
          <w:szCs w:val="20"/>
          <w:lang w:eastAsia="ru-RU"/>
        </w:rPr>
        <w:t>зна</w:t>
      </w:r>
      <w:r w:rsidRPr="00742D0C">
        <w:rPr>
          <w:rFonts w:eastAsia="Times New Roman"/>
          <w:b w:val="0"/>
          <w:i/>
          <w:sz w:val="20"/>
          <w:szCs w:val="20"/>
          <w:lang w:eastAsia="ru-RU"/>
        </w:rPr>
        <w:br/>
        <w:t>Перев</w:t>
      </w:r>
      <w:r>
        <w:rPr>
          <w:rFonts w:eastAsia="Times New Roman"/>
          <w:b w:val="0"/>
          <w:i/>
          <w:sz w:val="20"/>
          <w:szCs w:val="20"/>
          <w:lang w:eastAsia="ru-RU"/>
        </w:rPr>
        <w:t>ёл с белорусского</w:t>
      </w:r>
      <w:r w:rsidRPr="00742D0C">
        <w:rPr>
          <w:rFonts w:eastAsia="Times New Roman"/>
          <w:b w:val="0"/>
          <w:i/>
          <w:sz w:val="20"/>
          <w:szCs w:val="20"/>
          <w:lang w:eastAsia="ru-RU"/>
        </w:rPr>
        <w:t xml:space="preserve"> Иван Бурсов</w:t>
      </w:r>
      <w:bookmarkStart w:id="0" w:name="_GoBack"/>
      <w:bookmarkEnd w:id="0"/>
    </w:p>
    <w:p w:rsidR="00EA3EA9" w:rsidRPr="00742D0C" w:rsidRDefault="00EA3EA9" w:rsidP="00EA3EA9">
      <w:pPr>
        <w:spacing w:after="0" w:line="240" w:lineRule="auto"/>
        <w:ind w:left="283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3EA9" w:rsidRPr="00742D0C" w:rsidRDefault="00EA3EA9" w:rsidP="00EA3EA9">
      <w:pPr>
        <w:spacing w:after="0" w:line="240" w:lineRule="auto"/>
        <w:ind w:left="283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3EA9" w:rsidRPr="00742D0C" w:rsidRDefault="00EA3EA9" w:rsidP="00EA3EA9">
      <w:pPr>
        <w:spacing w:after="0" w:line="240" w:lineRule="auto"/>
        <w:ind w:left="2832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A3EA9" w:rsidRPr="00742D0C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Зорькою летнею светит,</w:t>
      </w:r>
    </w:p>
    <w:p w:rsidR="00EA3EA9" w:rsidRPr="00742D0C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Ласкает,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к</w:t>
      </w: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ак звон ручья.</w:t>
      </w:r>
    </w:p>
    <w:p w:rsidR="00EA3EA9" w:rsidRPr="00742D0C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Лучше всех мам на свете</w:t>
      </w:r>
    </w:p>
    <w:p w:rsidR="00EA3EA9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Мама моя.</w:t>
      </w:r>
    </w:p>
    <w:p w:rsidR="00EA3EA9" w:rsidRPr="00742D0C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A3EA9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Солнце весенней порою</w:t>
      </w:r>
    </w:p>
    <w:p w:rsidR="00EA3EA9" w:rsidRPr="00742D0C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Будит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</w:t>
      </w: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родимых краях.</w:t>
      </w:r>
    </w:p>
    <w:p w:rsidR="00EA3EA9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Просит жаворонков петь над землёю</w:t>
      </w:r>
    </w:p>
    <w:p w:rsidR="00EA3EA9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Мама моя.</w:t>
      </w:r>
    </w:p>
    <w:p w:rsidR="00EA3EA9" w:rsidRPr="00742D0C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A3EA9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С нею и песня милее,</w:t>
      </w:r>
    </w:p>
    <w:p w:rsidR="00EA3EA9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И грусть обходит меня.</w:t>
      </w:r>
    </w:p>
    <w:p w:rsidR="00EA3EA9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Лучше всех мам на свете</w:t>
      </w:r>
    </w:p>
    <w:p w:rsidR="00EA3EA9" w:rsidRPr="00742D0C" w:rsidRDefault="00EA3EA9" w:rsidP="00EA3EA9">
      <w:pPr>
        <w:spacing w:after="0" w:line="240" w:lineRule="auto"/>
        <w:ind w:left="283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42D0C">
        <w:rPr>
          <w:rFonts w:ascii="Verdana" w:eastAsia="Times New Roman" w:hAnsi="Verdana" w:cs="Times New Roman"/>
          <w:sz w:val="28"/>
          <w:szCs w:val="28"/>
          <w:lang w:eastAsia="ru-RU"/>
        </w:rPr>
        <w:t>Мама моя.</w:t>
      </w:r>
    </w:p>
    <w:p w:rsidR="007711D6" w:rsidRPr="00EA3EA9" w:rsidRDefault="007711D6" w:rsidP="00EA3EA9"/>
    <w:sectPr w:rsidR="007711D6" w:rsidRPr="00EA3EA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5B" w:rsidRDefault="00D8295B" w:rsidP="00BB305B">
      <w:pPr>
        <w:spacing w:after="0" w:line="240" w:lineRule="auto"/>
      </w:pPr>
      <w:r>
        <w:separator/>
      </w:r>
    </w:p>
  </w:endnote>
  <w:endnote w:type="continuationSeparator" w:id="0">
    <w:p w:rsidR="00D8295B" w:rsidRDefault="00D8295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AA9B5" wp14:editId="172D4C6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D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D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D83E51" wp14:editId="65DB86C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11D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11D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CEB34C" wp14:editId="61C1422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A3E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A3E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5B" w:rsidRDefault="00D8295B" w:rsidP="00BB305B">
      <w:pPr>
        <w:spacing w:after="0" w:line="240" w:lineRule="auto"/>
      </w:pPr>
      <w:r>
        <w:separator/>
      </w:r>
    </w:p>
  </w:footnote>
  <w:footnote w:type="continuationSeparator" w:id="0">
    <w:p w:rsidR="00D8295B" w:rsidRDefault="00D8295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E"/>
    <w:rsid w:val="00123C6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711D6"/>
    <w:rsid w:val="007F47C6"/>
    <w:rsid w:val="00854F6C"/>
    <w:rsid w:val="008742F6"/>
    <w:rsid w:val="0093322C"/>
    <w:rsid w:val="0096164A"/>
    <w:rsid w:val="00B07F42"/>
    <w:rsid w:val="00BB305B"/>
    <w:rsid w:val="00BF3769"/>
    <w:rsid w:val="00C80B62"/>
    <w:rsid w:val="00C9220F"/>
    <w:rsid w:val="00D8295B"/>
    <w:rsid w:val="00E47A9E"/>
    <w:rsid w:val="00E75545"/>
    <w:rsid w:val="00E77B78"/>
    <w:rsid w:val="00EA3EA9"/>
    <w:rsid w:val="00EB4C64"/>
    <w:rsid w:val="00EE50E6"/>
    <w:rsid w:val="00F36D55"/>
    <w:rsid w:val="00F9055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259B-D595-43C7-BBF3-D1777567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Хлопчык і лётчык</vt:lpstr>
    </vt:vector>
  </TitlesOfParts>
  <Manager>Олеся</Manager>
  <Company>ChitaemDetyam.com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Самая лучшая</dc:title>
  <dc:creator>Карызна У.</dc:creator>
  <cp:keywords>Бурсов И.</cp:keywords>
  <cp:lastModifiedBy>Олеся</cp:lastModifiedBy>
  <cp:revision>6</cp:revision>
  <dcterms:created xsi:type="dcterms:W3CDTF">2016-05-17T10:06:00Z</dcterms:created>
  <dcterms:modified xsi:type="dcterms:W3CDTF">2016-10-04T07:38:00Z</dcterms:modified>
  <cp:category>Произведения поэтов белорусских</cp:category>
  <dc:language>рус.</dc:language>
</cp:coreProperties>
</file>