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85D94" w:rsidRDefault="00A76E53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>
        <w:rPr>
          <w:rFonts w:eastAsia="Times New Roman"/>
          <w:lang w:val="be-BY"/>
        </w:rPr>
        <w:t>Радасць</w:t>
      </w:r>
      <w:r w:rsidR="00FE4D75" w:rsidRPr="00294DD5">
        <w:rPr>
          <w:lang w:val="be-BY"/>
        </w:rPr>
        <w:br/>
      </w:r>
      <w:r w:rsidR="00FE4D75" w:rsidRPr="00585D94">
        <w:rPr>
          <w:rFonts w:eastAsia="Times New Roman"/>
          <w:b w:val="0"/>
          <w:i/>
          <w:sz w:val="20"/>
          <w:szCs w:val="20"/>
          <w:lang w:val="be-BY" w:eastAsia="ru-RU"/>
        </w:rPr>
        <w:t>У</w:t>
      </w:r>
      <w:r w:rsidR="00FE4D75">
        <w:rPr>
          <w:rFonts w:eastAsia="Times New Roman"/>
          <w:b w:val="0"/>
          <w:i/>
          <w:sz w:val="20"/>
          <w:szCs w:val="20"/>
          <w:lang w:val="be-BY" w:eastAsia="ru-RU"/>
        </w:rPr>
        <w:t>ладзімір</w:t>
      </w:r>
      <w:r w:rsidR="00FE4D75"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 Карызн</w:t>
      </w:r>
      <w:r w:rsidR="00FE4D75">
        <w:rPr>
          <w:rFonts w:eastAsia="Times New Roman"/>
          <w:b w:val="0"/>
          <w:i/>
          <w:sz w:val="20"/>
          <w:szCs w:val="20"/>
          <w:lang w:val="be-BY" w:eastAsia="ru-RU"/>
        </w:rPr>
        <w:t>а</w:t>
      </w: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FE4D75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FE4D75" w:rsidRPr="00585D94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A76E53" w:rsidRPr="00A76E53" w:rsidRDefault="00A76E53" w:rsidP="00A76E5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76E53">
        <w:rPr>
          <w:rFonts w:eastAsia="Times New Roman" w:cs="Times New Roman"/>
          <w:szCs w:val="28"/>
          <w:lang w:val="be-BY"/>
        </w:rPr>
        <w:t>Радуецца дзед,</w:t>
      </w:r>
    </w:p>
    <w:p w:rsidR="00A76E53" w:rsidRPr="00A76E53" w:rsidRDefault="00A76E53" w:rsidP="00A76E5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76E53">
        <w:rPr>
          <w:rFonts w:eastAsia="Times New Roman" w:cs="Times New Roman"/>
          <w:szCs w:val="28"/>
          <w:lang w:val="be-BY"/>
        </w:rPr>
        <w:t>Калі пастукаецца сусед.</w:t>
      </w:r>
    </w:p>
    <w:p w:rsidR="00A76E53" w:rsidRPr="00A76E53" w:rsidRDefault="00A76E53" w:rsidP="00A76E5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76E53">
        <w:rPr>
          <w:rFonts w:eastAsia="Times New Roman" w:cs="Times New Roman"/>
          <w:szCs w:val="28"/>
          <w:lang w:val="be-BY"/>
        </w:rPr>
        <w:t>Бабуля не ўседзіць,</w:t>
      </w:r>
    </w:p>
    <w:p w:rsidR="00A76E53" w:rsidRPr="00A76E53" w:rsidRDefault="00A76E53" w:rsidP="00A76E5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76E53">
        <w:rPr>
          <w:rFonts w:eastAsia="Times New Roman" w:cs="Times New Roman"/>
          <w:szCs w:val="28"/>
          <w:lang w:val="be-BY"/>
        </w:rPr>
        <w:t>Калі ўнучак прыедзе —</w:t>
      </w:r>
    </w:p>
    <w:p w:rsidR="00A76E53" w:rsidRPr="00A76E53" w:rsidRDefault="00A76E53" w:rsidP="00A76E5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76E53">
        <w:rPr>
          <w:rFonts w:eastAsia="Times New Roman" w:cs="Times New Roman"/>
          <w:szCs w:val="28"/>
          <w:lang w:val="be-BY"/>
        </w:rPr>
        <w:t>Ласункі, што прыхаваны</w:t>
      </w:r>
    </w:p>
    <w:p w:rsidR="00A76E53" w:rsidRPr="00A76E53" w:rsidRDefault="00A76E53" w:rsidP="00A76E5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76E53">
        <w:rPr>
          <w:rFonts w:eastAsia="Times New Roman" w:cs="Times New Roman"/>
          <w:szCs w:val="28"/>
          <w:lang w:val="be-BY"/>
        </w:rPr>
        <w:t>На зіму,</w:t>
      </w:r>
    </w:p>
    <w:p w:rsidR="00A76E53" w:rsidRPr="00A76E53" w:rsidRDefault="00A76E53" w:rsidP="00A76E5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76E53">
        <w:rPr>
          <w:rFonts w:eastAsia="Times New Roman" w:cs="Times New Roman"/>
          <w:szCs w:val="28"/>
          <w:lang w:val="be-BY"/>
        </w:rPr>
        <w:t>Нясе яму.</w:t>
      </w:r>
    </w:p>
    <w:p w:rsidR="00A76E53" w:rsidRDefault="00A76E53" w:rsidP="00A76E5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Рады Вова без меры,</w:t>
      </w:r>
    </w:p>
    <w:p w:rsidR="00A76E53" w:rsidRDefault="00A76E53" w:rsidP="00A76E5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Калі прыйдзе Сябра </w:t>
      </w:r>
      <w:proofErr w:type="spellStart"/>
      <w:r>
        <w:rPr>
          <w:rFonts w:eastAsia="Times New Roman" w:cs="Times New Roman"/>
          <w:szCs w:val="28"/>
          <w:lang w:val="be-BY"/>
        </w:rPr>
        <w:t>Валера</w:t>
      </w:r>
      <w:proofErr w:type="spellEnd"/>
      <w:r>
        <w:rPr>
          <w:rFonts w:eastAsia="Times New Roman" w:cs="Times New Roman"/>
          <w:szCs w:val="28"/>
          <w:lang w:val="be-BY"/>
        </w:rPr>
        <w:t>…</w:t>
      </w:r>
    </w:p>
    <w:p w:rsidR="00A76E53" w:rsidRDefault="00A76E53" w:rsidP="00A76E5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76E53">
        <w:rPr>
          <w:rFonts w:eastAsia="Times New Roman" w:cs="Times New Roman"/>
          <w:szCs w:val="28"/>
          <w:lang w:val="be-BY"/>
        </w:rPr>
        <w:t>I як гэта добра,</w:t>
      </w:r>
    </w:p>
    <w:p w:rsidR="00A76E53" w:rsidRDefault="00A76E53" w:rsidP="00A76E5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76E53">
        <w:rPr>
          <w:rFonts w:eastAsia="Times New Roman" w:cs="Times New Roman"/>
          <w:szCs w:val="28"/>
          <w:lang w:val="be-BY"/>
        </w:rPr>
        <w:t>Што спрадвеку</w:t>
      </w:r>
    </w:p>
    <w:p w:rsidR="00A76E53" w:rsidRDefault="00A76E53" w:rsidP="00A76E5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A76E53">
        <w:rPr>
          <w:rFonts w:eastAsia="Times New Roman" w:cs="Times New Roman"/>
          <w:szCs w:val="28"/>
          <w:lang w:val="be-BY"/>
        </w:rPr>
        <w:t>Рад чалавек</w:t>
      </w:r>
    </w:p>
    <w:p w:rsidR="00FE4D75" w:rsidRDefault="00A76E53" w:rsidP="00A76E5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A76E53">
        <w:rPr>
          <w:rFonts w:eastAsia="Times New Roman" w:cs="Times New Roman"/>
          <w:szCs w:val="28"/>
          <w:lang w:val="be-BY"/>
        </w:rPr>
        <w:t>Чалавеку!</w:t>
      </w:r>
    </w:p>
    <w:sectPr w:rsidR="00FE4D7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F6" w:rsidRDefault="006C23F6" w:rsidP="00BB305B">
      <w:pPr>
        <w:spacing w:after="0" w:line="240" w:lineRule="auto"/>
      </w:pPr>
      <w:r>
        <w:separator/>
      </w:r>
    </w:p>
  </w:endnote>
  <w:endnote w:type="continuationSeparator" w:id="0">
    <w:p w:rsidR="006C23F6" w:rsidRDefault="006C23F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6623" wp14:editId="60B51CD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F3813" wp14:editId="0BB6E29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F3205" wp14:editId="01CE8CA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6E5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6E5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F6" w:rsidRDefault="006C23F6" w:rsidP="00BB305B">
      <w:pPr>
        <w:spacing w:after="0" w:line="240" w:lineRule="auto"/>
      </w:pPr>
      <w:r>
        <w:separator/>
      </w:r>
    </w:p>
  </w:footnote>
  <w:footnote w:type="continuationSeparator" w:id="0">
    <w:p w:rsidR="006C23F6" w:rsidRDefault="006C23F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1B3739"/>
    <w:rsid w:val="001B7733"/>
    <w:rsid w:val="00226794"/>
    <w:rsid w:val="00310E12"/>
    <w:rsid w:val="00355423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C23F6"/>
    <w:rsid w:val="007F47C6"/>
    <w:rsid w:val="00854F6C"/>
    <w:rsid w:val="0093322C"/>
    <w:rsid w:val="0096164A"/>
    <w:rsid w:val="00A76E53"/>
    <w:rsid w:val="00B07F42"/>
    <w:rsid w:val="00B77B35"/>
    <w:rsid w:val="00BB305B"/>
    <w:rsid w:val="00BF3769"/>
    <w:rsid w:val="00C80B62"/>
    <w:rsid w:val="00C9220F"/>
    <w:rsid w:val="00E75545"/>
    <w:rsid w:val="00EE50E6"/>
    <w:rsid w:val="00F36D55"/>
    <w:rsid w:val="00F71D3C"/>
    <w:rsid w:val="00FB1466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52F8-E60A-4A12-AB7F-8DE333B9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Радасць</dc:title>
  <dc:creator>Карызна У.</dc:creator>
  <cp:lastModifiedBy>Олеся</cp:lastModifiedBy>
  <cp:revision>4</cp:revision>
  <dcterms:created xsi:type="dcterms:W3CDTF">2016-03-05T19:02:00Z</dcterms:created>
  <dcterms:modified xsi:type="dcterms:W3CDTF">2017-09-27T07:22:00Z</dcterms:modified>
  <cp:category>Произведения поэтов белорусских</cp:category>
  <dc:language>бел.</dc:language>
</cp:coreProperties>
</file>