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086D57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>
        <w:rPr>
          <w:rFonts w:eastAsia="Times New Roman"/>
        </w:rPr>
        <w:t>Прополотая грядка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E910FF" w:rsidRDefault="00E910FF" w:rsidP="00086D57">
      <w:pPr>
        <w:spacing w:after="0" w:line="240" w:lineRule="auto"/>
        <w:ind w:left="2832"/>
        <w:rPr>
          <w:rFonts w:eastAsia="Times New Roman" w:cs="Times New Roman"/>
          <w:szCs w:val="28"/>
        </w:rPr>
        <w:sectPr w:rsidR="00E910FF" w:rsidSect="00E910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62" w:right="1134" w:bottom="1134" w:left="1134" w:header="709" w:footer="709" w:gutter="0"/>
          <w:cols w:space="708"/>
          <w:titlePg/>
          <w:docGrid w:linePitch="360"/>
        </w:sectPr>
      </w:pPr>
    </w:p>
    <w:p w:rsidR="00E910FF" w:rsidRDefault="00E910FF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E910FF" w:rsidRDefault="00E910FF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Пока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Пасла бабка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Гусей у реки,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Внук Вова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Решил прополоть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Бураки.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И так он старался,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Что даже вспотел.</w:t>
      </w:r>
    </w:p>
    <w:p w:rsidR="006C5085" w:rsidRPr="00086D57" w:rsidRDefault="006C5085" w:rsidP="00E910F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Работу,</w:t>
      </w:r>
      <w:bookmarkStart w:id="0" w:name="_GoBack"/>
      <w:bookmarkEnd w:id="0"/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Не кончив,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Бросать не хотел.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Пришла домой бабка —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Внук прямо сиял,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Весь ч</w:t>
      </w:r>
      <w:r>
        <w:rPr>
          <w:rFonts w:eastAsia="Times New Roman" w:cs="Times New Roman"/>
          <w:szCs w:val="28"/>
        </w:rPr>
        <w:t>ё</w:t>
      </w:r>
      <w:r w:rsidRPr="00086D57">
        <w:rPr>
          <w:rFonts w:eastAsia="Times New Roman" w:cs="Times New Roman"/>
          <w:szCs w:val="28"/>
        </w:rPr>
        <w:t>рно-зелёный,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Как грядка,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Стоял.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— И где столько грязи</w:t>
      </w:r>
    </w:p>
    <w:p w:rsidR="00E910FF" w:rsidRDefault="00E910FF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E910FF" w:rsidRDefault="00E910FF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Ты, внучек, нашёл?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— Так я же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Твои бураки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Прополол.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 xml:space="preserve">— Там </w:t>
      </w:r>
      <w:proofErr w:type="gramStart"/>
      <w:r w:rsidRPr="00086D57">
        <w:rPr>
          <w:rFonts w:eastAsia="Times New Roman" w:cs="Times New Roman"/>
          <w:szCs w:val="28"/>
        </w:rPr>
        <w:t>нету</w:t>
      </w:r>
      <w:proofErr w:type="gramEnd"/>
      <w:r w:rsidRPr="00086D57">
        <w:rPr>
          <w:rFonts w:eastAsia="Times New Roman" w:cs="Times New Roman"/>
          <w:szCs w:val="28"/>
        </w:rPr>
        <w:t xml:space="preserve"> травы,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Ты мне внучек,</w:t>
      </w:r>
    </w:p>
    <w:p w:rsidR="00FE4D75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Не лги.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— Так я же полол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Не траву —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Бураки.</w:t>
      </w:r>
    </w:p>
    <w:p w:rsid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 xml:space="preserve">Нет, внучек не </w:t>
      </w:r>
      <w:proofErr w:type="gramStart"/>
      <w:r w:rsidRPr="00086D57">
        <w:rPr>
          <w:rFonts w:eastAsia="Times New Roman" w:cs="Times New Roman"/>
          <w:szCs w:val="28"/>
        </w:rPr>
        <w:t>врал</w:t>
      </w:r>
      <w:proofErr w:type="gramEnd"/>
      <w:r w:rsidRPr="00086D57">
        <w:rPr>
          <w:rFonts w:eastAsia="Times New Roman" w:cs="Times New Roman"/>
          <w:szCs w:val="28"/>
        </w:rPr>
        <w:t>.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Бабка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К грядке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Пришла —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Ни одного</w:t>
      </w:r>
    </w:p>
    <w:p w:rsidR="00086D57" w:rsidRPr="00086D57" w:rsidRDefault="00086D57" w:rsidP="00E910FF">
      <w:pPr>
        <w:spacing w:after="0" w:line="240" w:lineRule="auto"/>
        <w:rPr>
          <w:rFonts w:eastAsia="Times New Roman" w:cs="Times New Roman"/>
          <w:szCs w:val="28"/>
        </w:rPr>
      </w:pPr>
      <w:r w:rsidRPr="00086D57">
        <w:rPr>
          <w:rFonts w:eastAsia="Times New Roman" w:cs="Times New Roman"/>
          <w:szCs w:val="28"/>
        </w:rPr>
        <w:t>Бурачка</w:t>
      </w:r>
    </w:p>
    <w:p w:rsidR="00E910FF" w:rsidRDefault="00086D57" w:rsidP="00E910FF">
      <w:pPr>
        <w:spacing w:after="0" w:line="240" w:lineRule="auto"/>
        <w:rPr>
          <w:rFonts w:eastAsia="Times New Roman" w:cs="Times New Roman"/>
          <w:szCs w:val="28"/>
        </w:rPr>
        <w:sectPr w:rsidR="00E910FF" w:rsidSect="00E910FF">
          <w:type w:val="continuous"/>
          <w:pgSz w:w="11906" w:h="16838"/>
          <w:pgMar w:top="861" w:right="1134" w:bottom="1134" w:left="1560" w:header="426" w:footer="709" w:gutter="0"/>
          <w:cols w:num="2" w:space="708"/>
          <w:titlePg/>
          <w:docGrid w:linePitch="360"/>
        </w:sectPr>
      </w:pPr>
      <w:r w:rsidRPr="00086D57">
        <w:rPr>
          <w:rFonts w:eastAsia="Times New Roman" w:cs="Times New Roman"/>
          <w:szCs w:val="28"/>
        </w:rPr>
        <w:t>Не нашла.</w:t>
      </w:r>
    </w:p>
    <w:p w:rsidR="00086D57" w:rsidRDefault="00086D57" w:rsidP="00086D5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E910FF" w:rsidRDefault="00E910FF" w:rsidP="00086D5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E910FF" w:rsidRPr="00524147" w:rsidRDefault="00E910FF" w:rsidP="00E910FF">
      <w:pPr>
        <w:spacing w:after="0" w:line="240" w:lineRule="auto"/>
        <w:ind w:left="2832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1975 г.</w:t>
      </w:r>
    </w:p>
    <w:sectPr w:rsidR="00E910FF" w:rsidRPr="00524147" w:rsidSect="00E910FF">
      <w:type w:val="continuous"/>
      <w:pgSz w:w="11906" w:h="16838"/>
      <w:pgMar w:top="861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0B" w:rsidRDefault="0093030B" w:rsidP="00BB305B">
      <w:pPr>
        <w:spacing w:after="0" w:line="240" w:lineRule="auto"/>
      </w:pPr>
      <w:r>
        <w:separator/>
      </w:r>
    </w:p>
  </w:endnote>
  <w:endnote w:type="continuationSeparator" w:id="0">
    <w:p w:rsidR="0093030B" w:rsidRDefault="009303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696AB" wp14:editId="137F0E9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10F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10F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F82FC" wp14:editId="4730C60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28E0A4" wp14:editId="7C3EC9F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0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0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0B" w:rsidRDefault="0093030B" w:rsidP="00BB305B">
      <w:pPr>
        <w:spacing w:after="0" w:line="240" w:lineRule="auto"/>
      </w:pPr>
      <w:r>
        <w:separator/>
      </w:r>
    </w:p>
  </w:footnote>
  <w:footnote w:type="continuationSeparator" w:id="0">
    <w:p w:rsidR="0093030B" w:rsidRDefault="009303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086D57"/>
    <w:rsid w:val="001B3739"/>
    <w:rsid w:val="001B7733"/>
    <w:rsid w:val="00226794"/>
    <w:rsid w:val="00310E12"/>
    <w:rsid w:val="00355423"/>
    <w:rsid w:val="0039181F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6C5085"/>
    <w:rsid w:val="007F47C6"/>
    <w:rsid w:val="00854F6C"/>
    <w:rsid w:val="0093017C"/>
    <w:rsid w:val="0093030B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D25F51"/>
    <w:rsid w:val="00E75545"/>
    <w:rsid w:val="00E910FF"/>
    <w:rsid w:val="00EE50E6"/>
    <w:rsid w:val="00F36D55"/>
    <w:rsid w:val="00F71D3C"/>
    <w:rsid w:val="00F90F5D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23C9-3A94-4E46-B561-69555909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Прополотая грядка</vt:lpstr>
    </vt:vector>
  </TitlesOfParts>
  <Manager>Олеся</Manager>
  <Company>ChitaemDetyam.com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Прополотая грядка</dc:title>
  <dc:creator>Карызна У.</dc:creator>
  <cp:keywords>Бурсов И.</cp:keywords>
  <cp:lastModifiedBy>Олеся</cp:lastModifiedBy>
  <cp:revision>9</cp:revision>
  <dcterms:created xsi:type="dcterms:W3CDTF">2016-03-05T19:02:00Z</dcterms:created>
  <dcterms:modified xsi:type="dcterms:W3CDTF">2017-12-12T16:09:00Z</dcterms:modified>
  <cp:category>Произведения поэтов белорусских</cp:category>
  <dc:language>рус.</dc:language>
</cp:coreProperties>
</file>