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75" w:rsidRPr="005066E0" w:rsidRDefault="00CF0C8F" w:rsidP="00FE4D75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>
        <w:rPr>
          <w:rFonts w:eastAsia="Times New Roman"/>
          <w:lang w:val="be-BY"/>
        </w:rPr>
        <w:t>Навагодняя песенька</w:t>
      </w:r>
      <w:r w:rsidR="00FE4D75" w:rsidRPr="005066E0">
        <w:rPr>
          <w:lang w:val="be-BY"/>
        </w:rPr>
        <w:br/>
      </w:r>
      <w:r w:rsidR="00FE4D75" w:rsidRPr="005066E0">
        <w:rPr>
          <w:rFonts w:eastAsia="Times New Roman"/>
          <w:b w:val="0"/>
          <w:i/>
          <w:sz w:val="20"/>
          <w:szCs w:val="20"/>
          <w:lang w:val="be-BY" w:eastAsia="ru-RU"/>
        </w:rPr>
        <w:t>Уладзімір Карызна</w:t>
      </w:r>
    </w:p>
    <w:p w:rsidR="00FE4D75" w:rsidRPr="005066E0" w:rsidRDefault="00FE4D75" w:rsidP="00FE4D75">
      <w:pPr>
        <w:spacing w:after="0" w:line="240" w:lineRule="auto"/>
        <w:ind w:left="2832"/>
        <w:rPr>
          <w:rFonts w:eastAsia="Times New Roman" w:cs="Times New Roman"/>
          <w:b/>
          <w:bCs/>
          <w:szCs w:val="28"/>
          <w:lang w:val="be-BY"/>
        </w:rPr>
      </w:pPr>
    </w:p>
    <w:p w:rsidR="00FE4D75" w:rsidRPr="005066E0" w:rsidRDefault="00FE4D75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</w:p>
    <w:p w:rsidR="00CF0C8F" w:rsidRDefault="00CF0C8F" w:rsidP="00CF0C8F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>
        <w:rPr>
          <w:rFonts w:eastAsia="Times New Roman" w:cs="Times New Roman"/>
          <w:bCs/>
          <w:szCs w:val="28"/>
          <w:lang w:val="be-BY"/>
        </w:rPr>
        <w:t>3 лясной глушы завейнай</w:t>
      </w:r>
    </w:p>
    <w:p w:rsidR="00CF0C8F" w:rsidRDefault="00CF0C8F" w:rsidP="00CF0C8F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CF0C8F">
        <w:rPr>
          <w:rFonts w:eastAsia="Times New Roman" w:cs="Times New Roman"/>
          <w:bCs/>
          <w:szCs w:val="28"/>
          <w:lang w:val="be-BY"/>
        </w:rPr>
        <w:t>Руплівы Дзед Мароз</w:t>
      </w:r>
    </w:p>
    <w:p w:rsidR="00CF0C8F" w:rsidRDefault="00CF0C8F" w:rsidP="00CF0C8F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CF0C8F">
        <w:rPr>
          <w:rFonts w:eastAsia="Times New Roman" w:cs="Times New Roman"/>
          <w:bCs/>
          <w:szCs w:val="28"/>
          <w:lang w:val="be-BY"/>
        </w:rPr>
        <w:t>Нам ёлачку на свята</w:t>
      </w:r>
    </w:p>
    <w:p w:rsidR="00CF0C8F" w:rsidRPr="00CF0C8F" w:rsidRDefault="00CF0C8F" w:rsidP="00CF0C8F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CF0C8F">
        <w:rPr>
          <w:rFonts w:eastAsia="Times New Roman" w:cs="Times New Roman"/>
          <w:bCs/>
          <w:szCs w:val="28"/>
          <w:lang w:val="be-BY"/>
        </w:rPr>
        <w:t>Вясёлую прынёс,</w:t>
      </w:r>
    </w:p>
    <w:p w:rsidR="00CF0C8F" w:rsidRDefault="00CF0C8F" w:rsidP="00CF0C8F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</w:p>
    <w:p w:rsidR="00CF0C8F" w:rsidRDefault="00CF0C8F" w:rsidP="00CF0C8F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CF0C8F">
        <w:rPr>
          <w:rFonts w:eastAsia="Times New Roman" w:cs="Times New Roman"/>
          <w:bCs/>
          <w:szCs w:val="28"/>
          <w:lang w:val="be-BY"/>
        </w:rPr>
        <w:t>Зялёныя галінкі</w:t>
      </w:r>
    </w:p>
    <w:p w:rsidR="00CF0C8F" w:rsidRDefault="00CF0C8F" w:rsidP="00CF0C8F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CF0C8F">
        <w:rPr>
          <w:rFonts w:eastAsia="Times New Roman" w:cs="Times New Roman"/>
          <w:bCs/>
          <w:szCs w:val="28"/>
          <w:lang w:val="be-BY"/>
        </w:rPr>
        <w:t>Агнямі зіхацяць.</w:t>
      </w:r>
    </w:p>
    <w:p w:rsidR="00CF0C8F" w:rsidRDefault="00CF0C8F" w:rsidP="00CF0C8F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CF0C8F">
        <w:rPr>
          <w:rFonts w:eastAsia="Times New Roman" w:cs="Times New Roman"/>
          <w:bCs/>
          <w:szCs w:val="28"/>
          <w:lang w:val="be-BY"/>
        </w:rPr>
        <w:t>Не будзеш адзінока</w:t>
      </w:r>
    </w:p>
    <w:p w:rsidR="00CF0C8F" w:rsidRPr="00CF0C8F" w:rsidRDefault="00CF0C8F" w:rsidP="00CF0C8F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CF0C8F">
        <w:rPr>
          <w:rFonts w:eastAsia="Times New Roman" w:cs="Times New Roman"/>
          <w:bCs/>
          <w:szCs w:val="28"/>
          <w:lang w:val="be-BY"/>
        </w:rPr>
        <w:t>Ты, ёлачка, стаяць.</w:t>
      </w:r>
    </w:p>
    <w:p w:rsidR="00CF0C8F" w:rsidRDefault="00CF0C8F" w:rsidP="00CF0C8F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</w:p>
    <w:p w:rsidR="00CF0C8F" w:rsidRDefault="00CF0C8F" w:rsidP="00CF0C8F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CF0C8F">
        <w:rPr>
          <w:rFonts w:eastAsia="Times New Roman" w:cs="Times New Roman"/>
          <w:bCs/>
          <w:szCs w:val="28"/>
          <w:lang w:val="be-BY"/>
        </w:rPr>
        <w:t>Мы песняю шчаслівай</w:t>
      </w:r>
    </w:p>
    <w:p w:rsidR="00CF0C8F" w:rsidRDefault="00CF0C8F" w:rsidP="00CF0C8F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CF0C8F">
        <w:rPr>
          <w:rFonts w:eastAsia="Times New Roman" w:cs="Times New Roman"/>
          <w:bCs/>
          <w:szCs w:val="28"/>
          <w:lang w:val="be-BY"/>
        </w:rPr>
        <w:t>Вітаем Новы год.</w:t>
      </w:r>
    </w:p>
    <w:p w:rsidR="00CF0C8F" w:rsidRDefault="00CF0C8F" w:rsidP="00CF0C8F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CF0C8F">
        <w:rPr>
          <w:rFonts w:eastAsia="Times New Roman" w:cs="Times New Roman"/>
          <w:bCs/>
          <w:szCs w:val="28"/>
          <w:lang w:val="be-BY"/>
        </w:rPr>
        <w:t>I зайчык</w:t>
      </w:r>
      <w:bookmarkStart w:id="0" w:name="_GoBack"/>
      <w:bookmarkEnd w:id="0"/>
      <w:r w:rsidRPr="00CF0C8F">
        <w:rPr>
          <w:rFonts w:eastAsia="Times New Roman" w:cs="Times New Roman"/>
          <w:bCs/>
          <w:szCs w:val="28"/>
          <w:lang w:val="be-BY"/>
        </w:rPr>
        <w:t>і, і ліскі,</w:t>
      </w:r>
    </w:p>
    <w:p w:rsidR="005066E0" w:rsidRPr="00CF0C8F" w:rsidRDefault="00CF0C8F" w:rsidP="00CF0C8F">
      <w:pPr>
        <w:spacing w:after="0" w:line="240" w:lineRule="auto"/>
        <w:ind w:left="3261"/>
        <w:rPr>
          <w:rFonts w:eastAsia="Times New Roman" w:cs="Times New Roman"/>
          <w:bCs/>
          <w:szCs w:val="28"/>
          <w:lang w:val="be-BY"/>
        </w:rPr>
      </w:pPr>
      <w:r w:rsidRPr="00CF0C8F">
        <w:rPr>
          <w:rFonts w:eastAsia="Times New Roman" w:cs="Times New Roman"/>
          <w:bCs/>
          <w:szCs w:val="28"/>
          <w:lang w:val="be-BY"/>
        </w:rPr>
        <w:t>Ідзіце ў карагод!</w:t>
      </w:r>
    </w:p>
    <w:sectPr w:rsidR="005066E0" w:rsidRPr="00CF0C8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D1" w:rsidRDefault="00F94CD1" w:rsidP="00BB305B">
      <w:pPr>
        <w:spacing w:after="0" w:line="240" w:lineRule="auto"/>
      </w:pPr>
      <w:r>
        <w:separator/>
      </w:r>
    </w:p>
  </w:endnote>
  <w:endnote w:type="continuationSeparator" w:id="0">
    <w:p w:rsidR="00F94CD1" w:rsidRDefault="00F94CD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226623" wp14:editId="60B51CD0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4D7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4D7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1F3813" wp14:editId="0BB6E29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4D7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4D7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1F3205" wp14:editId="01CE8CA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0C8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0C8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D1" w:rsidRDefault="00F94CD1" w:rsidP="00BB305B">
      <w:pPr>
        <w:spacing w:after="0" w:line="240" w:lineRule="auto"/>
      </w:pPr>
      <w:r>
        <w:separator/>
      </w:r>
    </w:p>
  </w:footnote>
  <w:footnote w:type="continuationSeparator" w:id="0">
    <w:p w:rsidR="00F94CD1" w:rsidRDefault="00F94CD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75"/>
    <w:rsid w:val="001B3739"/>
    <w:rsid w:val="001B7733"/>
    <w:rsid w:val="00226794"/>
    <w:rsid w:val="00310E12"/>
    <w:rsid w:val="00355423"/>
    <w:rsid w:val="0039181F"/>
    <w:rsid w:val="0040592E"/>
    <w:rsid w:val="005028F6"/>
    <w:rsid w:val="005066E0"/>
    <w:rsid w:val="00536688"/>
    <w:rsid w:val="005A657C"/>
    <w:rsid w:val="005B3CE5"/>
    <w:rsid w:val="005E3F33"/>
    <w:rsid w:val="005F3A80"/>
    <w:rsid w:val="006C1F9A"/>
    <w:rsid w:val="006C23F6"/>
    <w:rsid w:val="00745D46"/>
    <w:rsid w:val="007F47C6"/>
    <w:rsid w:val="00854F6C"/>
    <w:rsid w:val="0093322C"/>
    <w:rsid w:val="0096164A"/>
    <w:rsid w:val="00A76E53"/>
    <w:rsid w:val="00B07F42"/>
    <w:rsid w:val="00B77B35"/>
    <w:rsid w:val="00BB305B"/>
    <w:rsid w:val="00BF3769"/>
    <w:rsid w:val="00C80B62"/>
    <w:rsid w:val="00C9220F"/>
    <w:rsid w:val="00CF0C8F"/>
    <w:rsid w:val="00E75545"/>
    <w:rsid w:val="00EE50E6"/>
    <w:rsid w:val="00F36D55"/>
    <w:rsid w:val="00F71D3C"/>
    <w:rsid w:val="00F94CD1"/>
    <w:rsid w:val="00FB1466"/>
    <w:rsid w:val="00FC191F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4D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4D7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554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54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5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4D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4D7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554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54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5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805DB-4F20-47FF-B61C-7562F097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Навагодняя песенька</dc:title>
  <dc:creator>Карызна У.</dc:creator>
  <cp:lastModifiedBy>Олеся</cp:lastModifiedBy>
  <cp:revision>6</cp:revision>
  <dcterms:created xsi:type="dcterms:W3CDTF">2016-03-05T19:02:00Z</dcterms:created>
  <dcterms:modified xsi:type="dcterms:W3CDTF">2017-09-30T11:37:00Z</dcterms:modified>
  <cp:category>Произведения поэтов белорусских</cp:category>
  <dc:language>бел.</dc:language>
</cp:coreProperties>
</file>