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24147" w:rsidRDefault="007673C1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7673C1">
        <w:rPr>
          <w:rFonts w:eastAsia="Times New Roman"/>
        </w:rPr>
        <w:t>Наша Беларусь</w:t>
      </w:r>
      <w:r w:rsidR="00FE4D75" w:rsidRPr="00524147">
        <w:br/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В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лад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м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р Кар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зна</w:t>
      </w:r>
      <w:proofErr w:type="gramStart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br/>
        <w:t>П</w:t>
      </w:r>
      <w:proofErr w:type="gramEnd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еревёл с белорусского Иван Бурсов</w:t>
      </w:r>
    </w:p>
    <w:p w:rsidR="00FE4D75" w:rsidRPr="00797721" w:rsidRDefault="00FE4D75" w:rsidP="00FE4D75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673C1">
        <w:rPr>
          <w:rFonts w:eastAsia="Times New Roman" w:cs="Times New Roman"/>
          <w:bCs/>
          <w:szCs w:val="28"/>
        </w:rPr>
        <w:t>Край ты наш,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proofErr w:type="gramStart"/>
      <w:r w:rsidRPr="007673C1">
        <w:rPr>
          <w:rFonts w:eastAsia="Times New Roman" w:cs="Times New Roman"/>
          <w:bCs/>
          <w:szCs w:val="28"/>
        </w:rPr>
        <w:t>Родной,</w:t>
      </w:r>
      <w:proofErr w:type="gramEnd"/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673C1">
        <w:rPr>
          <w:rFonts w:eastAsia="Times New Roman" w:cs="Times New Roman"/>
          <w:bCs/>
          <w:szCs w:val="28"/>
        </w:rPr>
        <w:t>Любимый: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673C1">
        <w:rPr>
          <w:rFonts w:eastAsia="Times New Roman" w:cs="Times New Roman"/>
          <w:bCs/>
          <w:szCs w:val="28"/>
        </w:rPr>
        <w:t>Ветер синий,</w:t>
      </w:r>
    </w:p>
    <w:p w:rsidR="00352216" w:rsidRDefault="007673C1" w:rsidP="007673C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673C1">
        <w:rPr>
          <w:rFonts w:eastAsia="Times New Roman" w:cs="Times New Roman"/>
          <w:bCs/>
          <w:szCs w:val="28"/>
        </w:rPr>
        <w:t>Рёв лосиный,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Вековые песни</w:t>
      </w:r>
    </w:p>
    <w:p w:rsidR="007673C1" w:rsidRP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Бора,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 xml:space="preserve">Синью </w:t>
      </w:r>
      <w:proofErr w:type="gramStart"/>
      <w:r w:rsidRPr="007673C1">
        <w:rPr>
          <w:rFonts w:eastAsia="Times New Roman" w:cs="Times New Roman"/>
          <w:szCs w:val="28"/>
        </w:rPr>
        <w:t>полные</w:t>
      </w:r>
      <w:proofErr w:type="gramEnd"/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Озёра.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Лучше нет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Земли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На свете: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Крикни —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Песнею ответит,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Солнце попроси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С высот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Прямо в дом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К тебе</w:t>
      </w:r>
    </w:p>
    <w:p w:rsidR="007673C1" w:rsidRP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Придёт.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7673C1" w:rsidRP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Щедро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Одарит теплом...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Береги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Свой край,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Свой дом.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Мёд</w:t>
      </w:r>
    </w:p>
    <w:p w:rsidR="007673C1" w:rsidRP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И тот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7673C1">
        <w:rPr>
          <w:rFonts w:eastAsia="Times New Roman" w:cs="Times New Roman"/>
          <w:szCs w:val="28"/>
        </w:rPr>
        <w:t>Здесь сладкий самый</w:t>
      </w:r>
      <w:r>
        <w:rPr>
          <w:rFonts w:eastAsia="Times New Roman" w:cs="Times New Roman"/>
          <w:szCs w:val="28"/>
        </w:rPr>
        <w:t>…</w:t>
      </w:r>
      <w:proofErr w:type="gramEnd"/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Край наш —</w:t>
      </w:r>
    </w:p>
    <w:p w:rsidR="007673C1" w:rsidRP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Весь,</w:t>
      </w:r>
    </w:p>
    <w:p w:rsidR="007673C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7673C1">
        <w:rPr>
          <w:rFonts w:eastAsia="Times New Roman" w:cs="Times New Roman"/>
          <w:szCs w:val="28"/>
        </w:rPr>
        <w:t>Как ласка</w:t>
      </w:r>
    </w:p>
    <w:p w:rsidR="007673C1" w:rsidRPr="00797721" w:rsidRDefault="007673C1" w:rsidP="007673C1">
      <w:pPr>
        <w:spacing w:after="0" w:line="240" w:lineRule="auto"/>
        <w:ind w:left="3544"/>
        <w:rPr>
          <w:rFonts w:eastAsia="Times New Roman" w:cs="Times New Roman"/>
          <w:szCs w:val="28"/>
        </w:rPr>
      </w:pPr>
      <w:bookmarkStart w:id="0" w:name="_GoBack"/>
      <w:bookmarkEnd w:id="0"/>
      <w:r w:rsidRPr="007673C1">
        <w:rPr>
          <w:rFonts w:eastAsia="Times New Roman" w:cs="Times New Roman"/>
          <w:szCs w:val="28"/>
        </w:rPr>
        <w:t>Мамы.</w:t>
      </w:r>
    </w:p>
    <w:sectPr w:rsidR="007673C1" w:rsidRPr="0079772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A9" w:rsidRDefault="009F7AA9" w:rsidP="00BB305B">
      <w:pPr>
        <w:spacing w:after="0" w:line="240" w:lineRule="auto"/>
      </w:pPr>
      <w:r>
        <w:separator/>
      </w:r>
    </w:p>
  </w:endnote>
  <w:endnote w:type="continuationSeparator" w:id="0">
    <w:p w:rsidR="009F7AA9" w:rsidRDefault="009F7AA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73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73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A9" w:rsidRDefault="009F7AA9" w:rsidP="00BB305B">
      <w:pPr>
        <w:spacing w:after="0" w:line="240" w:lineRule="auto"/>
      </w:pPr>
      <w:r>
        <w:separator/>
      </w:r>
    </w:p>
  </w:footnote>
  <w:footnote w:type="continuationSeparator" w:id="0">
    <w:p w:rsidR="009F7AA9" w:rsidRDefault="009F7AA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2216"/>
    <w:rsid w:val="00355423"/>
    <w:rsid w:val="0039181F"/>
    <w:rsid w:val="0040592E"/>
    <w:rsid w:val="005028F6"/>
    <w:rsid w:val="00524147"/>
    <w:rsid w:val="00536688"/>
    <w:rsid w:val="005A657C"/>
    <w:rsid w:val="005B3CE5"/>
    <w:rsid w:val="005E3F33"/>
    <w:rsid w:val="005F3A80"/>
    <w:rsid w:val="006C1F9A"/>
    <w:rsid w:val="006C23F6"/>
    <w:rsid w:val="007673C1"/>
    <w:rsid w:val="00797721"/>
    <w:rsid w:val="007F47C6"/>
    <w:rsid w:val="00854F6C"/>
    <w:rsid w:val="0093322C"/>
    <w:rsid w:val="0096164A"/>
    <w:rsid w:val="009F7AA9"/>
    <w:rsid w:val="00A76E53"/>
    <w:rsid w:val="00B07F42"/>
    <w:rsid w:val="00B77B35"/>
    <w:rsid w:val="00BB305B"/>
    <w:rsid w:val="00BC30E8"/>
    <w:rsid w:val="00BF3769"/>
    <w:rsid w:val="00C80B62"/>
    <w:rsid w:val="00C9220F"/>
    <w:rsid w:val="00D25F51"/>
    <w:rsid w:val="00E75545"/>
    <w:rsid w:val="00EE50E6"/>
    <w:rsid w:val="00F36D55"/>
    <w:rsid w:val="00F71D3C"/>
    <w:rsid w:val="00FB1466"/>
    <w:rsid w:val="00FB4C91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4839-11E6-4B34-846D-2B773A5B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Беларусь</dc:title>
  <dc:creator>Карызна У.</dc:creator>
  <cp:keywords>Бурсов И.</cp:keywords>
  <cp:lastModifiedBy>Олеся</cp:lastModifiedBy>
  <cp:revision>8</cp:revision>
  <dcterms:created xsi:type="dcterms:W3CDTF">2016-03-05T19:02:00Z</dcterms:created>
  <dcterms:modified xsi:type="dcterms:W3CDTF">2017-10-08T05:43:00Z</dcterms:modified>
  <cp:category>Произведения поэтов белорусских</cp:category>
  <dc:language>рус.</dc:language>
</cp:coreProperties>
</file>