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765DDF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Рыбнае царства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Алесь Карлюкевіч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765DDF" w:rsidRPr="00765DDF" w:rsidRDefault="00765DDF" w:rsidP="00765DDF">
      <w:pPr>
        <w:spacing w:after="0" w:line="240" w:lineRule="auto"/>
        <w:ind w:firstLine="709"/>
        <w:jc w:val="both"/>
        <w:rPr>
          <w:lang w:val="be-BY"/>
        </w:rPr>
      </w:pPr>
      <w:r w:rsidRPr="00765DDF">
        <w:rPr>
          <w:lang w:val="be-BY"/>
        </w:rPr>
        <w:t>Жыццё ставіла чалавека ў такія ўмовы, што яго харчаванне залежала выключна ад прыроды. У рэках і азёрах хапала рыбы: у некаторых мясцінах гэта была першая сялянская ежа. Здаралася, рыбалоўныя сеткі настолькі забіваліся, што выцягвалі іх толькі коньмі. Вось і гаварылі гаспадыні: «Скубу не пер'е, ем не мяса». Альбо так: «Уехала пані ў сад, не выехала назад». Гэта ўжо пра рыбу, якая патрапіла ў нерат.</w:t>
      </w:r>
    </w:p>
    <w:p w:rsidR="00765DDF" w:rsidRPr="00765DDF" w:rsidRDefault="00765DDF" w:rsidP="00765DDF">
      <w:pPr>
        <w:spacing w:after="0" w:line="240" w:lineRule="auto"/>
        <w:ind w:firstLine="709"/>
        <w:jc w:val="both"/>
        <w:rPr>
          <w:lang w:val="be-BY"/>
        </w:rPr>
      </w:pPr>
      <w:r w:rsidRPr="00765DDF">
        <w:rPr>
          <w:lang w:val="be-BY"/>
        </w:rPr>
        <w:t xml:space="preserve">Бывала, што і рэкі </w:t>
      </w:r>
      <w:proofErr w:type="spellStart"/>
      <w:r w:rsidRPr="00765DDF">
        <w:rPr>
          <w:lang w:val="be-BY"/>
        </w:rPr>
        <w:t>судаходныя</w:t>
      </w:r>
      <w:proofErr w:type="spellEnd"/>
      <w:r w:rsidRPr="00765DDF">
        <w:rPr>
          <w:lang w:val="be-BY"/>
        </w:rPr>
        <w:t xml:space="preserve"> перагароджвалі сеткамі. Пакідалі, праўда калідор для лодак і суднаў. Такая лоўля называлася рыбнай заставай. Не ўся здабыча даставалася сялянам. Трэба было дзяліцца з панамі — тагачаснымі гаспадарамі. Існавалі законы, якія забаранялі самавольную лоўлю ў рэках, азёрах, сажалках.</w:t>
      </w:r>
    </w:p>
    <w:p w:rsidR="00765DDF" w:rsidRPr="00765DDF" w:rsidRDefault="00765DDF" w:rsidP="00765DDF">
      <w:pPr>
        <w:spacing w:after="0" w:line="240" w:lineRule="auto"/>
        <w:ind w:firstLine="709"/>
        <w:jc w:val="both"/>
        <w:rPr>
          <w:lang w:val="be-BY"/>
        </w:rPr>
      </w:pPr>
      <w:r w:rsidRPr="00765DDF">
        <w:rPr>
          <w:lang w:val="be-BY"/>
        </w:rPr>
        <w:t>Як жа здабывалі рыбу нашы прашчуры? Узімку ці напрадвесні глушылі яе па тонкім лёдзе драўлянымі дубінамі. Плялі з лазы лавушкі. Найбольш распаўсюджаныя былі сеткі. Яны нечым падобныя на сучасныя, хоць і хапае адрозненняў. Адно або тры сеткавыя палотнішчы нацягваліся на дзве вяроўкі. На верхнюю вешалі паплаўкі, зробленыя з хваёвай кары ці бяросты. Такія сеткі выстаўляліся далёка ад берага, таму рыбаку патрэбна была лодка.</w:t>
      </w:r>
    </w:p>
    <w:p w:rsidR="00765DDF" w:rsidRPr="00765DDF" w:rsidRDefault="00765DDF" w:rsidP="00765DDF">
      <w:pPr>
        <w:spacing w:after="0" w:line="240" w:lineRule="auto"/>
        <w:ind w:firstLine="709"/>
        <w:jc w:val="both"/>
        <w:rPr>
          <w:lang w:val="be-BY"/>
        </w:rPr>
      </w:pPr>
      <w:r w:rsidRPr="00765DDF">
        <w:rPr>
          <w:lang w:val="be-BY"/>
        </w:rPr>
        <w:t>Якіх толькі сетак майстры рыбнай здабычы не папрыдумвалі! Зімовыя і летнія невады, браднікі,</w:t>
      </w:r>
      <w:r>
        <w:rPr>
          <w:lang w:val="be-BY"/>
        </w:rPr>
        <w:t xml:space="preserve"> </w:t>
      </w:r>
      <w:r w:rsidRPr="00765DDF">
        <w:rPr>
          <w:lang w:val="be-BY"/>
        </w:rPr>
        <w:t xml:space="preserve">мяты, </w:t>
      </w:r>
      <w:proofErr w:type="spellStart"/>
      <w:r w:rsidRPr="00765DDF">
        <w:rPr>
          <w:lang w:val="be-BY"/>
        </w:rPr>
        <w:t>муты</w:t>
      </w:r>
      <w:proofErr w:type="spellEnd"/>
      <w:r w:rsidRPr="00765DDF">
        <w:rPr>
          <w:lang w:val="be-BY"/>
        </w:rPr>
        <w:t xml:space="preserve">, трыгубіцы, </w:t>
      </w:r>
      <w:proofErr w:type="spellStart"/>
      <w:r w:rsidRPr="00765DDF">
        <w:rPr>
          <w:lang w:val="be-BY"/>
        </w:rPr>
        <w:t>дрыгавіцы</w:t>
      </w:r>
      <w:proofErr w:type="spellEnd"/>
      <w:r w:rsidRPr="00765DDF">
        <w:rPr>
          <w:lang w:val="be-BY"/>
        </w:rPr>
        <w:t xml:space="preserve">, </w:t>
      </w:r>
      <w:proofErr w:type="spellStart"/>
      <w:r w:rsidRPr="00765DDF">
        <w:rPr>
          <w:lang w:val="be-BY"/>
        </w:rPr>
        <w:t>сяляўныя</w:t>
      </w:r>
      <w:proofErr w:type="spellEnd"/>
      <w:r w:rsidRPr="00765DDF">
        <w:rPr>
          <w:lang w:val="be-BY"/>
        </w:rPr>
        <w:t xml:space="preserve"> сеткі, </w:t>
      </w:r>
      <w:proofErr w:type="spellStart"/>
      <w:r w:rsidRPr="00765DDF">
        <w:rPr>
          <w:lang w:val="be-BY"/>
        </w:rPr>
        <w:t>лешчаніцы</w:t>
      </w:r>
      <w:proofErr w:type="spellEnd"/>
      <w:r w:rsidRPr="00765DDF">
        <w:rPr>
          <w:lang w:val="be-BY"/>
        </w:rPr>
        <w:t xml:space="preserve">, </w:t>
      </w:r>
      <w:proofErr w:type="spellStart"/>
      <w:r w:rsidRPr="00765DDF">
        <w:rPr>
          <w:lang w:val="be-BY"/>
        </w:rPr>
        <w:t>акунёўкі</w:t>
      </w:r>
      <w:proofErr w:type="spellEnd"/>
      <w:r w:rsidRPr="00765DDF">
        <w:rPr>
          <w:lang w:val="be-BY"/>
        </w:rPr>
        <w:t xml:space="preserve">... А яшчэ ж лавушкі розныя майстравалі. Бучы выраблялі з прутоў і дранкі, нагадвалі яны конус альбо цыліндр. На Палессі ладзілі цэлыя </w:t>
      </w:r>
      <w:proofErr w:type="spellStart"/>
      <w:r w:rsidRPr="00765DDF">
        <w:rPr>
          <w:lang w:val="be-BY"/>
        </w:rPr>
        <w:t>збудаваннні</w:t>
      </w:r>
      <w:proofErr w:type="spellEnd"/>
      <w:r w:rsidRPr="00765DDF">
        <w:rPr>
          <w:lang w:val="be-BY"/>
        </w:rPr>
        <w:t xml:space="preserve"> — </w:t>
      </w:r>
      <w:proofErr w:type="spellStart"/>
      <w:r w:rsidRPr="00765DDF">
        <w:rPr>
          <w:lang w:val="be-BY"/>
        </w:rPr>
        <w:t>катцы</w:t>
      </w:r>
      <w:proofErr w:type="spellEnd"/>
      <w:r w:rsidRPr="00765DDF">
        <w:rPr>
          <w:lang w:val="be-BY"/>
        </w:rPr>
        <w:t>: у дно забівалі калы. Ды так густа, што «плот» гэты не дазваляў выйсці рыбе: яна трапляла ў абгароджаную частку вадаёма. Рабілі яшчэ і «вароты» — сеткавыя мяшкі. Унутры — перагародкі. «Вароты» з дапамогай жэрдак апускалі на дно ракі. Лавілі імі рыбу ў палонках.</w:t>
      </w:r>
    </w:p>
    <w:p w:rsidR="00765DDF" w:rsidRPr="00765DDF" w:rsidRDefault="00765DDF" w:rsidP="00765DDF">
      <w:pPr>
        <w:spacing w:after="0" w:line="240" w:lineRule="auto"/>
        <w:ind w:firstLine="709"/>
        <w:jc w:val="both"/>
        <w:rPr>
          <w:lang w:val="be-BY"/>
        </w:rPr>
      </w:pPr>
      <w:r w:rsidRPr="00765DDF">
        <w:rPr>
          <w:lang w:val="be-BY"/>
        </w:rPr>
        <w:t xml:space="preserve">А што таптух, то яны і цяпер захоўваюцца ў прырэчных вёсках. На драўляны каркас конусам нацягнута сетка. У памяці маёй і імя майстра, «аўтара» маёй таптухі: Міхась Уладзіміравіч </w:t>
      </w:r>
      <w:proofErr w:type="spellStart"/>
      <w:r w:rsidRPr="00765DDF">
        <w:rPr>
          <w:lang w:val="be-BY"/>
        </w:rPr>
        <w:t>Ладуцька</w:t>
      </w:r>
      <w:proofErr w:type="spellEnd"/>
      <w:r w:rsidRPr="00765DDF">
        <w:rPr>
          <w:lang w:val="be-BY"/>
        </w:rPr>
        <w:t xml:space="preserve">. Ён яшчэ расказваў, што раней такую прыладу майстравалі з лазы. Пра сетку, ды не толькі таптуху, таксама загадка </w:t>
      </w:r>
      <w:proofErr w:type="spellStart"/>
      <w:r w:rsidRPr="00765DDF">
        <w:rPr>
          <w:lang w:val="be-BY"/>
        </w:rPr>
        <w:t>прыдумана</w:t>
      </w:r>
      <w:proofErr w:type="spellEnd"/>
      <w:r w:rsidRPr="00765DDF">
        <w:rPr>
          <w:lang w:val="be-BY"/>
        </w:rPr>
        <w:t xml:space="preserve">: «Хата </w:t>
      </w:r>
      <w:proofErr w:type="spellStart"/>
      <w:r w:rsidRPr="00765DDF">
        <w:rPr>
          <w:lang w:val="be-BY"/>
        </w:rPr>
        <w:t>рагата</w:t>
      </w:r>
      <w:proofErr w:type="spellEnd"/>
      <w:r w:rsidRPr="00765DDF">
        <w:rPr>
          <w:lang w:val="be-BY"/>
        </w:rPr>
        <w:t>, вокан багата, як улезеш — не вылезеш».</w:t>
      </w:r>
    </w:p>
    <w:p w:rsidR="00765DDF" w:rsidRPr="00765DDF" w:rsidRDefault="00765DDF" w:rsidP="00765DDF">
      <w:pPr>
        <w:spacing w:after="0" w:line="240" w:lineRule="auto"/>
        <w:ind w:firstLine="709"/>
        <w:jc w:val="both"/>
        <w:rPr>
          <w:lang w:val="be-BY"/>
        </w:rPr>
      </w:pPr>
      <w:r w:rsidRPr="00765DDF">
        <w:rPr>
          <w:lang w:val="be-BY"/>
        </w:rPr>
        <w:lastRenderedPageBreak/>
        <w:t xml:space="preserve">За многія стагоддзі беларусы навучыліся гатаваць з рачных і азёрных багаццяў смачныя стравы. Магло здарыцца, што ў </w:t>
      </w:r>
      <w:proofErr w:type="spellStart"/>
      <w:r w:rsidRPr="00765DDF">
        <w:rPr>
          <w:lang w:val="be-BY"/>
        </w:rPr>
        <w:t>страстны</w:t>
      </w:r>
      <w:proofErr w:type="spellEnd"/>
      <w:r w:rsidRPr="00765DDF">
        <w:rPr>
          <w:lang w:val="be-BY"/>
        </w:rPr>
        <w:t xml:space="preserve"> год не хапала хлеба, а вось дзічына і рыба заўсёды былі.</w:t>
      </w:r>
    </w:p>
    <w:p w:rsidR="004A64B1" w:rsidRDefault="00765DDF" w:rsidP="00765DDF">
      <w:pPr>
        <w:spacing w:after="0" w:line="240" w:lineRule="auto"/>
        <w:ind w:firstLine="709"/>
        <w:jc w:val="both"/>
        <w:rPr>
          <w:lang w:val="be-BY"/>
        </w:rPr>
      </w:pPr>
      <w:r w:rsidRPr="00765DDF">
        <w:rPr>
          <w:lang w:val="be-BY"/>
        </w:rPr>
        <w:t>Асабліва багаты стол быў у палешукоў. Іх край, схаваны між балот і рэчак, не меў вялікіх гандлёвых шляхоў. Рыбу лавілі, але не было куды прадаваць нават самую лепшую. I амаль усё, што сушылі і вэндзілі, трапляла на ўласны стол. Нават такі па сённяшнім часе далікатэс, як уюны, не быў у навіну. А гатавалі іх проста.</w:t>
      </w:r>
    </w:p>
    <w:p w:rsidR="00765DDF" w:rsidRPr="00765DDF" w:rsidRDefault="00765DDF" w:rsidP="00765DDF">
      <w:pPr>
        <w:spacing w:after="0" w:line="240" w:lineRule="auto"/>
        <w:ind w:firstLine="709"/>
        <w:jc w:val="both"/>
        <w:rPr>
          <w:lang w:val="be-BY"/>
        </w:rPr>
      </w:pPr>
      <w:r w:rsidRPr="00765DDF">
        <w:rPr>
          <w:lang w:val="be-BY"/>
        </w:rPr>
        <w:t xml:space="preserve">Нанізвалі на тоненькія дубчыкі, падсмажвалі на вогнішчы, а пасля яшчэ і сушылі. I калі ўдавалася такое смакоцце вывезці, то перш-наперш уюны траплялі ў Кіеў і </w:t>
      </w:r>
      <w:proofErr w:type="spellStart"/>
      <w:r w:rsidRPr="00765DDF">
        <w:rPr>
          <w:lang w:val="be-BY"/>
        </w:rPr>
        <w:t>Вільню</w:t>
      </w:r>
      <w:proofErr w:type="spellEnd"/>
      <w:r w:rsidRPr="00765DDF">
        <w:rPr>
          <w:lang w:val="be-BY"/>
        </w:rPr>
        <w:t>, на кірмашы. Там іх прадавалі разам з сушанымі грыбамі, салёнымі качкамі ў бочках, салам, цыбуляй, свежай і салёнай гароднінай, мёдам.</w:t>
      </w:r>
    </w:p>
    <w:p w:rsidR="00765DDF" w:rsidRPr="00BB3C01" w:rsidRDefault="00765DDF" w:rsidP="00765DDF">
      <w:pPr>
        <w:spacing w:after="0" w:line="240" w:lineRule="auto"/>
        <w:ind w:firstLine="709"/>
        <w:jc w:val="both"/>
        <w:rPr>
          <w:lang w:val="be-BY"/>
        </w:rPr>
      </w:pPr>
      <w:r w:rsidRPr="00765DDF">
        <w:rPr>
          <w:lang w:val="be-BY"/>
        </w:rPr>
        <w:t>Няма ў нас мора, не абмываюць Беларусь акіянскія воды. А ўсё ж краіна была і застаецца рыбным</w:t>
      </w:r>
      <w:bookmarkStart w:id="0" w:name="_GoBack"/>
      <w:bookmarkEnd w:id="0"/>
      <w:r w:rsidRPr="00765DDF">
        <w:rPr>
          <w:lang w:val="be-BY"/>
        </w:rPr>
        <w:t xml:space="preserve"> царствам.</w:t>
      </w:r>
    </w:p>
    <w:sectPr w:rsidR="00765DDF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9B" w:rsidRDefault="004D6C9B" w:rsidP="00BB305B">
      <w:pPr>
        <w:spacing w:after="0" w:line="240" w:lineRule="auto"/>
      </w:pPr>
      <w:r>
        <w:separator/>
      </w:r>
    </w:p>
  </w:endnote>
  <w:endnote w:type="continuationSeparator" w:id="0">
    <w:p w:rsidR="004D6C9B" w:rsidRDefault="004D6C9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65DD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65DD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65DD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65DD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9B" w:rsidRDefault="004D6C9B" w:rsidP="00BB305B">
      <w:pPr>
        <w:spacing w:after="0" w:line="240" w:lineRule="auto"/>
      </w:pPr>
      <w:r>
        <w:separator/>
      </w:r>
    </w:p>
  </w:footnote>
  <w:footnote w:type="continuationSeparator" w:id="0">
    <w:p w:rsidR="004D6C9B" w:rsidRDefault="004D6C9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5338B"/>
    <w:rsid w:val="001B3739"/>
    <w:rsid w:val="001B7733"/>
    <w:rsid w:val="00226794"/>
    <w:rsid w:val="003049BA"/>
    <w:rsid w:val="00310E12"/>
    <w:rsid w:val="0039181F"/>
    <w:rsid w:val="0040592E"/>
    <w:rsid w:val="004A64B1"/>
    <w:rsid w:val="004D6C9B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2396"/>
    <w:rsid w:val="00765DDF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42F75"/>
    <w:rsid w:val="00B07F42"/>
    <w:rsid w:val="00B74003"/>
    <w:rsid w:val="00BB305B"/>
    <w:rsid w:val="00BB3C01"/>
    <w:rsid w:val="00BF3769"/>
    <w:rsid w:val="00C73728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A965-48E3-49E1-8875-CEB638B0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Рыбнае царства</dc:title>
  <dc:creator>Карлюкевіч А.</dc:creator>
  <cp:lastModifiedBy>Олеся</cp:lastModifiedBy>
  <cp:revision>13</cp:revision>
  <dcterms:created xsi:type="dcterms:W3CDTF">2016-03-09T07:54:00Z</dcterms:created>
  <dcterms:modified xsi:type="dcterms:W3CDTF">2017-10-05T02:17:00Z</dcterms:modified>
  <cp:category>Произведения писателей белорусских</cp:category>
  <dc:language>бел.</dc:language>
</cp:coreProperties>
</file>