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D867F7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Песенька</w:t>
      </w:r>
      <w:r w:rsidR="007B2263" w:rsidRPr="003F2A6C">
        <w:rPr>
          <w:lang w:val="be-BY"/>
        </w:rPr>
        <w:br/>
      </w:r>
      <w:r w:rsidR="00986A8E">
        <w:rPr>
          <w:b w:val="0"/>
          <w:i/>
          <w:sz w:val="20"/>
          <w:szCs w:val="20"/>
          <w:lang w:val="be-BY" w:eastAsia="ru-RU"/>
        </w:rPr>
        <w:t>Галіна Каржанеўская</w:t>
      </w:r>
    </w:p>
    <w:p w:rsidR="007B2263" w:rsidRDefault="007B2263" w:rsidP="00D867F7">
      <w:pPr>
        <w:spacing w:after="0" w:line="240" w:lineRule="auto"/>
        <w:ind w:left="3119"/>
        <w:rPr>
          <w:lang w:val="be-BY"/>
        </w:rPr>
      </w:pPr>
    </w:p>
    <w:p w:rsidR="007B2263" w:rsidRDefault="007B2263" w:rsidP="00D867F7">
      <w:pPr>
        <w:spacing w:after="0" w:line="240" w:lineRule="auto"/>
        <w:ind w:left="3119"/>
        <w:rPr>
          <w:lang w:val="be-BY"/>
        </w:rPr>
      </w:pPr>
    </w:p>
    <w:p w:rsidR="00D867F7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 xml:space="preserve">Назбіраю </w:t>
      </w:r>
      <w:proofErr w:type="spellStart"/>
      <w:r w:rsidRPr="00D867F7">
        <w:rPr>
          <w:lang w:val="be-BY"/>
        </w:rPr>
        <w:t>лісцяў</w:t>
      </w:r>
      <w:proofErr w:type="spellEnd"/>
      <w:r w:rsidRPr="00D867F7">
        <w:rPr>
          <w:lang w:val="be-BY"/>
        </w:rPr>
        <w:t xml:space="preserve"> я</w:t>
      </w:r>
    </w:p>
    <w:p w:rsidR="00D867F7" w:rsidRPr="00D867F7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>У двары,</w:t>
      </w:r>
    </w:p>
    <w:p w:rsidR="00D867F7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 xml:space="preserve">Што зляцелі з </w:t>
      </w:r>
      <w:proofErr w:type="spellStart"/>
      <w:r w:rsidRPr="00D867F7">
        <w:rPr>
          <w:lang w:val="be-BY"/>
        </w:rPr>
        <w:t>клёніка</w:t>
      </w:r>
      <w:proofErr w:type="spellEnd"/>
    </w:p>
    <w:p w:rsidR="00D867F7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>Без пары.</w:t>
      </w:r>
    </w:p>
    <w:p w:rsidR="00F20E25" w:rsidRDefault="00F20E25" w:rsidP="00D867F7">
      <w:pPr>
        <w:spacing w:after="0" w:line="240" w:lineRule="auto"/>
        <w:ind w:left="3119"/>
        <w:rPr>
          <w:lang w:val="be-BY"/>
        </w:rPr>
      </w:pPr>
    </w:p>
    <w:p w:rsidR="00D867F7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>Пакладу ў кні</w:t>
      </w:r>
      <w:r w:rsidR="00F20E25">
        <w:rPr>
          <w:lang w:val="be-BY"/>
        </w:rPr>
        <w:t>жку</w:t>
      </w:r>
      <w:r w:rsidRPr="00D867F7">
        <w:rPr>
          <w:lang w:val="be-BY"/>
        </w:rPr>
        <w:t xml:space="preserve"> іх</w:t>
      </w:r>
    </w:p>
    <w:p w:rsidR="009012FC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>Між лістоў.</w:t>
      </w:r>
    </w:p>
    <w:p w:rsidR="00D867F7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>Хай ляжаць, аціхлыя,</w:t>
      </w:r>
    </w:p>
    <w:p w:rsidR="00D867F7" w:rsidRPr="00D867F7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>Каля слоў.</w:t>
      </w:r>
    </w:p>
    <w:p w:rsidR="00F20E25" w:rsidRDefault="00F20E25" w:rsidP="00D867F7">
      <w:pPr>
        <w:spacing w:after="0" w:line="240" w:lineRule="auto"/>
        <w:ind w:left="3119"/>
        <w:rPr>
          <w:lang w:val="be-BY"/>
        </w:rPr>
      </w:pPr>
    </w:p>
    <w:p w:rsidR="00D867F7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>Хай гавораць-шэпчуцца</w:t>
      </w:r>
    </w:p>
    <w:p w:rsidR="00D867F7" w:rsidRPr="00D867F7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>Аб вясне.</w:t>
      </w:r>
    </w:p>
    <w:p w:rsidR="00D867F7" w:rsidRDefault="00D867F7" w:rsidP="00D867F7">
      <w:pPr>
        <w:spacing w:after="0" w:line="240" w:lineRule="auto"/>
        <w:ind w:left="3119"/>
        <w:rPr>
          <w:lang w:val="be-BY"/>
        </w:rPr>
      </w:pPr>
      <w:r w:rsidRPr="00D867F7">
        <w:rPr>
          <w:lang w:val="be-BY"/>
        </w:rPr>
        <w:t>Хай складаюць песеньку</w:t>
      </w:r>
    </w:p>
    <w:p w:rsidR="00D867F7" w:rsidRPr="00703B6E" w:rsidRDefault="00D867F7" w:rsidP="00D867F7">
      <w:pPr>
        <w:spacing w:after="0" w:line="240" w:lineRule="auto"/>
        <w:ind w:left="3119"/>
        <w:rPr>
          <w:lang w:val="be-BY"/>
        </w:rPr>
      </w:pPr>
      <w:bookmarkStart w:id="0" w:name="_GoBack"/>
      <w:bookmarkEnd w:id="0"/>
      <w:r w:rsidRPr="00D867F7">
        <w:rPr>
          <w:lang w:val="be-BY"/>
        </w:rPr>
        <w:t>Для мяне.</w:t>
      </w:r>
    </w:p>
    <w:sectPr w:rsidR="00D867F7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6C" w:rsidRDefault="003B576C" w:rsidP="00BB305B">
      <w:pPr>
        <w:spacing w:after="0" w:line="240" w:lineRule="auto"/>
      </w:pPr>
      <w:r>
        <w:separator/>
      </w:r>
    </w:p>
  </w:endnote>
  <w:endnote w:type="continuationSeparator" w:id="0">
    <w:p w:rsidR="003B576C" w:rsidRDefault="003B57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0E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0E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6C" w:rsidRDefault="003B576C" w:rsidP="00BB305B">
      <w:pPr>
        <w:spacing w:after="0" w:line="240" w:lineRule="auto"/>
      </w:pPr>
      <w:r>
        <w:separator/>
      </w:r>
    </w:p>
  </w:footnote>
  <w:footnote w:type="continuationSeparator" w:id="0">
    <w:p w:rsidR="003B576C" w:rsidRDefault="003B57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7026E"/>
    <w:rsid w:val="000A4D0C"/>
    <w:rsid w:val="001B3739"/>
    <w:rsid w:val="001B7733"/>
    <w:rsid w:val="00226794"/>
    <w:rsid w:val="00310E12"/>
    <w:rsid w:val="00363B26"/>
    <w:rsid w:val="0039181F"/>
    <w:rsid w:val="003B576C"/>
    <w:rsid w:val="0040592E"/>
    <w:rsid w:val="005028F6"/>
    <w:rsid w:val="00536688"/>
    <w:rsid w:val="005A657C"/>
    <w:rsid w:val="005B3CE5"/>
    <w:rsid w:val="005B7C1E"/>
    <w:rsid w:val="006C1F9A"/>
    <w:rsid w:val="0078068E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986A8E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D867F7"/>
    <w:rsid w:val="00E75545"/>
    <w:rsid w:val="00EE50E6"/>
    <w:rsid w:val="00EF7C32"/>
    <w:rsid w:val="00F20E25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51D2-9317-4E06-9929-D82BD45F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Песенька</dc:title>
  <dc:creator>Каржанеўская Г.</dc:creator>
  <cp:lastModifiedBy>Олеся</cp:lastModifiedBy>
  <cp:revision>14</cp:revision>
  <dcterms:created xsi:type="dcterms:W3CDTF">2016-03-05T04:29:00Z</dcterms:created>
  <dcterms:modified xsi:type="dcterms:W3CDTF">2017-10-29T11:05:00Z</dcterms:modified>
  <cp:category>Произведения поэтов белорусских</cp:category>
  <dc:language>бел.</dc:language>
</cp:coreProperties>
</file>