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CE" w:rsidRPr="00585D94" w:rsidRDefault="005B03CE" w:rsidP="005B03CE">
      <w:pPr>
        <w:pStyle w:val="11"/>
        <w:outlineLvl w:val="1"/>
        <w:rPr>
          <w:rFonts w:eastAsia="Times New Roman"/>
          <w:b w:val="0"/>
          <w:i/>
          <w:sz w:val="24"/>
          <w:szCs w:val="24"/>
          <w:lang w:eastAsia="ru-RU"/>
        </w:rPr>
      </w:pPr>
      <w:r w:rsidRPr="00585D94">
        <w:rPr>
          <w:rFonts w:eastAsia="Times New Roman"/>
          <w:szCs w:val="48"/>
          <w:lang w:eastAsia="ru-RU"/>
        </w:rPr>
        <w:t>Цыплёнок</w:t>
      </w:r>
      <w:r w:rsidRPr="00585D94">
        <w:rPr>
          <w:rFonts w:eastAsia="Times New Roman"/>
          <w:szCs w:val="48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Морис Карем</w:t>
      </w:r>
      <w:proofErr w:type="gramStart"/>
      <w:r>
        <w:rPr>
          <w:rFonts w:eastAsia="Times New Roman"/>
          <w:b w:val="0"/>
          <w:i/>
          <w:sz w:val="20"/>
          <w:szCs w:val="20"/>
          <w:lang w:eastAsia="ru-RU"/>
        </w:rPr>
        <w:br/>
      </w:r>
      <w:bookmarkStart w:id="0" w:name="_GoBack"/>
      <w:r w:rsidR="00607C25" w:rsidRPr="00607C25">
        <w:rPr>
          <w:rFonts w:eastAsia="Times New Roman"/>
          <w:b w:val="0"/>
          <w:i/>
          <w:sz w:val="20"/>
          <w:szCs w:val="20"/>
        </w:rPr>
        <w:t>П</w:t>
      </w:r>
      <w:proofErr w:type="gramEnd"/>
      <w:r w:rsidR="00607C25" w:rsidRPr="00607C25">
        <w:rPr>
          <w:rFonts w:eastAsia="Times New Roman"/>
          <w:b w:val="0"/>
          <w:i/>
          <w:sz w:val="20"/>
          <w:szCs w:val="20"/>
        </w:rPr>
        <w:t>еревёл с французского Михаил Кудинов</w:t>
      </w:r>
      <w:bookmarkEnd w:id="0"/>
    </w:p>
    <w:p w:rsidR="005B03CE" w:rsidRPr="00585D94" w:rsidRDefault="005B03CE" w:rsidP="005B03CE">
      <w:pPr>
        <w:rPr>
          <w:szCs w:val="28"/>
        </w:rPr>
      </w:pPr>
    </w:p>
    <w:p w:rsidR="005B03CE" w:rsidRPr="00585D94" w:rsidRDefault="005B03CE" w:rsidP="005B03CE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Курица-мама сказала цыплёнку:</w:t>
      </w:r>
    </w:p>
    <w:p w:rsidR="005B03CE" w:rsidRPr="00585D94" w:rsidRDefault="005B03CE" w:rsidP="005B03CE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«Если играть ты захочешь с утёнком,</w:t>
      </w:r>
    </w:p>
    <w:p w:rsidR="005B03CE" w:rsidRPr="00585D94" w:rsidRDefault="005B03CE" w:rsidP="005B03CE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Знай, </w:t>
      </w:r>
      <w:proofErr w:type="gramStart"/>
      <w:r w:rsidRPr="00585D94">
        <w:rPr>
          <w:rFonts w:eastAsia="Times New Roman" w:cs="Arial"/>
          <w:szCs w:val="28"/>
        </w:rPr>
        <w:t>мой</w:t>
      </w:r>
      <w:proofErr w:type="gramEnd"/>
      <w:r w:rsidRPr="00585D94">
        <w:rPr>
          <w:rFonts w:eastAsia="Times New Roman" w:cs="Arial"/>
          <w:szCs w:val="28"/>
        </w:rPr>
        <w:t xml:space="preserve"> Цып-Цып: чтоб не вышло беды,</w:t>
      </w:r>
    </w:p>
    <w:p w:rsidR="005B03CE" w:rsidRPr="00585D94" w:rsidRDefault="005B03CE" w:rsidP="005B03CE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Не надо бояться холодной воды»</w:t>
      </w:r>
    </w:p>
    <w:p w:rsidR="005B03CE" w:rsidRPr="00585D94" w:rsidRDefault="005B03CE" w:rsidP="005B03CE">
      <w:pPr>
        <w:spacing w:after="0" w:line="240" w:lineRule="auto"/>
        <w:ind w:left="2124"/>
        <w:rPr>
          <w:rFonts w:eastAsia="Times New Roman" w:cs="Arial"/>
          <w:szCs w:val="28"/>
        </w:rPr>
      </w:pPr>
    </w:p>
    <w:p w:rsidR="005B03CE" w:rsidRPr="00585D94" w:rsidRDefault="005B03CE" w:rsidP="005B03CE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 озеру плавает белый утёнок,</w:t>
      </w:r>
    </w:p>
    <w:p w:rsidR="005B03CE" w:rsidRPr="00585D94" w:rsidRDefault="005B03CE" w:rsidP="005B03CE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 берегу бегает жёлтый цыплёнок,</w:t>
      </w:r>
    </w:p>
    <w:p w:rsidR="005B03CE" w:rsidRPr="00585D94" w:rsidRDefault="005B03CE" w:rsidP="005B03CE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лапкою пробует воду малыш…</w:t>
      </w:r>
    </w:p>
    <w:p w:rsidR="005B03CE" w:rsidRDefault="005B03CE" w:rsidP="005B03CE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ab/>
      </w:r>
      <w:r w:rsidRPr="00585D94">
        <w:rPr>
          <w:rFonts w:eastAsia="Times New Roman" w:cs="Arial"/>
          <w:szCs w:val="28"/>
        </w:rPr>
        <w:tab/>
      </w:r>
    </w:p>
    <w:p w:rsidR="005B03CE" w:rsidRPr="00585D94" w:rsidRDefault="005B03CE" w:rsidP="005B03CE">
      <w:pPr>
        <w:spacing w:after="0" w:line="240" w:lineRule="auto"/>
        <w:ind w:left="2124" w:firstLine="708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Цып-Цып, ты испуган?</w:t>
      </w:r>
    </w:p>
    <w:p w:rsidR="005B03CE" w:rsidRPr="00585D94" w:rsidRDefault="005B03CE" w:rsidP="005B03CE">
      <w:pPr>
        <w:spacing w:after="0" w:line="240" w:lineRule="auto"/>
        <w:ind w:left="1416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ab/>
      </w:r>
      <w:r w:rsidRPr="00585D94">
        <w:rPr>
          <w:rFonts w:eastAsia="Times New Roman" w:cs="Arial"/>
          <w:szCs w:val="28"/>
        </w:rPr>
        <w:tab/>
        <w:t>Цып-Цып, ты дрожишь?</w:t>
      </w:r>
    </w:p>
    <w:p w:rsidR="005B03CE" w:rsidRPr="00585D94" w:rsidRDefault="005B03CE" w:rsidP="005B03CE">
      <w:pPr>
        <w:spacing w:after="0" w:line="240" w:lineRule="auto"/>
        <w:ind w:left="1416"/>
        <w:rPr>
          <w:rFonts w:eastAsia="Times New Roman" w:cs="Arial"/>
          <w:szCs w:val="28"/>
        </w:rPr>
      </w:pPr>
    </w:p>
    <w:p w:rsidR="005B03CE" w:rsidRPr="00585D94" w:rsidRDefault="005B03CE" w:rsidP="005B03CE">
      <w:pPr>
        <w:spacing w:after="0" w:line="240" w:lineRule="auto"/>
        <w:ind w:left="1416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ab/>
      </w:r>
      <w:r w:rsidRPr="00585D94">
        <w:rPr>
          <w:rFonts w:eastAsia="Times New Roman" w:cs="Arial"/>
          <w:szCs w:val="28"/>
        </w:rPr>
        <w:tab/>
        <w:t>Так что же случилось?</w:t>
      </w:r>
    </w:p>
    <w:p w:rsidR="005B03CE" w:rsidRPr="00585D94" w:rsidRDefault="005B03CE" w:rsidP="005B03CE">
      <w:pPr>
        <w:spacing w:after="0" w:line="240" w:lineRule="auto"/>
        <w:ind w:left="1416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ab/>
      </w:r>
      <w:r w:rsidRPr="00585D94">
        <w:rPr>
          <w:rFonts w:eastAsia="Times New Roman" w:cs="Arial"/>
          <w:szCs w:val="28"/>
        </w:rPr>
        <w:tab/>
        <w:t>И в чём тут беда?</w:t>
      </w:r>
    </w:p>
    <w:p w:rsidR="005B03CE" w:rsidRDefault="005B03CE" w:rsidP="005B03CE">
      <w:pPr>
        <w:spacing w:after="0" w:line="240" w:lineRule="auto"/>
        <w:ind w:left="2124"/>
        <w:rPr>
          <w:rFonts w:eastAsia="Times New Roman" w:cs="Arial"/>
          <w:szCs w:val="28"/>
        </w:rPr>
      </w:pPr>
    </w:p>
    <w:p w:rsidR="005B03CE" w:rsidRPr="00585D94" w:rsidRDefault="005B03CE" w:rsidP="005B03CE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Очень уж мокрая эта вода!</w:t>
      </w:r>
    </w:p>
    <w:sectPr w:rsidR="005B03C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7C" w:rsidRDefault="004B167C" w:rsidP="00BB305B">
      <w:pPr>
        <w:spacing w:after="0" w:line="240" w:lineRule="auto"/>
      </w:pPr>
      <w:r>
        <w:separator/>
      </w:r>
    </w:p>
  </w:endnote>
  <w:endnote w:type="continuationSeparator" w:id="0">
    <w:p w:rsidR="004B167C" w:rsidRDefault="004B167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D91C94" wp14:editId="742A24E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03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03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D72C55" wp14:editId="4CCC6E0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03C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03C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A4EDE2" wp14:editId="2746E8E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07C2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07C2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7C" w:rsidRDefault="004B167C" w:rsidP="00BB305B">
      <w:pPr>
        <w:spacing w:after="0" w:line="240" w:lineRule="auto"/>
      </w:pPr>
      <w:r>
        <w:separator/>
      </w:r>
    </w:p>
  </w:footnote>
  <w:footnote w:type="continuationSeparator" w:id="0">
    <w:p w:rsidR="004B167C" w:rsidRDefault="004B167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CE"/>
    <w:rsid w:val="0015338B"/>
    <w:rsid w:val="001B3739"/>
    <w:rsid w:val="001B7733"/>
    <w:rsid w:val="00226794"/>
    <w:rsid w:val="00310E12"/>
    <w:rsid w:val="0039181F"/>
    <w:rsid w:val="0040592E"/>
    <w:rsid w:val="004B167C"/>
    <w:rsid w:val="005028F6"/>
    <w:rsid w:val="00536688"/>
    <w:rsid w:val="005A657C"/>
    <w:rsid w:val="005B03CE"/>
    <w:rsid w:val="005B3CE5"/>
    <w:rsid w:val="005E3F33"/>
    <w:rsid w:val="005F3A80"/>
    <w:rsid w:val="00607C25"/>
    <w:rsid w:val="006C1F9A"/>
    <w:rsid w:val="007547F6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B03C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B03C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B03C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B03C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5310-67D9-44FE-ABD4-307DB38E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Цыплёнок</dc:title>
  <dc:creator>Карем М.</dc:creator>
  <cp:keywords>Кудинов М.</cp:keywords>
  <cp:lastModifiedBy>Олеся</cp:lastModifiedBy>
  <cp:revision>3</cp:revision>
  <dcterms:created xsi:type="dcterms:W3CDTF">2016-03-10T19:55:00Z</dcterms:created>
  <dcterms:modified xsi:type="dcterms:W3CDTF">2016-09-13T07:30:00Z</dcterms:modified>
  <cp:category>Произведения поэтов зарубежных</cp:category>
  <dc:language>рус.</dc:language>
</cp:coreProperties>
</file>