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6086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Жабкі і Чарапаха</w:t>
      </w:r>
      <w:r w:rsidR="004A64B1" w:rsidRPr="00BB3C01">
        <w:rPr>
          <w:lang w:val="be-BY"/>
        </w:rPr>
        <w:br/>
      </w:r>
      <w:r w:rsidR="00C74E79">
        <w:rPr>
          <w:b w:val="0"/>
          <w:i/>
          <w:sz w:val="20"/>
          <w:szCs w:val="20"/>
          <w:lang w:val="be-BY"/>
        </w:rPr>
        <w:t>Уладзімір Караткевіч</w:t>
      </w:r>
    </w:p>
    <w:p w:rsidR="00EC545D" w:rsidRDefault="00EC545D" w:rsidP="00EC545D">
      <w:pPr>
        <w:spacing w:after="0" w:line="240" w:lineRule="auto"/>
        <w:ind w:firstLine="709"/>
        <w:rPr>
          <w:lang w:val="be-BY"/>
        </w:rPr>
      </w:pP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На беразе маленькага ляснога возера-балотца разгарлаліся, разышліся і наладзілі канцэрт жабы. Церушыў на іхнія галоўкі цёплы дожджык,</w:t>
      </w:r>
      <w:r>
        <w:rPr>
          <w:lang w:val="be-BY"/>
        </w:rPr>
        <w:t xml:space="preserve"> </w:t>
      </w:r>
      <w:r w:rsidRPr="00E60862">
        <w:rPr>
          <w:lang w:val="be-BY"/>
        </w:rPr>
        <w:t>свяціла праз яго сонца. Весела было жабкам — вось яны і спявалі.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I тут прыплыла пратокай з такога самага суседняга балотца-возера вялікая балотная Чарапаха. Жыла яна адна, пачула вясёлыя спевы і вось прыплыла, вынырнула, напалову вылезла на бераг і ўся аж зморшчылася ад асалоды. Надта добра спявалі жабкі.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Жабкі, жабкі, добры дзень.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ты што за цуда-юда? — спыталі жаб</w:t>
      </w:r>
      <w:r>
        <w:rPr>
          <w:lang w:val="be-BY"/>
        </w:rPr>
        <w:t>к</w:t>
      </w:r>
      <w:r w:rsidRPr="00E60862">
        <w:rPr>
          <w:lang w:val="be-BY"/>
        </w:rPr>
        <w:t>і.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Я Чарапаха.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Бачыць такое не бачылі</w:t>
      </w:r>
      <w:bookmarkStart w:id="0" w:name="_GoBack"/>
      <w:bookmarkEnd w:id="0"/>
      <w:r w:rsidRPr="00E60862">
        <w:rPr>
          <w:lang w:val="be-BY"/>
        </w:rPr>
        <w:t>, чуць гэткае не чулі. Значыць, не можа цябе быць.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Ды ёсць жа я, — сумна сказала Чарапаха. — I як жа вы добра спяваеце! Паўтарыце, калі ласка. Проста салаўі.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Можам, — сказалі ўлешчаныя жабкі.</w:t>
      </w:r>
    </w:p>
    <w:p w:rsidR="00E60862" w:rsidRPr="00E60862" w:rsidRDefault="00E60862" w:rsidP="00E60862">
      <w:pPr>
        <w:spacing w:after="0" w:line="240" w:lineRule="auto"/>
        <w:ind w:left="3119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left="3119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 xml:space="preserve">— </w:t>
      </w:r>
      <w:proofErr w:type="spellStart"/>
      <w:r w:rsidRPr="00E60862">
        <w:rPr>
          <w:sz w:val="24"/>
          <w:lang w:val="be-BY"/>
        </w:rPr>
        <w:t>Ку</w:t>
      </w:r>
      <w:r w:rsidRPr="00E60862">
        <w:rPr>
          <w:sz w:val="24"/>
          <w:lang w:val="be-BY"/>
        </w:rPr>
        <w:t>-</w:t>
      </w:r>
      <w:r w:rsidRPr="00E60862">
        <w:rPr>
          <w:sz w:val="24"/>
          <w:lang w:val="be-BY"/>
        </w:rPr>
        <w:t>ма</w:t>
      </w:r>
      <w:proofErr w:type="spellEnd"/>
      <w:r w:rsidRPr="00E60862">
        <w:rPr>
          <w:sz w:val="24"/>
          <w:lang w:val="be-BY"/>
        </w:rPr>
        <w:t>, кума</w:t>
      </w:r>
    </w:p>
    <w:p w:rsidR="00E60862" w:rsidRPr="00E60862" w:rsidRDefault="00E60862" w:rsidP="00E60862">
      <w:pPr>
        <w:spacing w:after="0" w:line="240" w:lineRule="auto"/>
        <w:ind w:left="3119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Бор-</w:t>
      </w:r>
      <w:proofErr w:type="spellStart"/>
      <w:r w:rsidRPr="00E60862">
        <w:rPr>
          <w:sz w:val="24"/>
          <w:lang w:val="be-BY"/>
        </w:rPr>
        <w:t>ршчык</w:t>
      </w:r>
      <w:proofErr w:type="spellEnd"/>
      <w:r w:rsidRPr="00E60862">
        <w:rPr>
          <w:sz w:val="24"/>
          <w:lang w:val="be-BY"/>
        </w:rPr>
        <w:t xml:space="preserve"> вар-рыла.</w:t>
      </w:r>
    </w:p>
    <w:p w:rsidR="00E60862" w:rsidRPr="00E60862" w:rsidRDefault="00E60862" w:rsidP="00E60862">
      <w:pPr>
        <w:spacing w:after="0" w:line="240" w:lineRule="auto"/>
        <w:ind w:left="3119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Выдатна, — сказала Чарапаха. — Выключна. Жабкі-жабкі, прыміце мяне ў свой хор.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ты спяваць умееш?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Не. Я слухаць люблю.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Дык слухай. Здалёк. Ці прывядзі сястру, якая ўмее.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I яна не ўмее, — сумна сказала Чарапаха. — Мы, чарапахі, не ўмеем спяваць. Голасу нам не дадзена.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Дык нашто ты нам тады? — спыталі жабкі.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слухаць вас хто будзе? Хваліць.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Нас і так усе чуюць. I ўсе хваляць.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Ну і я ціхенька сядзела б ды хваліла, — сказала добрая і разумная Чарапаха.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Дык ты, можа, яшчэ нешта ўмееш? — спытала Галоўная Жаба ў хоры, якая аж дзьмулася ад важнасці.</w:t>
      </w:r>
    </w:p>
    <w:p w:rsidR="00A42F75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Плаваць умею. Ныраць.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Гэта й мы ўмеем. А скакаць умееш?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Не, — уздыхнула Чарапаха.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Нічога ты не ўмееш... А мы яшчэ нясём ікру. Жабурынне.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lastRenderedPageBreak/>
        <w:t>— Я замест яе яйкі нясу, — сказала Чарапаха. — Вялікія.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Ф-</w:t>
      </w:r>
      <w:proofErr w:type="spellStart"/>
      <w:r w:rsidRPr="00E60862">
        <w:rPr>
          <w:lang w:val="be-BY"/>
        </w:rPr>
        <w:t>фу</w:t>
      </w:r>
      <w:proofErr w:type="spellEnd"/>
      <w:r w:rsidRPr="00E60862">
        <w:rPr>
          <w:lang w:val="be-BY"/>
        </w:rPr>
        <w:t>, — сказала Галоўная, — яйкі... Ну, паспрабуй усё ж заспяваць.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I Чарапаха зарыпела:</w:t>
      </w: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— Свеціць месячык з гары</w:t>
      </w: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На глыбокія віры.</w:t>
      </w: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На шчытах у чарапах</w:t>
      </w: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Сіняе святло гарыць.</w:t>
      </w:r>
    </w:p>
    <w:p w:rsidR="00E60862" w:rsidRPr="00E60862" w:rsidRDefault="00E60862" w:rsidP="00E60862">
      <w:pPr>
        <w:spacing w:after="0" w:line="240" w:lineRule="auto"/>
        <w:ind w:left="3261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 xml:space="preserve">— Словы нішто сабе, — сказалі жабы, — але голас? </w:t>
      </w:r>
      <w:proofErr w:type="spellStart"/>
      <w:r w:rsidRPr="00E60862">
        <w:rPr>
          <w:lang w:val="be-BY"/>
        </w:rPr>
        <w:t>Бр</w:t>
      </w:r>
      <w:proofErr w:type="spellEnd"/>
      <w:r w:rsidRPr="00E60862">
        <w:rPr>
          <w:lang w:val="be-BY"/>
        </w:rPr>
        <w:t>-р-р!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Дык я б вам — словы, а вы б — спявалі.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Словы ў нас не горшыя. Самі прыдумалі:</w:t>
      </w:r>
    </w:p>
    <w:p w:rsidR="00E60862" w:rsidRPr="00E60862" w:rsidRDefault="00E60862" w:rsidP="00E60862">
      <w:pPr>
        <w:spacing w:after="0" w:line="240" w:lineRule="auto"/>
        <w:ind w:left="2552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left="2552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— Што вар-рыла, кум-</w:t>
      </w:r>
      <w:proofErr w:type="spellStart"/>
      <w:r w:rsidRPr="00E60862">
        <w:rPr>
          <w:sz w:val="24"/>
          <w:lang w:val="be-BY"/>
        </w:rPr>
        <w:t>ма</w:t>
      </w:r>
      <w:proofErr w:type="spellEnd"/>
      <w:r w:rsidRPr="00E60862">
        <w:rPr>
          <w:sz w:val="24"/>
          <w:lang w:val="be-BY"/>
        </w:rPr>
        <w:t>, кум-</w:t>
      </w:r>
      <w:proofErr w:type="spellStart"/>
      <w:r w:rsidRPr="00E60862">
        <w:rPr>
          <w:sz w:val="24"/>
          <w:lang w:val="be-BY"/>
        </w:rPr>
        <w:t>ма</w:t>
      </w:r>
      <w:proofErr w:type="spellEnd"/>
      <w:r w:rsidRPr="00E60862">
        <w:rPr>
          <w:sz w:val="24"/>
          <w:lang w:val="be-BY"/>
        </w:rPr>
        <w:t>?</w:t>
      </w:r>
    </w:p>
    <w:p w:rsidR="00E60862" w:rsidRPr="00E60862" w:rsidRDefault="00E60862" w:rsidP="00E60862">
      <w:pPr>
        <w:spacing w:after="0" w:line="240" w:lineRule="auto"/>
        <w:ind w:left="2552"/>
        <w:jc w:val="both"/>
        <w:rPr>
          <w:sz w:val="24"/>
          <w:lang w:val="be-BY"/>
        </w:rPr>
      </w:pPr>
      <w:proofErr w:type="spellStart"/>
      <w:r w:rsidRPr="00E60862">
        <w:rPr>
          <w:sz w:val="24"/>
          <w:lang w:val="be-BY"/>
        </w:rPr>
        <w:t>Борш</w:t>
      </w:r>
      <w:proofErr w:type="spellEnd"/>
      <w:r w:rsidRPr="00E60862">
        <w:rPr>
          <w:sz w:val="24"/>
          <w:lang w:val="be-BY"/>
        </w:rPr>
        <w:t>, бор-</w:t>
      </w:r>
      <w:proofErr w:type="spellStart"/>
      <w:r w:rsidRPr="00E60862">
        <w:rPr>
          <w:sz w:val="24"/>
          <w:lang w:val="be-BY"/>
        </w:rPr>
        <w:t>ршч</w:t>
      </w:r>
      <w:proofErr w:type="spellEnd"/>
      <w:r w:rsidRPr="00E60862">
        <w:rPr>
          <w:sz w:val="24"/>
          <w:lang w:val="be-BY"/>
        </w:rPr>
        <w:t>, бур-ракі.</w:t>
      </w:r>
    </w:p>
    <w:p w:rsidR="00E60862" w:rsidRPr="00E60862" w:rsidRDefault="00E60862" w:rsidP="00E60862">
      <w:pPr>
        <w:spacing w:after="0" w:line="240" w:lineRule="auto"/>
        <w:ind w:left="2552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Добрыя словы, — сказала Чарапаха, — але галасы ў вас лепшыя.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I што гэта за «шчыты ў чарапах»? — спытала Галоўная Жаба.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вось тое, што на мне.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Гэта карычневае? — усхваляваліся жабы. — Гэта брыдкае? Ну не. Мы вось такія прыгожыя. Зялёныя. Бліскучыя. Як лакіраваныя.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Жывыя, — сказала Чарапаха, — усе прыгожыя.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чаму гэта брыда завецца шчытом? — спытала Маладзенькая Жабка.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Яна цвёрдая.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Няўжо-о? Во-ой! Быць не можа.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Самая смелая з жабак падплыла асцярожна і дакранулася да панцыра лапкай.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Вой! Яна ж як жалезная!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Ну і што? — сказала Чарапаха.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Цвёрдая!.. Голасу не мае!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Усё роўна вы мне падабаецеся. Спяваеце прыгожа. Мне адной сумна.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Але жабы ўжо разышліся.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Жалезная жаба, — зарагатала самая насмешлівая.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А мы мяккія жабкі. Зялёныя.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 xml:space="preserve">— Жалезная! </w:t>
      </w:r>
      <w:proofErr w:type="spellStart"/>
      <w:r w:rsidRPr="00E60862">
        <w:rPr>
          <w:lang w:val="be-BY"/>
        </w:rPr>
        <w:t>Гы-гы-гы!</w:t>
      </w:r>
      <w:proofErr w:type="spellEnd"/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Чарапаха пачала крыўдаваць: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Кожная жывёла — розная. А я — карысная.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lastRenderedPageBreak/>
        <w:t>— I мы кар-</w:t>
      </w:r>
      <w:proofErr w:type="spellStart"/>
      <w:r w:rsidRPr="00E60862">
        <w:rPr>
          <w:lang w:val="be-BY"/>
        </w:rPr>
        <w:t>рысныя</w:t>
      </w:r>
      <w:proofErr w:type="spellEnd"/>
      <w:r w:rsidRPr="00E60862">
        <w:rPr>
          <w:lang w:val="be-BY"/>
        </w:rPr>
        <w:t>... А ў цябе голасу няма... Кар-</w:t>
      </w:r>
      <w:proofErr w:type="spellStart"/>
      <w:r w:rsidRPr="00E60862">
        <w:rPr>
          <w:lang w:val="be-BY"/>
        </w:rPr>
        <w:t>рычневая</w:t>
      </w:r>
      <w:proofErr w:type="spellEnd"/>
      <w:r w:rsidRPr="00E60862">
        <w:rPr>
          <w:lang w:val="be-BY"/>
        </w:rPr>
        <w:t>...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— Жаба ў танку, — пажартавала насмешніца.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 xml:space="preserve">Пакрыўдзілася бедная Чарапаха, нырнула і паплыла ў пратоку, а пасля ў сваю </w:t>
      </w:r>
      <w:proofErr w:type="spellStart"/>
      <w:r w:rsidRPr="00E60862">
        <w:rPr>
          <w:lang w:val="be-BY"/>
        </w:rPr>
        <w:t>азярынку</w:t>
      </w:r>
      <w:proofErr w:type="spellEnd"/>
      <w:r w:rsidRPr="00E60862">
        <w:rPr>
          <w:lang w:val="be-BY"/>
        </w:rPr>
        <w:t>. А жабы, гледзячы на яе бурбалкі, зноў завялі сваю валынку з катрынкай</w:t>
      </w:r>
      <w:r w:rsidR="0017157F">
        <w:rPr>
          <w:rStyle w:val="a9"/>
          <w:lang w:val="be-BY"/>
        </w:rPr>
        <w:footnoteReference w:id="1"/>
      </w:r>
      <w:r w:rsidRPr="00E60862">
        <w:rPr>
          <w:lang w:val="be-BY"/>
        </w:rPr>
        <w:t>:</w:t>
      </w:r>
    </w:p>
    <w:p w:rsidR="00E60862" w:rsidRPr="00E60862" w:rsidRDefault="00E60862" w:rsidP="00E60862">
      <w:pPr>
        <w:spacing w:after="0" w:line="240" w:lineRule="auto"/>
        <w:ind w:left="2977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left="2977"/>
        <w:jc w:val="both"/>
        <w:rPr>
          <w:sz w:val="24"/>
          <w:lang w:val="be-BY"/>
        </w:rPr>
      </w:pPr>
      <w:r w:rsidRPr="00E60862">
        <w:rPr>
          <w:sz w:val="24"/>
          <w:lang w:val="be-BY"/>
        </w:rPr>
        <w:t>— Бур-</w:t>
      </w:r>
      <w:proofErr w:type="spellStart"/>
      <w:r w:rsidRPr="00E60862">
        <w:rPr>
          <w:sz w:val="24"/>
          <w:lang w:val="be-BY"/>
        </w:rPr>
        <w:t>ракоў</w:t>
      </w:r>
      <w:proofErr w:type="spellEnd"/>
      <w:r w:rsidRPr="00E60862">
        <w:rPr>
          <w:sz w:val="24"/>
          <w:lang w:val="be-BY"/>
        </w:rPr>
        <w:t xml:space="preserve"> не было —</w:t>
      </w:r>
    </w:p>
    <w:p w:rsidR="00E60862" w:rsidRPr="00E60862" w:rsidRDefault="00E60862" w:rsidP="00E60862">
      <w:pPr>
        <w:spacing w:after="0" w:line="240" w:lineRule="auto"/>
        <w:ind w:left="2977"/>
        <w:jc w:val="both"/>
        <w:rPr>
          <w:sz w:val="24"/>
          <w:lang w:val="be-BY"/>
        </w:rPr>
      </w:pPr>
      <w:proofErr w:type="spellStart"/>
      <w:r w:rsidRPr="00E60862">
        <w:rPr>
          <w:sz w:val="24"/>
          <w:lang w:val="be-BY"/>
        </w:rPr>
        <w:t>Бр</w:t>
      </w:r>
      <w:proofErr w:type="spellEnd"/>
      <w:r w:rsidRPr="00E60862">
        <w:rPr>
          <w:sz w:val="24"/>
          <w:lang w:val="be-BY"/>
        </w:rPr>
        <w:t>-ручкі навар-рыла...</w:t>
      </w:r>
    </w:p>
    <w:p w:rsidR="00E60862" w:rsidRPr="00E60862" w:rsidRDefault="00E60862" w:rsidP="00E60862">
      <w:pPr>
        <w:spacing w:after="0" w:line="240" w:lineRule="auto"/>
        <w:ind w:left="2977"/>
        <w:jc w:val="both"/>
        <w:rPr>
          <w:sz w:val="24"/>
          <w:lang w:val="be-BY"/>
        </w:rPr>
      </w:pP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...Ну і што? I ці добра гэта атрымалася? Тут сабе жабкі весела спяваюць дурныя словы добрымі галасамі. А там Чарапаха, што не мае голасу, але ведае добрыя словы, ляжыць сабе пад вадой, пад святлом месяца, пакрыўджаная і адна-адзінюсенькая.</w:t>
      </w:r>
    </w:p>
    <w:p w:rsidR="00E60862" w:rsidRP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I нашто, калі ты зялёны і мяккі, лаяць таго, хто карычневы і цвёрды? Ты вось ходзіш на дзвюх нагах, а кот — на чатырох. I няхай сабе.</w:t>
      </w:r>
    </w:p>
    <w:p w:rsidR="00E60862" w:rsidRDefault="00E60862" w:rsidP="00E60862">
      <w:pPr>
        <w:spacing w:after="0" w:line="240" w:lineRule="auto"/>
        <w:ind w:firstLine="709"/>
        <w:jc w:val="both"/>
        <w:rPr>
          <w:lang w:val="be-BY"/>
        </w:rPr>
      </w:pPr>
      <w:r w:rsidRPr="00E60862">
        <w:rPr>
          <w:lang w:val="be-BY"/>
        </w:rPr>
        <w:t>Дрэнна вы зрабілі, жабы. Ану, марш адразу ж у Чарапахі прабачэння прасіць, перапрашаць яе!</w:t>
      </w:r>
    </w:p>
    <w:sectPr w:rsidR="00E6086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07" w:rsidRDefault="00444107" w:rsidP="00BB305B">
      <w:pPr>
        <w:spacing w:after="0" w:line="240" w:lineRule="auto"/>
      </w:pPr>
      <w:r>
        <w:separator/>
      </w:r>
    </w:p>
  </w:endnote>
  <w:endnote w:type="continuationSeparator" w:id="0">
    <w:p w:rsidR="00444107" w:rsidRDefault="004441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C58B9" wp14:editId="31146DD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157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157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60F77" wp14:editId="044C43F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15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15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723D4" wp14:editId="64866D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15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15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07" w:rsidRDefault="00444107" w:rsidP="00BB305B">
      <w:pPr>
        <w:spacing w:after="0" w:line="240" w:lineRule="auto"/>
      </w:pPr>
      <w:r>
        <w:separator/>
      </w:r>
    </w:p>
  </w:footnote>
  <w:footnote w:type="continuationSeparator" w:id="0">
    <w:p w:rsidR="00444107" w:rsidRDefault="00444107" w:rsidP="00BB305B">
      <w:pPr>
        <w:spacing w:after="0" w:line="240" w:lineRule="auto"/>
      </w:pPr>
      <w:r>
        <w:continuationSeparator/>
      </w:r>
    </w:p>
  </w:footnote>
  <w:footnote w:id="1">
    <w:p w:rsidR="0017157F" w:rsidRPr="0017157F" w:rsidRDefault="0017157F">
      <w:pPr>
        <w:pStyle w:val="a7"/>
        <w:rPr>
          <w:lang w:val="be-BY"/>
        </w:rPr>
      </w:pPr>
      <w:r w:rsidRPr="0017157F">
        <w:rPr>
          <w:rStyle w:val="a9"/>
          <w:i/>
        </w:rPr>
        <w:footnoteRef/>
      </w:r>
      <w:r w:rsidRPr="0017157F">
        <w:rPr>
          <w:i/>
        </w:rPr>
        <w:t xml:space="preserve"> </w:t>
      </w:r>
      <w:r w:rsidRPr="0017157F">
        <w:rPr>
          <w:i/>
          <w:lang w:val="be-BY"/>
        </w:rPr>
        <w:t>З</w:t>
      </w:r>
      <w:proofErr w:type="spellStart"/>
      <w:r w:rsidRPr="0017157F">
        <w:rPr>
          <w:i/>
        </w:rPr>
        <w:t>ав</w:t>
      </w:r>
      <w:r w:rsidRPr="0017157F">
        <w:rPr>
          <w:i/>
          <w:lang w:val="be-BY"/>
        </w:rPr>
        <w:t>е́сці</w:t>
      </w:r>
      <w:proofErr w:type="spellEnd"/>
      <w:r w:rsidRPr="0017157F">
        <w:rPr>
          <w:i/>
        </w:rPr>
        <w:t xml:space="preserve"> сваю валы</w:t>
      </w:r>
      <w:r w:rsidRPr="0017157F">
        <w:rPr>
          <w:i/>
          <w:lang w:val="be-BY"/>
        </w:rPr>
        <w:t>́</w:t>
      </w:r>
      <w:proofErr w:type="spellStart"/>
      <w:r w:rsidRPr="0017157F">
        <w:rPr>
          <w:i/>
        </w:rPr>
        <w:t>нку</w:t>
      </w:r>
      <w:proofErr w:type="spellEnd"/>
      <w:r w:rsidRPr="0017157F">
        <w:rPr>
          <w:i/>
        </w:rPr>
        <w:t xml:space="preserve"> з </w:t>
      </w:r>
      <w:proofErr w:type="spellStart"/>
      <w:r w:rsidRPr="0017157F">
        <w:rPr>
          <w:i/>
        </w:rPr>
        <w:t>катры</w:t>
      </w:r>
      <w:proofErr w:type="spellEnd"/>
      <w:r w:rsidRPr="0017157F">
        <w:rPr>
          <w:i/>
          <w:lang w:val="be-BY"/>
        </w:rPr>
        <w:t>́</w:t>
      </w:r>
      <w:proofErr w:type="spellStart"/>
      <w:r w:rsidRPr="0017157F">
        <w:rPr>
          <w:i/>
        </w:rPr>
        <w:t>нкай</w:t>
      </w:r>
      <w:proofErr w:type="spellEnd"/>
      <w:r>
        <w:rPr>
          <w:lang w:val="be-BY"/>
        </w:rPr>
        <w:t xml:space="preserve"> — пачаць дакучлівую размову, гаварыць адно і тое ж.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7027"/>
    <w:rsid w:val="0015338B"/>
    <w:rsid w:val="0017157F"/>
    <w:rsid w:val="001B3739"/>
    <w:rsid w:val="001B7733"/>
    <w:rsid w:val="00226794"/>
    <w:rsid w:val="00310E12"/>
    <w:rsid w:val="0039181F"/>
    <w:rsid w:val="003F5C99"/>
    <w:rsid w:val="0040592E"/>
    <w:rsid w:val="00444107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5BF8"/>
    <w:rsid w:val="006C1F9A"/>
    <w:rsid w:val="00732396"/>
    <w:rsid w:val="007F06E6"/>
    <w:rsid w:val="007F47C6"/>
    <w:rsid w:val="008344C6"/>
    <w:rsid w:val="00854F6C"/>
    <w:rsid w:val="008C00BB"/>
    <w:rsid w:val="008D585A"/>
    <w:rsid w:val="008E29AD"/>
    <w:rsid w:val="0093322C"/>
    <w:rsid w:val="0096164A"/>
    <w:rsid w:val="009E7430"/>
    <w:rsid w:val="00A42F75"/>
    <w:rsid w:val="00B07F42"/>
    <w:rsid w:val="00B63494"/>
    <w:rsid w:val="00B74003"/>
    <w:rsid w:val="00BB305B"/>
    <w:rsid w:val="00BB3C01"/>
    <w:rsid w:val="00BF3769"/>
    <w:rsid w:val="00C3142A"/>
    <w:rsid w:val="00C74E79"/>
    <w:rsid w:val="00C80B62"/>
    <w:rsid w:val="00C9220F"/>
    <w:rsid w:val="00C94BB9"/>
    <w:rsid w:val="00CC09B8"/>
    <w:rsid w:val="00DA02CD"/>
    <w:rsid w:val="00DF2F0F"/>
    <w:rsid w:val="00E60862"/>
    <w:rsid w:val="00E75545"/>
    <w:rsid w:val="00EC3E8B"/>
    <w:rsid w:val="00EC54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FE3A-351F-43A2-869E-3E2974F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Жабкі і Чарапаха</dc:title>
  <dc:creator>Караткевіч У.</dc:creator>
  <cp:lastModifiedBy>Олеся</cp:lastModifiedBy>
  <cp:revision>20</cp:revision>
  <dcterms:created xsi:type="dcterms:W3CDTF">2016-03-09T07:54:00Z</dcterms:created>
  <dcterms:modified xsi:type="dcterms:W3CDTF">2017-10-07T13:39:00Z</dcterms:modified>
  <cp:category>Сказки литературные белорусских писателей</cp:category>
  <dc:language>бел.</dc:language>
</cp:coreProperties>
</file>