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55FE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Начинаю новую жизнь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Леонид Каминский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>Юра лежал на диване, смотрел</w:t>
      </w:r>
      <w:r>
        <w:rPr>
          <w:szCs w:val="28"/>
        </w:rPr>
        <w:t xml:space="preserve"> </w:t>
      </w:r>
      <w:r w:rsidRPr="00555FEF">
        <w:rPr>
          <w:szCs w:val="28"/>
        </w:rPr>
        <w:t xml:space="preserve">в потолок и мысленно ругал себя: «Давно пора взяться за уроки, а я лежу себе, и </w:t>
      </w:r>
      <w:proofErr w:type="gramStart"/>
      <w:r w:rsidRPr="00555FEF">
        <w:rPr>
          <w:szCs w:val="28"/>
        </w:rPr>
        <w:t>хоть бы что</w:t>
      </w:r>
      <w:proofErr w:type="gramEnd"/>
      <w:r w:rsidRPr="00555FEF">
        <w:rPr>
          <w:szCs w:val="28"/>
        </w:rPr>
        <w:t>! Абсолютно никакой силы воли! Так и жизнь пройдёт, а я ничего не успею сделать. Никаких открытий, никаких рекордов... Помню, где-то читал, что Моцарт уже в три года музыку сочинял. А я? Я даже бабушке письмо сочинить не могу! И в школе сплошные неприятности. Взять хотя бы последний месяц. Два раза проспал. По физкультуре</w:t>
      </w:r>
      <w:r>
        <w:rPr>
          <w:szCs w:val="28"/>
        </w:rPr>
        <w:t xml:space="preserve"> </w:t>
      </w:r>
      <w:r w:rsidRPr="00555FEF">
        <w:rPr>
          <w:szCs w:val="28"/>
        </w:rPr>
        <w:t>—</w:t>
      </w:r>
      <w:r>
        <w:rPr>
          <w:szCs w:val="28"/>
        </w:rPr>
        <w:t xml:space="preserve"> </w:t>
      </w:r>
      <w:r w:rsidRPr="00555FEF">
        <w:rPr>
          <w:szCs w:val="28"/>
        </w:rPr>
        <w:t>«пара»: забыл дома кеды. По литературе — трояк</w:t>
      </w:r>
      <w:r>
        <w:rPr>
          <w:szCs w:val="28"/>
        </w:rPr>
        <w:t>:   не   мог  вспомнить,   поче</w:t>
      </w:r>
      <w:r w:rsidRPr="00555FEF">
        <w:rPr>
          <w:szCs w:val="28"/>
        </w:rPr>
        <w:t>му поссорился Иван Иванович с Иваном Никифоровичем... Нет, так дальше не пойдёт! Пора начинать новую жизнь. Прямо с завтрашнего дня. Что у нас завтра? Пятница? Нет, лучше с новой недели! Пропускаю два дня и сразу — с понедельника! И никаких себе поблажек!»</w:t>
      </w:r>
    </w:p>
    <w:p w:rsid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>Юра решительно вскочил с дивана, вырвал из тетради лист бумаги и стал писать:</w:t>
      </w: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</w:p>
    <w:p w:rsidR="00555FEF" w:rsidRPr="00555FEF" w:rsidRDefault="00555FEF" w:rsidP="00555FEF">
      <w:pPr>
        <w:spacing w:after="0" w:line="240" w:lineRule="auto"/>
        <w:jc w:val="center"/>
        <w:rPr>
          <w:b/>
          <w:szCs w:val="28"/>
        </w:rPr>
      </w:pPr>
      <w:r w:rsidRPr="00555FEF">
        <w:rPr>
          <w:b/>
          <w:szCs w:val="28"/>
        </w:rPr>
        <w:t xml:space="preserve">«ПЛАН </w:t>
      </w:r>
      <w:proofErr w:type="gramStart"/>
      <w:r w:rsidRPr="00555FEF">
        <w:rPr>
          <w:b/>
          <w:szCs w:val="28"/>
        </w:rPr>
        <w:t>ДЕЙСТВИИ</w:t>
      </w:r>
      <w:proofErr w:type="gramEnd"/>
      <w:r w:rsidRPr="00555FEF">
        <w:rPr>
          <w:b/>
          <w:szCs w:val="28"/>
        </w:rPr>
        <w:t xml:space="preserve"> № 1</w:t>
      </w:r>
    </w:p>
    <w:p w:rsid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</w:p>
    <w:p w:rsidR="00C64B68" w:rsidRP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Начать новую жизнь (с понедельника).</w:t>
      </w:r>
    </w:p>
    <w:p w:rsidR="00555FEF" w:rsidRP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Ежедневно вставать в 6 часов 15 минут.</w:t>
      </w:r>
    </w:p>
    <w:p w:rsidR="00555FEF" w:rsidRP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Купить гантели и делать зарядку с последующим обливанием ледяной водой.</w:t>
      </w:r>
    </w:p>
    <w:p w:rsidR="00555FEF" w:rsidRP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 xml:space="preserve">Исправить двойку по </w:t>
      </w:r>
      <w:proofErr w:type="gramStart"/>
      <w:r w:rsidRPr="00555FEF">
        <w:rPr>
          <w:szCs w:val="28"/>
        </w:rPr>
        <w:t>немецкому</w:t>
      </w:r>
      <w:proofErr w:type="gramEnd"/>
      <w:r w:rsidRPr="00555FEF">
        <w:rPr>
          <w:szCs w:val="28"/>
        </w:rPr>
        <w:t xml:space="preserve"> и изучить ещё два иностранных языка.</w:t>
      </w:r>
    </w:p>
    <w:p w:rsidR="00555FEF" w:rsidRP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Приходить в школу за 10 минут до прихода учителя.</w:t>
      </w:r>
    </w:p>
    <w:p w:rsidR="00555FEF" w:rsidRP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Ответить бабушке на прошлогоднее письмо.</w:t>
      </w:r>
    </w:p>
    <w:p w:rsidR="00555FEF" w:rsidRDefault="00555FEF" w:rsidP="00555FEF">
      <w:pPr>
        <w:pStyle w:val="aa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Выяснить, почему поссорился Иван Иванович с Иваном Никифоровичем».</w:t>
      </w:r>
    </w:p>
    <w:p w:rsidR="00555FEF" w:rsidRPr="00555FEF" w:rsidRDefault="00555FEF" w:rsidP="00555FEF">
      <w:pPr>
        <w:pStyle w:val="aa"/>
        <w:spacing w:after="0" w:line="240" w:lineRule="auto"/>
        <w:ind w:left="1084"/>
        <w:jc w:val="both"/>
        <w:rPr>
          <w:szCs w:val="28"/>
        </w:rPr>
      </w:pP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>Юра отложил авторучку и внимательно изучил план. Хоть пунктов получилось маловато, он всё же остался доволен:</w:t>
      </w:r>
    </w:p>
    <w:p w:rsid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>— Ну, что ж, доживём до понедельника!</w:t>
      </w: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…</w:t>
      </w:r>
      <w:r w:rsidRPr="00555FEF">
        <w:rPr>
          <w:szCs w:val="28"/>
        </w:rPr>
        <w:t>В понедельник Юра опоздал в школу. Нет, он не проспал. Наоборот, встал на полчаса раньше, чтобы начать новую жизнь. По плану. Но легко сказать: «По плану»! А где он?</w:t>
      </w: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 xml:space="preserve">На столе его не было, на-диване тоже. Юра искал его под кроватью, на шкафу, перевернул всю комнату — никаких </w:t>
      </w:r>
      <w:r w:rsidRPr="00555FEF">
        <w:rPr>
          <w:szCs w:val="28"/>
        </w:rPr>
        <w:lastRenderedPageBreak/>
        <w:t xml:space="preserve">результатов: «План действий № 1» </w:t>
      </w:r>
      <w:proofErr w:type="gramStart"/>
      <w:r w:rsidRPr="00555FEF">
        <w:rPr>
          <w:szCs w:val="28"/>
        </w:rPr>
        <w:t>как сквозь землю провалился</w:t>
      </w:r>
      <w:proofErr w:type="gramEnd"/>
      <w:r w:rsidRPr="00555FEF">
        <w:rPr>
          <w:szCs w:val="28"/>
        </w:rPr>
        <w:t>!</w:t>
      </w: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>«Ничего, — успокоил себя Юра, — трудности только закаляют силу воли!»</w:t>
      </w:r>
    </w:p>
    <w:p w:rsid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  <w:r w:rsidRPr="00555FEF">
        <w:rPr>
          <w:szCs w:val="28"/>
        </w:rPr>
        <w:t>Он решительно вырвал из тетради лист бумаги и написал:</w:t>
      </w:r>
    </w:p>
    <w:p w:rsidR="00555FEF" w:rsidRP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</w:p>
    <w:p w:rsidR="00555FEF" w:rsidRPr="00555FEF" w:rsidRDefault="00555FEF" w:rsidP="00555FEF">
      <w:pPr>
        <w:spacing w:after="0" w:line="240" w:lineRule="auto"/>
        <w:jc w:val="center"/>
        <w:rPr>
          <w:b/>
          <w:szCs w:val="28"/>
        </w:rPr>
      </w:pPr>
      <w:r w:rsidRPr="00555FEF">
        <w:rPr>
          <w:b/>
          <w:szCs w:val="28"/>
        </w:rPr>
        <w:t xml:space="preserve">«ПЛАН </w:t>
      </w:r>
      <w:proofErr w:type="gramStart"/>
      <w:r w:rsidRPr="00555FEF">
        <w:rPr>
          <w:b/>
          <w:szCs w:val="28"/>
        </w:rPr>
        <w:t>ДЕЙСТВИИ</w:t>
      </w:r>
      <w:proofErr w:type="gramEnd"/>
      <w:r w:rsidRPr="00555FEF">
        <w:rPr>
          <w:b/>
          <w:szCs w:val="28"/>
        </w:rPr>
        <w:t xml:space="preserve"> № 2</w:t>
      </w:r>
    </w:p>
    <w:p w:rsidR="00555FEF" w:rsidRDefault="00555FEF" w:rsidP="00555FEF">
      <w:pPr>
        <w:spacing w:after="0" w:line="240" w:lineRule="auto"/>
        <w:ind w:firstLine="709"/>
        <w:jc w:val="both"/>
        <w:rPr>
          <w:szCs w:val="28"/>
        </w:rPr>
      </w:pPr>
    </w:p>
    <w:p w:rsidR="00555FEF" w:rsidRPr="00555FEF" w:rsidRDefault="00555FEF" w:rsidP="00555FEF">
      <w:pPr>
        <w:pStyle w:val="aa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Найти «План действий №1».</w:t>
      </w:r>
    </w:p>
    <w:p w:rsidR="00555FEF" w:rsidRPr="00555FEF" w:rsidRDefault="00555FEF" w:rsidP="00555FEF">
      <w:pPr>
        <w:pStyle w:val="aa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555FEF">
        <w:rPr>
          <w:szCs w:val="28"/>
        </w:rPr>
        <w:t>Нач</w:t>
      </w:r>
      <w:bookmarkStart w:id="0" w:name="_GoBack"/>
      <w:bookmarkEnd w:id="0"/>
      <w:r w:rsidRPr="00555FEF">
        <w:rPr>
          <w:szCs w:val="28"/>
        </w:rPr>
        <w:t>ать новую жизнь (со следующего понедельника)».</w:t>
      </w:r>
    </w:p>
    <w:sectPr w:rsidR="00555FEF" w:rsidRPr="00555FEF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33" w:rsidRDefault="007D2B33" w:rsidP="00BB305B">
      <w:pPr>
        <w:spacing w:after="0" w:line="240" w:lineRule="auto"/>
      </w:pPr>
      <w:r>
        <w:separator/>
      </w:r>
    </w:p>
  </w:endnote>
  <w:endnote w:type="continuationSeparator" w:id="0">
    <w:p w:rsidR="007D2B33" w:rsidRDefault="007D2B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5FE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5FE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5F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5F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33" w:rsidRDefault="007D2B33" w:rsidP="00BB305B">
      <w:pPr>
        <w:spacing w:after="0" w:line="240" w:lineRule="auto"/>
      </w:pPr>
      <w:r>
        <w:separator/>
      </w:r>
    </w:p>
  </w:footnote>
  <w:footnote w:type="continuationSeparator" w:id="0">
    <w:p w:rsidR="007D2B33" w:rsidRDefault="007D2B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F7F"/>
    <w:multiLevelType w:val="hybridMultilevel"/>
    <w:tmpl w:val="A40E5606"/>
    <w:lvl w:ilvl="0" w:tplc="F7CE38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C3303"/>
    <w:multiLevelType w:val="hybridMultilevel"/>
    <w:tmpl w:val="0D8C0752"/>
    <w:lvl w:ilvl="0" w:tplc="F7CE38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571CB"/>
    <w:multiLevelType w:val="hybridMultilevel"/>
    <w:tmpl w:val="77B4CABA"/>
    <w:lvl w:ilvl="0" w:tplc="F7CE3852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BC131E"/>
    <w:multiLevelType w:val="hybridMultilevel"/>
    <w:tmpl w:val="0D802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1D2F50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4F66AB"/>
    <w:rsid w:val="005028F6"/>
    <w:rsid w:val="00536688"/>
    <w:rsid w:val="00555FEF"/>
    <w:rsid w:val="00566D8D"/>
    <w:rsid w:val="0058365A"/>
    <w:rsid w:val="005A657C"/>
    <w:rsid w:val="005B3CE5"/>
    <w:rsid w:val="005E3F33"/>
    <w:rsid w:val="005F3A80"/>
    <w:rsid w:val="005F48F9"/>
    <w:rsid w:val="005F55D9"/>
    <w:rsid w:val="006130E4"/>
    <w:rsid w:val="00621163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D2B33"/>
    <w:rsid w:val="007F06E6"/>
    <w:rsid w:val="007F47C6"/>
    <w:rsid w:val="00816084"/>
    <w:rsid w:val="00845782"/>
    <w:rsid w:val="00851E2D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  <w:style w:type="paragraph" w:styleId="aa">
    <w:name w:val="List Paragraph"/>
    <w:basedOn w:val="a"/>
    <w:uiPriority w:val="34"/>
    <w:qFormat/>
    <w:rsid w:val="0055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  <w:style w:type="paragraph" w:styleId="aa">
    <w:name w:val="List Paragraph"/>
    <w:basedOn w:val="a"/>
    <w:uiPriority w:val="34"/>
    <w:qFormat/>
    <w:rsid w:val="0055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5914-9D94-4A57-9578-CCF82AF1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Начинаю новую жизнь</dc:title>
  <dc:creator>Каминский Л.</dc:creator>
  <cp:lastModifiedBy>Олеся</cp:lastModifiedBy>
  <cp:revision>27</cp:revision>
  <dcterms:created xsi:type="dcterms:W3CDTF">2016-07-15T09:44:00Z</dcterms:created>
  <dcterms:modified xsi:type="dcterms:W3CDTF">2018-02-07T07:39:00Z</dcterms:modified>
  <cp:category>Произведения писателей русских</cp:category>
  <dc:language>рус.</dc:language>
</cp:coreProperties>
</file>