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C2FC6" w:rsidP="004A64B1">
      <w:pPr>
        <w:pStyle w:val="11"/>
        <w:outlineLvl w:val="1"/>
        <w:rPr>
          <w:sz w:val="20"/>
          <w:szCs w:val="20"/>
          <w:lang w:val="be-BY"/>
        </w:rPr>
      </w:pPr>
      <w:r w:rsidRPr="001C2FC6">
        <w:rPr>
          <w:lang w:val="be-BY"/>
        </w:rPr>
        <w:t>Песня вясны</w:t>
      </w:r>
      <w:r w:rsidR="004A64B1" w:rsidRPr="00BB3C01">
        <w:rPr>
          <w:lang w:val="be-BY"/>
        </w:rPr>
        <w:br/>
      </w:r>
      <w:r w:rsidR="00F96DEE">
        <w:rPr>
          <w:b w:val="0"/>
          <w:i/>
          <w:sz w:val="20"/>
          <w:szCs w:val="20"/>
          <w:lang w:val="be-BY"/>
        </w:rPr>
        <w:t>Клаўдзія Каліна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Злая З</w:t>
      </w:r>
      <w:r>
        <w:rPr>
          <w:lang w:val="be-BY"/>
        </w:rPr>
        <w:t>іма пасля доўгай вандроўкі пада</w:t>
      </w:r>
      <w:r w:rsidRPr="001C2FC6">
        <w:rPr>
          <w:lang w:val="be-BY"/>
        </w:rPr>
        <w:t>лася наза</w:t>
      </w:r>
      <w:r>
        <w:rPr>
          <w:lang w:val="be-BY"/>
        </w:rPr>
        <w:t>д у свой край, дзе ніколі не бы</w:t>
      </w:r>
      <w:r w:rsidRPr="001C2FC6">
        <w:rPr>
          <w:lang w:val="be-BY"/>
        </w:rPr>
        <w:t>вае лета, дзе ўсё закута ў лёд і занесена</w:t>
      </w:r>
      <w:r>
        <w:rPr>
          <w:lang w:val="be-BY"/>
        </w:rPr>
        <w:t xml:space="preserve"> </w:t>
      </w:r>
      <w:r w:rsidRPr="001C2FC6">
        <w:rPr>
          <w:lang w:val="be-BY"/>
        </w:rPr>
        <w:t>снегам.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Яна ішла па дрымучым лесе. А следам</w:t>
      </w:r>
      <w:r>
        <w:rPr>
          <w:lang w:val="be-BY"/>
        </w:rPr>
        <w:t xml:space="preserve"> </w:t>
      </w:r>
      <w:r w:rsidRPr="001C2FC6">
        <w:rPr>
          <w:lang w:val="be-BY"/>
        </w:rPr>
        <w:t>з мяшком снегу за плячамі бегла Завея. Яе</w:t>
      </w:r>
      <w:r>
        <w:rPr>
          <w:lang w:val="be-BY"/>
        </w:rPr>
        <w:t xml:space="preserve"> </w:t>
      </w:r>
      <w:r w:rsidRPr="001C2FC6">
        <w:rPr>
          <w:lang w:val="be-BY"/>
        </w:rPr>
        <w:t>сівыя кудлы былі не прычэсаны, адзенне</w:t>
      </w:r>
      <w:r>
        <w:rPr>
          <w:lang w:val="be-BY"/>
        </w:rPr>
        <w:t xml:space="preserve"> </w:t>
      </w:r>
      <w:r w:rsidRPr="001C2FC6">
        <w:rPr>
          <w:lang w:val="be-BY"/>
        </w:rPr>
        <w:t>вісела на ёй пашарпанымі шматкамі.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— У-у-у-у! — жаласна завывала Завея. —</w:t>
      </w:r>
      <w:r>
        <w:rPr>
          <w:lang w:val="be-BY"/>
        </w:rPr>
        <w:t xml:space="preserve"> </w:t>
      </w:r>
      <w:r w:rsidRPr="001C2FC6">
        <w:rPr>
          <w:lang w:val="be-BY"/>
        </w:rPr>
        <w:t>Гэта бязлітаснае Сонца так рада Вясне, што</w:t>
      </w:r>
      <w:r>
        <w:rPr>
          <w:lang w:val="be-BY"/>
        </w:rPr>
        <w:t xml:space="preserve"> </w:t>
      </w:r>
      <w:r w:rsidRPr="001C2FC6">
        <w:rPr>
          <w:lang w:val="be-BY"/>
        </w:rPr>
        <w:t>хоча загубіць нас.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— Не выходзь на прагаліны, трымайся</w:t>
      </w:r>
      <w:r>
        <w:rPr>
          <w:lang w:val="be-BY"/>
        </w:rPr>
        <w:t xml:space="preserve"> </w:t>
      </w:r>
      <w:r w:rsidRPr="001C2FC6">
        <w:rPr>
          <w:lang w:val="be-BY"/>
        </w:rPr>
        <w:t>ценю, — сказала Зіма.</w:t>
      </w:r>
    </w:p>
    <w:p w:rsid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А за імі з праталінкі на праталінку бегла</w:t>
      </w:r>
      <w:r>
        <w:rPr>
          <w:lang w:val="be-BY"/>
        </w:rPr>
        <w:t xml:space="preserve"> </w:t>
      </w:r>
      <w:r w:rsidRPr="001C2FC6">
        <w:rPr>
          <w:lang w:val="be-BY"/>
        </w:rPr>
        <w:t>басаногая Вясна. На плячах у яе сядзелі дзве</w:t>
      </w:r>
      <w:r>
        <w:rPr>
          <w:lang w:val="be-BY"/>
        </w:rPr>
        <w:t xml:space="preserve"> </w:t>
      </w:r>
      <w:r w:rsidRPr="001C2FC6">
        <w:rPr>
          <w:lang w:val="be-BY"/>
        </w:rPr>
        <w:t>птушкі і весела спявалі:</w:t>
      </w:r>
    </w:p>
    <w:p w:rsidR="001C2FC6" w:rsidRPr="001C2FC6" w:rsidRDefault="001C2FC6" w:rsidP="001C2FC6">
      <w:pPr>
        <w:spacing w:after="0" w:line="240" w:lineRule="auto"/>
        <w:ind w:left="2410" w:firstLine="709"/>
        <w:jc w:val="both"/>
        <w:rPr>
          <w:sz w:val="24"/>
          <w:lang w:val="be-BY"/>
        </w:rPr>
      </w:pPr>
    </w:p>
    <w:p w:rsidR="001C2FC6" w:rsidRPr="001C2FC6" w:rsidRDefault="001C2FC6" w:rsidP="001C2FC6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1C2FC6">
        <w:rPr>
          <w:sz w:val="24"/>
          <w:lang w:val="be-BY"/>
        </w:rPr>
        <w:t>Уцякай, злы Мароз,</w:t>
      </w:r>
    </w:p>
    <w:p w:rsidR="001C2FC6" w:rsidRPr="001C2FC6" w:rsidRDefault="001C2FC6" w:rsidP="001C2FC6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1C2FC6">
        <w:rPr>
          <w:sz w:val="24"/>
          <w:lang w:val="be-BY"/>
        </w:rPr>
        <w:t>Кідай санкі, бяры воз!</w:t>
      </w:r>
    </w:p>
    <w:p w:rsidR="001C2FC6" w:rsidRPr="001C2FC6" w:rsidRDefault="001C2FC6" w:rsidP="001C2FC6">
      <w:pPr>
        <w:spacing w:after="0" w:line="240" w:lineRule="auto"/>
        <w:ind w:left="2410" w:firstLine="709"/>
        <w:jc w:val="both"/>
        <w:rPr>
          <w:sz w:val="24"/>
          <w:lang w:val="be-BY"/>
        </w:rPr>
      </w:pP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Там, дзе ступала Вясна, падымала галоўку</w:t>
      </w:r>
      <w:r>
        <w:rPr>
          <w:lang w:val="be-BY"/>
        </w:rPr>
        <w:t xml:space="preserve"> </w:t>
      </w:r>
      <w:r w:rsidRPr="001C2FC6">
        <w:rPr>
          <w:lang w:val="be-BY"/>
        </w:rPr>
        <w:t>блакітная кветачка пралеска. Яна выпрост</w:t>
      </w:r>
      <w:r>
        <w:rPr>
          <w:lang w:val="be-BY"/>
        </w:rPr>
        <w:t>вала сваю зялё</w:t>
      </w:r>
      <w:r w:rsidRPr="001C2FC6">
        <w:rPr>
          <w:lang w:val="be-BY"/>
        </w:rPr>
        <w:t>ную ножку і цягнулася ўсе</w:t>
      </w:r>
      <w:r>
        <w:rPr>
          <w:lang w:val="be-BY"/>
        </w:rPr>
        <w:t xml:space="preserve"> </w:t>
      </w:r>
      <w:r w:rsidRPr="001C2FC6">
        <w:rPr>
          <w:lang w:val="be-BY"/>
        </w:rPr>
        <w:t>вышэй і вышэй да Сонца.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Убачыла Зіма пралеску,  азірнулася  і</w:t>
      </w:r>
      <w:r>
        <w:rPr>
          <w:lang w:val="be-BY"/>
        </w:rPr>
        <w:t xml:space="preserve"> </w:t>
      </w:r>
      <w:r w:rsidRPr="001C2FC6">
        <w:rPr>
          <w:lang w:val="be-BY"/>
        </w:rPr>
        <w:t>гнеўна пагразіла Вясне: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— Я замарожу твае кветкі!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Вясна ўсміхнулася, кіўнула на блакітнае</w:t>
      </w:r>
      <w:r>
        <w:rPr>
          <w:lang w:val="be-BY"/>
        </w:rPr>
        <w:t xml:space="preserve"> </w:t>
      </w:r>
      <w:r w:rsidRPr="001C2FC6">
        <w:rPr>
          <w:lang w:val="be-BY"/>
        </w:rPr>
        <w:t>неба і адказала на пагрозу: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— Паслухай, як заліваецца звонкай песняй жаваранак. Яго ты не замарозіш. А гэта</w:t>
      </w:r>
      <w:r>
        <w:rPr>
          <w:lang w:val="be-BY"/>
        </w:rPr>
        <w:t xml:space="preserve"> </w:t>
      </w:r>
      <w:r w:rsidRPr="001C2FC6">
        <w:rPr>
          <w:lang w:val="be-BY"/>
        </w:rPr>
        <w:t>мой пасланец.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Злосная Зіма закрычала што мела сілы на</w:t>
      </w:r>
      <w:r>
        <w:rPr>
          <w:lang w:val="be-BY"/>
        </w:rPr>
        <w:t xml:space="preserve"> </w:t>
      </w:r>
      <w:r w:rsidRPr="001C2FC6">
        <w:rPr>
          <w:lang w:val="be-BY"/>
        </w:rPr>
        <w:t>Вясну: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— Рана ты смяешся! Глядзі. — I дзьмухнула Зіма холадам на блакітную кветачку,</w:t>
      </w:r>
      <w:r>
        <w:rPr>
          <w:lang w:val="be-BY"/>
        </w:rPr>
        <w:t xml:space="preserve"> </w:t>
      </w:r>
      <w:r w:rsidRPr="001C2FC6">
        <w:rPr>
          <w:lang w:val="be-BY"/>
        </w:rPr>
        <w:t>а Завея страсянула галавой, заматляла сваімі</w:t>
      </w:r>
      <w:r>
        <w:rPr>
          <w:lang w:val="be-BY"/>
        </w:rPr>
        <w:t xml:space="preserve"> </w:t>
      </w:r>
      <w:r w:rsidRPr="001C2FC6">
        <w:rPr>
          <w:lang w:val="be-BY"/>
        </w:rPr>
        <w:t>кудламі і сыпнула з мяшка снегам.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Вясна знікла ў снежнай завірусе. Зіма</w:t>
      </w:r>
      <w:r>
        <w:rPr>
          <w:lang w:val="be-BY"/>
        </w:rPr>
        <w:t xml:space="preserve"> </w:t>
      </w:r>
      <w:r w:rsidRPr="001C2FC6">
        <w:rPr>
          <w:lang w:val="be-BY"/>
        </w:rPr>
        <w:t xml:space="preserve">ўзрадавалася сваёй сіле. Яна бачыла, як упалі шэранькімі </w:t>
      </w:r>
      <w:proofErr w:type="spellStart"/>
      <w:r w:rsidRPr="001C2FC6">
        <w:rPr>
          <w:lang w:val="be-BY"/>
        </w:rPr>
        <w:t>камячкамі</w:t>
      </w:r>
      <w:proofErr w:type="spellEnd"/>
      <w:r w:rsidRPr="001C2FC6">
        <w:rPr>
          <w:lang w:val="be-BY"/>
        </w:rPr>
        <w:t xml:space="preserve"> і схаваліся ў кустах жаваранкі, як паніклі і апусцілі галоўкі пралескі.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— Ха-ха-ха! — зарагатала Зіма. — Хто з</w:t>
      </w:r>
      <w:r>
        <w:rPr>
          <w:lang w:val="be-BY"/>
        </w:rPr>
        <w:t xml:space="preserve"> </w:t>
      </w:r>
      <w:r w:rsidRPr="001C2FC6">
        <w:rPr>
          <w:lang w:val="be-BY"/>
        </w:rPr>
        <w:t>нас дужэйшы? Дзе твае кветкі, Вясна? Чаму</w:t>
      </w:r>
      <w:r>
        <w:rPr>
          <w:lang w:val="be-BY"/>
        </w:rPr>
        <w:t xml:space="preserve"> </w:t>
      </w:r>
      <w:r w:rsidRPr="001C2FC6">
        <w:rPr>
          <w:lang w:val="be-BY"/>
        </w:rPr>
        <w:t>змоўк жаваранак? Я ўсё загубіла, усё памарозіла. А мая служка Завея замяла іх снегам,</w:t>
      </w:r>
      <w:r>
        <w:rPr>
          <w:lang w:val="be-BY"/>
        </w:rPr>
        <w:t xml:space="preserve"> </w:t>
      </w:r>
      <w:r w:rsidRPr="001C2FC6">
        <w:rPr>
          <w:lang w:val="be-BY"/>
        </w:rPr>
        <w:t>пахавала навекі.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Выйшла Зіма з-пад густых ялін на паляну, радасна паглядзела на засыпаную снегам</w:t>
      </w:r>
      <w:r>
        <w:rPr>
          <w:lang w:val="be-BY"/>
        </w:rPr>
        <w:t xml:space="preserve"> </w:t>
      </w:r>
      <w:r w:rsidRPr="001C2FC6">
        <w:rPr>
          <w:lang w:val="be-BY"/>
        </w:rPr>
        <w:t>зямлю і гукнула зноў: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lastRenderedPageBreak/>
        <w:t>— Прыгажуня-вясна, хто тут гаспадыня, я</w:t>
      </w:r>
      <w:r>
        <w:rPr>
          <w:lang w:val="be-BY"/>
        </w:rPr>
        <w:t xml:space="preserve"> </w:t>
      </w:r>
      <w:r w:rsidRPr="001C2FC6">
        <w:rPr>
          <w:lang w:val="be-BY"/>
        </w:rPr>
        <w:t>ці ты?</w:t>
      </w:r>
    </w:p>
    <w:p w:rsidR="001C2FC6" w:rsidRPr="001C2FC6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Пачула гэта ласкавае Сонца, выглянула</w:t>
      </w:r>
      <w:r>
        <w:rPr>
          <w:lang w:val="be-BY"/>
        </w:rPr>
        <w:t xml:space="preserve"> </w:t>
      </w:r>
      <w:r w:rsidRPr="001C2FC6">
        <w:rPr>
          <w:lang w:val="be-BY"/>
        </w:rPr>
        <w:t xml:space="preserve">з за хмар і сваімі цёплымі </w:t>
      </w:r>
      <w:proofErr w:type="spellStart"/>
      <w:r w:rsidRPr="001C2FC6">
        <w:rPr>
          <w:lang w:val="be-BY"/>
        </w:rPr>
        <w:t>праменнямі</w:t>
      </w:r>
      <w:proofErr w:type="spellEnd"/>
      <w:r w:rsidRPr="001C2FC6">
        <w:rPr>
          <w:lang w:val="be-BY"/>
        </w:rPr>
        <w:t xml:space="preserve"> прайшлося па зямлі. Адразу падняўся ўгору жаваранак. Зноў палілася ў вышыні цудоўная</w:t>
      </w:r>
      <w:r>
        <w:rPr>
          <w:lang w:val="be-BY"/>
        </w:rPr>
        <w:t xml:space="preserve"> </w:t>
      </w:r>
      <w:r w:rsidRPr="001C2FC6">
        <w:rPr>
          <w:lang w:val="be-BY"/>
        </w:rPr>
        <w:t>песня Вясны і Сонца. Зноў падняла галоўку</w:t>
      </w:r>
      <w:r>
        <w:rPr>
          <w:lang w:val="be-BY"/>
        </w:rPr>
        <w:t xml:space="preserve"> </w:t>
      </w:r>
      <w:r w:rsidRPr="001C2FC6">
        <w:rPr>
          <w:lang w:val="be-BY"/>
        </w:rPr>
        <w:t>сіняя пралеска. Памытая снегавой вадой, яна</w:t>
      </w:r>
      <w:r>
        <w:rPr>
          <w:lang w:val="be-BY"/>
        </w:rPr>
        <w:t xml:space="preserve"> </w:t>
      </w:r>
      <w:r w:rsidRPr="001C2FC6">
        <w:rPr>
          <w:lang w:val="be-BY"/>
        </w:rPr>
        <w:t>яшчэ больш пахарашэла.</w:t>
      </w:r>
    </w:p>
    <w:p w:rsidR="003D71C7" w:rsidRPr="00BB3C01" w:rsidRDefault="001C2FC6" w:rsidP="001C2FC6">
      <w:pPr>
        <w:spacing w:after="0" w:line="240" w:lineRule="auto"/>
        <w:ind w:firstLine="709"/>
        <w:jc w:val="both"/>
        <w:rPr>
          <w:lang w:val="be-BY"/>
        </w:rPr>
      </w:pPr>
      <w:r w:rsidRPr="001C2FC6">
        <w:rPr>
          <w:lang w:val="be-BY"/>
        </w:rPr>
        <w:t>Застагнала ад лютай злосці Зіма, падхапіла Завею ды ходу далей, на поўнач.</w:t>
      </w:r>
      <w:bookmarkStart w:id="0" w:name="_GoBack"/>
      <w:bookmarkEnd w:id="0"/>
    </w:p>
    <w:sectPr w:rsidR="003D71C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92" w:rsidRDefault="00182D92" w:rsidP="00BB305B">
      <w:pPr>
        <w:spacing w:after="0" w:line="240" w:lineRule="auto"/>
      </w:pPr>
      <w:r>
        <w:separator/>
      </w:r>
    </w:p>
  </w:endnote>
  <w:endnote w:type="continuationSeparator" w:id="0">
    <w:p w:rsidR="00182D92" w:rsidRDefault="00182D9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F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F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F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F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92" w:rsidRDefault="00182D92" w:rsidP="00BB305B">
      <w:pPr>
        <w:spacing w:after="0" w:line="240" w:lineRule="auto"/>
      </w:pPr>
      <w:r>
        <w:separator/>
      </w:r>
    </w:p>
  </w:footnote>
  <w:footnote w:type="continuationSeparator" w:id="0">
    <w:p w:rsidR="00182D92" w:rsidRDefault="00182D9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82D92"/>
    <w:rsid w:val="001B3739"/>
    <w:rsid w:val="001B7733"/>
    <w:rsid w:val="001C2FC6"/>
    <w:rsid w:val="00226794"/>
    <w:rsid w:val="00310E12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BBBF-79E1-4B4F-9178-405D475F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вясны</dc:title>
  <dc:creator>Каліна К.</dc:creator>
  <cp:lastModifiedBy>Олеся</cp:lastModifiedBy>
  <cp:revision>16</cp:revision>
  <dcterms:created xsi:type="dcterms:W3CDTF">2016-03-09T07:54:00Z</dcterms:created>
  <dcterms:modified xsi:type="dcterms:W3CDTF">2017-10-01T11:27:00Z</dcterms:modified>
  <cp:category>Сказки литературные белорусских писателей</cp:category>
  <dc:language>бел.</dc:language>
</cp:coreProperties>
</file>