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A0" w:rsidRPr="00072AC2" w:rsidRDefault="002414A0" w:rsidP="00072AC2">
      <w:pPr>
        <w:pStyle w:val="11"/>
        <w:outlineLvl w:val="1"/>
        <w:rPr>
          <w:b w:val="0"/>
          <w:i/>
          <w:color w:val="262626" w:themeColor="text1" w:themeTint="D9"/>
          <w:sz w:val="20"/>
          <w:szCs w:val="20"/>
          <w:lang w:eastAsia="ru-RU"/>
        </w:rPr>
      </w:pPr>
      <w:bookmarkStart w:id="0" w:name="_Toc405544334"/>
      <w:r w:rsidRPr="00F53ED5">
        <w:rPr>
          <w:color w:val="262626" w:themeColor="text1" w:themeTint="D9"/>
          <w:lang w:eastAsia="ru-RU"/>
        </w:rPr>
        <w:t>Как Саша и Алёша</w:t>
      </w:r>
      <w:r w:rsidR="00072AC2" w:rsidRPr="00072AC2">
        <w:rPr>
          <w:color w:val="262626" w:themeColor="text1" w:themeTint="D9"/>
          <w:lang w:eastAsia="ru-RU"/>
        </w:rPr>
        <w:br/>
      </w:r>
      <w:r w:rsidRPr="00F53ED5">
        <w:rPr>
          <w:color w:val="262626" w:themeColor="text1" w:themeTint="D9"/>
          <w:lang w:eastAsia="ru-RU"/>
        </w:rPr>
        <w:t>пришли в детский сад</w:t>
      </w:r>
      <w:r w:rsidRPr="00F53ED5">
        <w:rPr>
          <w:color w:val="262626" w:themeColor="text1" w:themeTint="D9"/>
          <w:lang w:eastAsia="ru-RU"/>
        </w:rPr>
        <w:br/>
      </w:r>
      <w:r w:rsidRPr="00072AC2">
        <w:rPr>
          <w:b w:val="0"/>
          <w:i/>
          <w:color w:val="262626" w:themeColor="text1" w:themeTint="D9"/>
          <w:sz w:val="20"/>
          <w:szCs w:val="20"/>
          <w:lang w:eastAsia="ru-RU"/>
        </w:rPr>
        <w:t>Надежда Калинина</w:t>
      </w:r>
      <w:bookmarkEnd w:id="0"/>
    </w:p>
    <w:p w:rsidR="002414A0" w:rsidRPr="00F53ED5" w:rsidRDefault="002414A0" w:rsidP="002414A0">
      <w:pPr>
        <w:pStyle w:val="11"/>
        <w:ind w:firstLine="709"/>
        <w:rPr>
          <w:b w:val="0"/>
          <w:i/>
          <w:color w:val="262626" w:themeColor="text1" w:themeTint="D9"/>
          <w:sz w:val="28"/>
          <w:szCs w:val="28"/>
          <w:lang w:eastAsia="ru-RU"/>
        </w:rPr>
      </w:pPr>
    </w:p>
    <w:p w:rsidR="002414A0" w:rsidRPr="00F53ED5" w:rsidRDefault="002414A0" w:rsidP="00072AC2">
      <w:pPr>
        <w:spacing w:after="0" w:line="240" w:lineRule="auto"/>
        <w:ind w:firstLine="709"/>
        <w:jc w:val="both"/>
        <w:textAlignment w:val="top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Мама, Саша и Алёша пришли в детский сад.</w:t>
      </w:r>
    </w:p>
    <w:p w:rsidR="002414A0" w:rsidRPr="00F53ED5" w:rsidRDefault="002414A0" w:rsidP="00072AC2">
      <w:pPr>
        <w:spacing w:after="0" w:line="240" w:lineRule="auto"/>
        <w:ind w:firstLine="709"/>
        <w:jc w:val="both"/>
        <w:textAlignment w:val="top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Алёше страшно, он тянет маму за рукав:</w:t>
      </w:r>
    </w:p>
    <w:p w:rsidR="002414A0" w:rsidRPr="00F53ED5" w:rsidRDefault="002414A0" w:rsidP="00072AC2">
      <w:pPr>
        <w:spacing w:after="0" w:line="240" w:lineRule="auto"/>
        <w:ind w:firstLine="709"/>
        <w:jc w:val="both"/>
        <w:textAlignment w:val="top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— Домой хочу!</w:t>
      </w:r>
    </w:p>
    <w:p w:rsidR="002414A0" w:rsidRPr="00F53ED5" w:rsidRDefault="002414A0" w:rsidP="00072AC2">
      <w:pPr>
        <w:spacing w:after="0" w:line="240" w:lineRule="auto"/>
        <w:ind w:firstLine="709"/>
        <w:jc w:val="both"/>
        <w:textAlignment w:val="top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А Саша не боится, на ребят смотрит.</w:t>
      </w:r>
    </w:p>
    <w:p w:rsidR="002414A0" w:rsidRPr="00F53ED5" w:rsidRDefault="002414A0" w:rsidP="00072AC2">
      <w:pPr>
        <w:spacing w:after="0" w:line="240" w:lineRule="auto"/>
        <w:ind w:firstLine="709"/>
        <w:jc w:val="both"/>
        <w:textAlignment w:val="top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Подбежала девочка с двумя косичками, говорит:</w:t>
      </w:r>
    </w:p>
    <w:p w:rsidR="002414A0" w:rsidRPr="00F53ED5" w:rsidRDefault="002414A0" w:rsidP="00072AC2">
      <w:pPr>
        <w:spacing w:after="0" w:line="240" w:lineRule="auto"/>
        <w:ind w:firstLine="709"/>
        <w:jc w:val="both"/>
        <w:textAlignment w:val="top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— Я сейчас Веру Ивановну позову! — и убежала. Пришла Вера Ивановна, воспитательница младшей группы, поздоровалась с мамой, посмотрела на мальчиков и сказала:</w:t>
      </w:r>
    </w:p>
    <w:p w:rsidR="002414A0" w:rsidRPr="00F53ED5" w:rsidRDefault="002414A0" w:rsidP="00072AC2">
      <w:pPr>
        <w:spacing w:after="0" w:line="240" w:lineRule="auto"/>
        <w:ind w:firstLine="709"/>
        <w:jc w:val="both"/>
        <w:textAlignment w:val="top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— Здравствуйте, Саша и Алёша! Только кто же из вас Саша, а кто Алёша? Сейчас отгадаю. Алёша, должно быть, стоит впереди, ничего не боится, а Саша, наверное, за маму прячется.</w:t>
      </w:r>
    </w:p>
    <w:p w:rsidR="002414A0" w:rsidRPr="00F53ED5" w:rsidRDefault="002414A0" w:rsidP="00072AC2">
      <w:pPr>
        <w:spacing w:after="0" w:line="240" w:lineRule="auto"/>
        <w:ind w:firstLine="709"/>
        <w:jc w:val="both"/>
        <w:textAlignment w:val="top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Смешно Саше:</w:t>
      </w:r>
    </w:p>
    <w:p w:rsidR="002414A0" w:rsidRPr="00F53ED5" w:rsidRDefault="002414A0" w:rsidP="00072AC2">
      <w:pPr>
        <w:spacing w:after="0" w:line="240" w:lineRule="auto"/>
        <w:ind w:firstLine="709"/>
        <w:jc w:val="both"/>
        <w:textAlignment w:val="top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— Это Алёша прячется!</w:t>
      </w:r>
    </w:p>
    <w:p w:rsidR="002414A0" w:rsidRPr="00F53ED5" w:rsidRDefault="002414A0" w:rsidP="00072AC2">
      <w:pPr>
        <w:spacing w:after="0" w:line="240" w:lineRule="auto"/>
        <w:ind w:firstLine="709"/>
        <w:jc w:val="both"/>
        <w:textAlignment w:val="top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— Ах, это Алёша со мной в прятки играет? А его на ковре ждут игрушки, а на полке — большие кубики, из них можно пароход построить.</w:t>
      </w:r>
    </w:p>
    <w:p w:rsidR="002414A0" w:rsidRPr="00F53ED5" w:rsidRDefault="002414A0" w:rsidP="00072AC2">
      <w:pPr>
        <w:spacing w:after="0" w:line="240" w:lineRule="auto"/>
        <w:ind w:firstLine="709"/>
        <w:jc w:val="both"/>
        <w:textAlignment w:val="top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Вера Ивановна говорила весело, смотрела ласково; одной рукой погладила по голове Сашу, другой — Алёшу и сказала:</w:t>
      </w:r>
    </w:p>
    <w:p w:rsidR="002414A0" w:rsidRPr="00F53ED5" w:rsidRDefault="002414A0" w:rsidP="00072AC2">
      <w:pPr>
        <w:spacing w:after="0" w:line="240" w:lineRule="auto"/>
        <w:ind w:firstLine="709"/>
        <w:jc w:val="both"/>
        <w:textAlignment w:val="top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— Раздевайтесь скорее. Вот, Алёша, твой шкафчик, а это Сашин; сюда вы будете вешать пальто, на полочку класть шапку, а вниз ставить калоши, как все ребята. Чтобы вы не перепутали шкафчики, мы наклеим на них картинки.</w:t>
      </w:r>
    </w:p>
    <w:p w:rsidR="002414A0" w:rsidRPr="00F53ED5" w:rsidRDefault="002414A0" w:rsidP="00072AC2">
      <w:pPr>
        <w:spacing w:after="0" w:line="240" w:lineRule="auto"/>
        <w:ind w:firstLine="709"/>
        <w:jc w:val="both"/>
        <w:textAlignment w:val="top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Ребята побежали, принесли клей, кисточку и две картинки: на одной был нарисован самолёт, на другой — лошадка. Вера Ивановна приклеила на Сашин шкаф самолёт, а на Алёшин — лошадку.</w:t>
      </w:r>
    </w:p>
    <w:p w:rsidR="002414A0" w:rsidRPr="00F53ED5" w:rsidRDefault="002414A0" w:rsidP="00072AC2">
      <w:pPr>
        <w:spacing w:after="0" w:line="240" w:lineRule="auto"/>
        <w:ind w:firstLine="709"/>
        <w:jc w:val="both"/>
        <w:textAlignment w:val="top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— Такая же лошадка есть у нас в кукольном уголке, — сказала она.</w:t>
      </w:r>
    </w:p>
    <w:p w:rsidR="002414A0" w:rsidRPr="00F53ED5" w:rsidRDefault="002414A0" w:rsidP="00072AC2">
      <w:pPr>
        <w:spacing w:after="0" w:line="240" w:lineRule="auto"/>
        <w:ind w:firstLine="709"/>
        <w:jc w:val="both"/>
        <w:textAlignment w:val="top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 xml:space="preserve">— Наша большая! На колёсах! — зашумели ребята. — </w:t>
      </w:r>
      <w:r w:rsidR="00072AC2" w:rsidRPr="00F53ED5">
        <w:rPr>
          <w:color w:val="262626" w:themeColor="text1" w:themeTint="D9"/>
          <w:szCs w:val="32"/>
        </w:rPr>
        <w:t>Пойдём</w:t>
      </w:r>
      <w:bookmarkStart w:id="1" w:name="_GoBack"/>
      <w:bookmarkEnd w:id="1"/>
      <w:r w:rsidRPr="00F53ED5">
        <w:rPr>
          <w:color w:val="262626" w:themeColor="text1" w:themeTint="D9"/>
          <w:szCs w:val="32"/>
        </w:rPr>
        <w:t>, покажем!</w:t>
      </w:r>
    </w:p>
    <w:p w:rsidR="00310E12" w:rsidRDefault="002414A0" w:rsidP="00072AC2">
      <w:pPr>
        <w:spacing w:after="0" w:line="240" w:lineRule="auto"/>
        <w:ind w:firstLine="709"/>
        <w:jc w:val="both"/>
        <w:textAlignment w:val="top"/>
      </w:pPr>
      <w:r w:rsidRPr="00F53ED5">
        <w:rPr>
          <w:color w:val="262626" w:themeColor="text1" w:themeTint="D9"/>
          <w:szCs w:val="32"/>
        </w:rPr>
        <w:t>— Вы идите, — сказала мама Саше и Алёше. — И я пойду, а то на работу опоздаю. Не шалите, не скучайте, вечером я за вами приду. 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A6" w:rsidRDefault="001375A6" w:rsidP="00BB305B">
      <w:pPr>
        <w:spacing w:after="0" w:line="240" w:lineRule="auto"/>
      </w:pPr>
      <w:r>
        <w:separator/>
      </w:r>
    </w:p>
  </w:endnote>
  <w:endnote w:type="continuationSeparator" w:id="0">
    <w:p w:rsidR="001375A6" w:rsidRDefault="001375A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72AC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72AC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72AC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72AC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72AC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72AC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A6" w:rsidRDefault="001375A6" w:rsidP="00BB305B">
      <w:pPr>
        <w:spacing w:after="0" w:line="240" w:lineRule="auto"/>
      </w:pPr>
      <w:r>
        <w:separator/>
      </w:r>
    </w:p>
  </w:footnote>
  <w:footnote w:type="continuationSeparator" w:id="0">
    <w:p w:rsidR="001375A6" w:rsidRDefault="001375A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A0"/>
    <w:rsid w:val="00022E77"/>
    <w:rsid w:val="00044F41"/>
    <w:rsid w:val="0006154A"/>
    <w:rsid w:val="00072AC2"/>
    <w:rsid w:val="00113222"/>
    <w:rsid w:val="001375A6"/>
    <w:rsid w:val="0015338B"/>
    <w:rsid w:val="0017776C"/>
    <w:rsid w:val="001B3739"/>
    <w:rsid w:val="001B7733"/>
    <w:rsid w:val="00226794"/>
    <w:rsid w:val="002414A0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E0ED1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414A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414A0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414A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414A0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AAFE7-5EC1-44D8-9BA4-8B176525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Саша и Алёша пришли в детский сад</dc:title>
  <dc:creator>Калинина Н.</dc:creator>
  <cp:lastModifiedBy>FER</cp:lastModifiedBy>
  <cp:revision>2</cp:revision>
  <dcterms:created xsi:type="dcterms:W3CDTF">2016-07-25T03:01:00Z</dcterms:created>
  <dcterms:modified xsi:type="dcterms:W3CDTF">2016-07-28T14:36:00Z</dcterms:modified>
  <cp:category>Произведения писателей русских</cp:category>
  <dc:language>рус.</dc:language>
</cp:coreProperties>
</file>