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D6" w:rsidRPr="00020A87" w:rsidRDefault="002634D6" w:rsidP="002634D6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Восень</w:t>
      </w:r>
      <w:r>
        <w:rPr>
          <w:lang w:eastAsia="ru-RU"/>
        </w:rPr>
        <w:br/>
      </w:r>
      <w:r w:rsidRPr="00020A87">
        <w:rPr>
          <w:b w:val="0"/>
          <w:i/>
          <w:sz w:val="20"/>
          <w:szCs w:val="20"/>
          <w:lang w:eastAsia="ru-RU"/>
        </w:rPr>
        <w:t>Янка Журба</w:t>
      </w:r>
    </w:p>
    <w:p w:rsidR="002634D6" w:rsidRPr="00A162F2" w:rsidRDefault="002634D6" w:rsidP="002634D6">
      <w:pPr>
        <w:pStyle w:val="1"/>
        <w:rPr>
          <w:lang w:eastAsia="ru-RU"/>
        </w:rPr>
      </w:pPr>
    </w:p>
    <w:p w:rsidR="002634D6" w:rsidRDefault="002634D6" w:rsidP="002634D6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Шумяць па-асенняму</w:t>
      </w:r>
    </w:p>
    <w:p w:rsidR="002634D6" w:rsidRDefault="002634D6" w:rsidP="002634D6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Пушча і бор,</w:t>
      </w:r>
    </w:p>
    <w:p w:rsidR="002634D6" w:rsidRDefault="005059DC" w:rsidP="002634D6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На дрэвах, кустах —</w:t>
      </w:r>
      <w:bookmarkStart w:id="0" w:name="_GoBack"/>
      <w:bookmarkEnd w:id="0"/>
    </w:p>
    <w:p w:rsidR="002634D6" w:rsidRDefault="002634D6" w:rsidP="002634D6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Залацісты убор.</w:t>
      </w:r>
    </w:p>
    <w:p w:rsidR="002634D6" w:rsidRDefault="002634D6" w:rsidP="002634D6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634D6" w:rsidRDefault="002634D6" w:rsidP="002634D6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Заможная восень</w:t>
      </w:r>
    </w:p>
    <w:p w:rsidR="002634D6" w:rsidRDefault="002634D6" w:rsidP="002634D6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Прыйшла у калгас,</w:t>
      </w:r>
    </w:p>
    <w:p w:rsidR="002634D6" w:rsidRDefault="002634D6" w:rsidP="002634D6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Дарамі багатымі</w:t>
      </w:r>
    </w:p>
    <w:p w:rsidR="002634D6" w:rsidRDefault="002634D6" w:rsidP="002634D6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Радуе нас.</w:t>
      </w:r>
    </w:p>
    <w:p w:rsidR="002634D6" w:rsidRDefault="002634D6" w:rsidP="002634D6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634D6" w:rsidRDefault="002634D6" w:rsidP="002634D6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На полі калгасным</w:t>
      </w:r>
    </w:p>
    <w:p w:rsidR="002634D6" w:rsidRDefault="002634D6" w:rsidP="002634D6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Вялікі ўраджай.</w:t>
      </w:r>
    </w:p>
    <w:p w:rsidR="002634D6" w:rsidRDefault="002634D6" w:rsidP="002634D6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Ляціць аб ім слава</w:t>
      </w:r>
    </w:p>
    <w:p w:rsidR="002634D6" w:rsidRPr="00774518" w:rsidRDefault="002634D6" w:rsidP="002634D6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На ўвесь родны край.</w:t>
      </w:r>
    </w:p>
    <w:sectPr w:rsidR="002634D6" w:rsidRPr="0077451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AE" w:rsidRDefault="00820CAE" w:rsidP="00BB305B">
      <w:pPr>
        <w:spacing w:after="0" w:line="240" w:lineRule="auto"/>
      </w:pPr>
      <w:r>
        <w:separator/>
      </w:r>
    </w:p>
  </w:endnote>
  <w:endnote w:type="continuationSeparator" w:id="0">
    <w:p w:rsidR="00820CAE" w:rsidRDefault="00820CA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172E07" wp14:editId="714D6A07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634D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634D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E9842F" wp14:editId="3680C4D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634D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634D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BFD58" wp14:editId="3802C3E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059D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059D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AE" w:rsidRDefault="00820CAE" w:rsidP="00BB305B">
      <w:pPr>
        <w:spacing w:after="0" w:line="240" w:lineRule="auto"/>
      </w:pPr>
      <w:r>
        <w:separator/>
      </w:r>
    </w:p>
  </w:footnote>
  <w:footnote w:type="continuationSeparator" w:id="0">
    <w:p w:rsidR="00820CAE" w:rsidRDefault="00820CA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D6"/>
    <w:rsid w:val="001B3739"/>
    <w:rsid w:val="001B7733"/>
    <w:rsid w:val="00226794"/>
    <w:rsid w:val="002634D6"/>
    <w:rsid w:val="00310E12"/>
    <w:rsid w:val="0039181F"/>
    <w:rsid w:val="0040592E"/>
    <w:rsid w:val="005028F6"/>
    <w:rsid w:val="005059DC"/>
    <w:rsid w:val="00536688"/>
    <w:rsid w:val="005A657C"/>
    <w:rsid w:val="005B3CE5"/>
    <w:rsid w:val="005E3F33"/>
    <w:rsid w:val="005F3A80"/>
    <w:rsid w:val="006C1F9A"/>
    <w:rsid w:val="007F47C6"/>
    <w:rsid w:val="00820CAE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B7755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A519-54F0-4431-A9A5-8FCF4340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Восень</dc:title>
  <dc:creator>Журба Я.</dc:creator>
  <cp:lastModifiedBy>Олеся</cp:lastModifiedBy>
  <cp:revision>3</cp:revision>
  <dcterms:created xsi:type="dcterms:W3CDTF">2016-03-05T18:45:00Z</dcterms:created>
  <dcterms:modified xsi:type="dcterms:W3CDTF">2017-01-16T08:54:00Z</dcterms:modified>
  <cp:category>Произведения поэтов белорусских</cp:category>
  <dc:language>бел.</dc:language>
</cp:coreProperties>
</file>