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C" w:rsidRPr="00841917" w:rsidRDefault="00B5673C" w:rsidP="00B5673C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8"/>
      <w:r w:rsidRPr="00841917">
        <w:rPr>
          <w:lang w:val="be-BY" w:eastAsia="ru-RU"/>
        </w:rPr>
        <w:t>Вавёрка</w:t>
      </w:r>
      <w:r w:rsidRPr="00841917">
        <w:rPr>
          <w:lang w:val="be-BY" w:eastAsia="ru-RU"/>
        </w:rPr>
        <w:br/>
      </w:r>
      <w:r w:rsidRPr="00841917">
        <w:rPr>
          <w:b w:val="0"/>
          <w:i/>
          <w:sz w:val="20"/>
          <w:szCs w:val="20"/>
          <w:lang w:val="be-BY" w:eastAsia="ru-RU"/>
        </w:rPr>
        <w:t>Янка Журба</w:t>
      </w:r>
      <w:bookmarkEnd w:id="0"/>
    </w:p>
    <w:p w:rsidR="00B5673C" w:rsidRPr="00841917" w:rsidRDefault="00B5673C" w:rsidP="00B5673C">
      <w:pPr>
        <w:pStyle w:val="1"/>
        <w:rPr>
          <w:lang w:val="be-BY" w:eastAsia="ru-RU"/>
        </w:rPr>
      </w:pP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 xml:space="preserve">Я </w:t>
      </w:r>
      <w:r w:rsidR="00841917">
        <w:rPr>
          <w:rFonts w:eastAsia="Times New Roman" w:cs="Times New Roman"/>
          <w:szCs w:val="28"/>
          <w:lang w:val="be-BY"/>
        </w:rPr>
        <w:t xml:space="preserve">— </w:t>
      </w:r>
      <w:r w:rsidRPr="00841917">
        <w:rPr>
          <w:rFonts w:eastAsia="Times New Roman" w:cs="Times New Roman"/>
          <w:szCs w:val="28"/>
          <w:lang w:val="be-BY"/>
        </w:rPr>
        <w:t>рухавы звярок,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Заўжды весела мне.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Мая хатка — дупло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На высокай сасне.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Я на дубе нарву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Шмат буйных жалудоў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I к зімовай пары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Прынясу іх дамоў.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На галінках сасны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Я грыбоў насушу,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Іх багата к зіме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У свой дом нанашу.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Я</w:t>
      </w:r>
      <w:r w:rsidR="00841917">
        <w:rPr>
          <w:rFonts w:eastAsia="Times New Roman" w:cs="Times New Roman"/>
          <w:szCs w:val="28"/>
          <w:lang w:val="be-BY"/>
        </w:rPr>
        <w:t xml:space="preserve"> —</w:t>
      </w:r>
      <w:r w:rsidRPr="00841917">
        <w:rPr>
          <w:rFonts w:eastAsia="Times New Roman" w:cs="Times New Roman"/>
          <w:szCs w:val="28"/>
          <w:lang w:val="be-BY"/>
        </w:rPr>
        <w:t xml:space="preserve"> рухавы звярок,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Шмат арэхаў знайду,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Самых лепшых нарву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I ў дупло накладу.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Не баюся зімой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Я марозаў ліхіх: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Спачываю ў дупле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На лісточках сухіх.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А як сонца зірне,</w:t>
      </w:r>
    </w:p>
    <w:p w:rsidR="00B5673C" w:rsidRPr="00841917" w:rsidRDefault="00B5673C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41917">
        <w:rPr>
          <w:rFonts w:eastAsia="Times New Roman" w:cs="Times New Roman"/>
          <w:szCs w:val="28"/>
          <w:lang w:val="be-BY"/>
        </w:rPr>
        <w:t>Я скачу па сасне.</w:t>
      </w:r>
    </w:p>
    <w:p w:rsidR="00841917" w:rsidRDefault="00841917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Цёпла ў шубе маёй</w:t>
      </w:r>
    </w:p>
    <w:p w:rsidR="00B5673C" w:rsidRPr="00841917" w:rsidRDefault="00841917" w:rsidP="00B5673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 суровай зімой</w:t>
      </w:r>
      <w:bookmarkStart w:id="1" w:name="_GoBack"/>
      <w:bookmarkEnd w:id="1"/>
      <w:r w:rsidR="00B5673C" w:rsidRPr="00841917">
        <w:rPr>
          <w:rFonts w:eastAsia="Times New Roman" w:cs="Times New Roman"/>
          <w:szCs w:val="28"/>
          <w:lang w:val="be-BY"/>
        </w:rPr>
        <w:t>.</w:t>
      </w:r>
    </w:p>
    <w:sectPr w:rsidR="00B5673C" w:rsidRPr="0084191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BF" w:rsidRDefault="00B04ABF" w:rsidP="00BB305B">
      <w:pPr>
        <w:spacing w:after="0" w:line="240" w:lineRule="auto"/>
      </w:pPr>
      <w:r>
        <w:separator/>
      </w:r>
    </w:p>
  </w:endnote>
  <w:endnote w:type="continuationSeparator" w:id="0">
    <w:p w:rsidR="00B04ABF" w:rsidRDefault="00B04A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18CC33" wp14:editId="655E7D7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673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673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FF4BBD" wp14:editId="01097CE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673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673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8C13E" wp14:editId="3EEA4AE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19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19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BF" w:rsidRDefault="00B04ABF" w:rsidP="00BB305B">
      <w:pPr>
        <w:spacing w:after="0" w:line="240" w:lineRule="auto"/>
      </w:pPr>
      <w:r>
        <w:separator/>
      </w:r>
    </w:p>
  </w:footnote>
  <w:footnote w:type="continuationSeparator" w:id="0">
    <w:p w:rsidR="00B04ABF" w:rsidRDefault="00B04A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C"/>
    <w:rsid w:val="001B3739"/>
    <w:rsid w:val="001B7733"/>
    <w:rsid w:val="00226794"/>
    <w:rsid w:val="00310E12"/>
    <w:rsid w:val="0039181F"/>
    <w:rsid w:val="0040592E"/>
    <w:rsid w:val="00467A0B"/>
    <w:rsid w:val="005028F6"/>
    <w:rsid w:val="00536688"/>
    <w:rsid w:val="005A657C"/>
    <w:rsid w:val="005B3CE5"/>
    <w:rsid w:val="005E3F33"/>
    <w:rsid w:val="005F3A80"/>
    <w:rsid w:val="006C1F9A"/>
    <w:rsid w:val="007F47C6"/>
    <w:rsid w:val="00841917"/>
    <w:rsid w:val="00854F6C"/>
    <w:rsid w:val="0093322C"/>
    <w:rsid w:val="0096164A"/>
    <w:rsid w:val="00B04ABF"/>
    <w:rsid w:val="00B07F42"/>
    <w:rsid w:val="00B5673C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8E65-7F76-4F7F-8B5D-170D4AD3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Вавёрка</dc:title>
  <dc:creator>Журба Я.</dc:creator>
  <cp:lastModifiedBy>Олеся</cp:lastModifiedBy>
  <cp:revision>2</cp:revision>
  <dcterms:created xsi:type="dcterms:W3CDTF">2016-03-05T18:43:00Z</dcterms:created>
  <dcterms:modified xsi:type="dcterms:W3CDTF">2017-01-16T08:54:00Z</dcterms:modified>
  <cp:category>Произведения поэтов белорусских</cp:category>
  <dc:language>бел.</dc:language>
</cp:coreProperties>
</file>