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BB" w:rsidRPr="00097998" w:rsidRDefault="00FE13BB" w:rsidP="00FE13BB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bookmarkStart w:id="0" w:name="_Toc403859129"/>
      <w:r w:rsidRPr="00097998">
        <w:rPr>
          <w:lang w:val="be-BY" w:eastAsia="ru-RU"/>
        </w:rPr>
        <w:t>Першыя сняжынкі</w:t>
      </w:r>
      <w:r w:rsidRPr="00097998">
        <w:rPr>
          <w:lang w:val="be-BY" w:eastAsia="ru-RU"/>
        </w:rPr>
        <w:br/>
      </w:r>
      <w:r w:rsidRPr="00097998">
        <w:rPr>
          <w:b w:val="0"/>
          <w:i/>
          <w:sz w:val="20"/>
          <w:szCs w:val="20"/>
          <w:lang w:val="be-BY" w:eastAsia="ru-RU"/>
        </w:rPr>
        <w:t>Янка Журба</w:t>
      </w:r>
      <w:bookmarkEnd w:id="0"/>
    </w:p>
    <w:p w:rsidR="00FE13BB" w:rsidRPr="00097998" w:rsidRDefault="00FE13BB" w:rsidP="00FE13BB">
      <w:pPr>
        <w:pStyle w:val="1"/>
        <w:rPr>
          <w:lang w:val="be-BY" w:eastAsia="ru-RU"/>
        </w:rPr>
      </w:pP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Лётаюць, сыплюцца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Зоркі-сняжынкі —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Белыя, лёгкія,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Быццам пушынкі.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Роўна так сцелюцца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Ў вёсцы і ў полі,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Круцяцца, кружацца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Ціха, паволі.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Лётаюць, сыплюцца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Снежныя зоркі…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Будзем на саначках</w:t>
      </w:r>
    </w:p>
    <w:p w:rsidR="00FE13BB" w:rsidRPr="00097998" w:rsidRDefault="00FE13BB" w:rsidP="00FE13BB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  <w:r w:rsidRPr="00097998">
        <w:rPr>
          <w:rFonts w:eastAsia="Times New Roman" w:cs="Times New Roman"/>
          <w:szCs w:val="28"/>
          <w:lang w:val="be-BY"/>
        </w:rPr>
        <w:t>Ездзіць мы з горкі.</w:t>
      </w:r>
      <w:bookmarkStart w:id="1" w:name="_GoBack"/>
      <w:bookmarkEnd w:id="1"/>
    </w:p>
    <w:sectPr w:rsidR="00FE13BB" w:rsidRPr="0009799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99" w:rsidRDefault="00930E99" w:rsidP="00BB305B">
      <w:pPr>
        <w:spacing w:after="0" w:line="240" w:lineRule="auto"/>
      </w:pPr>
      <w:r>
        <w:separator/>
      </w:r>
    </w:p>
  </w:endnote>
  <w:endnote w:type="continuationSeparator" w:id="0">
    <w:p w:rsidR="00930E99" w:rsidRDefault="00930E9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FD9DAE" wp14:editId="5196EE1B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13B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13B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39701B" wp14:editId="048E7DA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E13B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E13B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77FC5C" wp14:editId="3B193D3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9799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9799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99" w:rsidRDefault="00930E99" w:rsidP="00BB305B">
      <w:pPr>
        <w:spacing w:after="0" w:line="240" w:lineRule="auto"/>
      </w:pPr>
      <w:r>
        <w:separator/>
      </w:r>
    </w:p>
  </w:footnote>
  <w:footnote w:type="continuationSeparator" w:id="0">
    <w:p w:rsidR="00930E99" w:rsidRDefault="00930E9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BB"/>
    <w:rsid w:val="00097998"/>
    <w:rsid w:val="001B3739"/>
    <w:rsid w:val="001B7733"/>
    <w:rsid w:val="00226794"/>
    <w:rsid w:val="00310E12"/>
    <w:rsid w:val="0039181F"/>
    <w:rsid w:val="0040592E"/>
    <w:rsid w:val="004C05A5"/>
    <w:rsid w:val="005028F6"/>
    <w:rsid w:val="00536688"/>
    <w:rsid w:val="005A657C"/>
    <w:rsid w:val="005B3CE5"/>
    <w:rsid w:val="005E3F33"/>
    <w:rsid w:val="005F3A80"/>
    <w:rsid w:val="006C1F9A"/>
    <w:rsid w:val="007F47C6"/>
    <w:rsid w:val="00854F6C"/>
    <w:rsid w:val="00930E99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23FD-6C43-4082-B4DC-F3C6B0D9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Першыя сняжынкі</dc:title>
  <dc:creator>Журба Я.</dc:creator>
  <cp:lastModifiedBy>Олеся</cp:lastModifiedBy>
  <cp:revision>2</cp:revision>
  <dcterms:created xsi:type="dcterms:W3CDTF">2016-03-05T18:48:00Z</dcterms:created>
  <dcterms:modified xsi:type="dcterms:W3CDTF">2016-03-06T18:50:00Z</dcterms:modified>
  <cp:category>Произведения поэтов белорусских</cp:category>
</cp:coreProperties>
</file>