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C" w:rsidRPr="00020A87" w:rsidRDefault="0057532B" w:rsidP="00B5673C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28"/>
      <w:r>
        <w:rPr>
          <w:lang w:eastAsia="ru-RU"/>
        </w:rPr>
        <w:t>Белочка</w:t>
      </w:r>
      <w:r w:rsidR="00B5673C">
        <w:rPr>
          <w:lang w:eastAsia="ru-RU"/>
        </w:rPr>
        <w:br/>
      </w:r>
      <w:r w:rsidR="00B5673C" w:rsidRPr="00020A87">
        <w:rPr>
          <w:b w:val="0"/>
          <w:i/>
          <w:sz w:val="20"/>
          <w:szCs w:val="20"/>
          <w:lang w:eastAsia="ru-RU"/>
        </w:rPr>
        <w:t>Янка Журба</w:t>
      </w:r>
      <w:bookmarkEnd w:id="0"/>
      <w:r>
        <w:rPr>
          <w:b w:val="0"/>
          <w:i/>
          <w:sz w:val="20"/>
          <w:szCs w:val="20"/>
          <w:lang w:eastAsia="ru-RU"/>
        </w:rPr>
        <w:br/>
        <w:t xml:space="preserve">Перевод </w:t>
      </w:r>
      <w:r w:rsidR="00B04F25">
        <w:rPr>
          <w:b w:val="0"/>
          <w:i/>
          <w:sz w:val="20"/>
          <w:szCs w:val="20"/>
          <w:lang w:eastAsia="ru-RU"/>
        </w:rPr>
        <w:t xml:space="preserve">с белорусского </w:t>
      </w:r>
      <w:bookmarkStart w:id="1" w:name="_GoBack"/>
      <w:bookmarkEnd w:id="1"/>
      <w:r>
        <w:rPr>
          <w:b w:val="0"/>
          <w:i/>
          <w:sz w:val="20"/>
          <w:szCs w:val="20"/>
          <w:lang w:eastAsia="ru-RU"/>
        </w:rPr>
        <w:t>П.А. Кошеля</w:t>
      </w:r>
    </w:p>
    <w:p w:rsidR="00B5673C" w:rsidRDefault="00B5673C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B7180D" w:rsidRPr="0057532B" w:rsidRDefault="00B7180D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Прыг да скок по ветвям,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Очень весело мне,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А живу я в дупле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На высокой сосне.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На дубу я нарву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Золотых желудей,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В кладовую свою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Понесу их скорей.</w:t>
      </w:r>
    </w:p>
    <w:p w:rsidR="0057532B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На сосновых иголках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Грибов насушу,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Столько их, самых разных,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К себе наношу!</w:t>
      </w:r>
    </w:p>
    <w:p w:rsidR="00B7180D" w:rsidRDefault="00B7180D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 xml:space="preserve">Прыг да скок, </w:t>
      </w:r>
      <w:proofErr w:type="gramStart"/>
      <w:r w:rsidRPr="0057532B">
        <w:rPr>
          <w:rFonts w:eastAsia="Times New Roman" w:cs="Times New Roman"/>
          <w:szCs w:val="28"/>
        </w:rPr>
        <w:t>прыг</w:t>
      </w:r>
      <w:proofErr w:type="gramEnd"/>
      <w:r w:rsidRPr="0057532B">
        <w:rPr>
          <w:rFonts w:eastAsia="Times New Roman" w:cs="Times New Roman"/>
          <w:szCs w:val="28"/>
        </w:rPr>
        <w:t xml:space="preserve"> да скок,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Я орехи найду,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57532B">
        <w:rPr>
          <w:rFonts w:eastAsia="Times New Roman" w:cs="Times New Roman"/>
          <w:szCs w:val="28"/>
        </w:rPr>
        <w:t>Самых лучших нарву</w:t>
      </w:r>
      <w:proofErr w:type="gramEnd"/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И в дупло пол</w:t>
      </w:r>
      <w:r w:rsidR="00B7180D">
        <w:rPr>
          <w:rFonts w:eastAsia="Times New Roman" w:cs="Times New Roman"/>
          <w:szCs w:val="28"/>
        </w:rPr>
        <w:t>ож</w:t>
      </w:r>
      <w:r w:rsidRPr="0057532B">
        <w:rPr>
          <w:rFonts w:eastAsia="Times New Roman" w:cs="Times New Roman"/>
          <w:szCs w:val="28"/>
        </w:rPr>
        <w:t>у.</w:t>
      </w:r>
    </w:p>
    <w:p w:rsidR="00B7180D" w:rsidRDefault="00B7180D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Не боюсь я зимою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Морозов лихих: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Отдыхаю в дупле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На листочках сухих.</w:t>
      </w:r>
    </w:p>
    <w:p w:rsidR="00B7180D" w:rsidRDefault="00B7180D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А как солнышко глянет —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Мне весело станет,</w:t>
      </w:r>
    </w:p>
    <w:p w:rsidR="00B7180D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Заберусь на сосну,</w:t>
      </w:r>
    </w:p>
    <w:p w:rsidR="00B5673C" w:rsidRPr="008573D4" w:rsidRDefault="0057532B" w:rsidP="00B718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7532B">
        <w:rPr>
          <w:rFonts w:eastAsia="Times New Roman" w:cs="Times New Roman"/>
          <w:szCs w:val="28"/>
        </w:rPr>
        <w:t>Поджидаю весну.</w:t>
      </w:r>
    </w:p>
    <w:sectPr w:rsidR="00B5673C" w:rsidRPr="008573D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26" w:rsidRDefault="00111026" w:rsidP="00BB305B">
      <w:pPr>
        <w:spacing w:after="0" w:line="240" w:lineRule="auto"/>
      </w:pPr>
      <w:r>
        <w:separator/>
      </w:r>
    </w:p>
  </w:endnote>
  <w:endnote w:type="continuationSeparator" w:id="0">
    <w:p w:rsidR="00111026" w:rsidRDefault="001110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18CC33" wp14:editId="655E7D7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18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18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FF4BBD" wp14:editId="01097CE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673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673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8C13E" wp14:editId="3EEA4AE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4F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4F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26" w:rsidRDefault="00111026" w:rsidP="00BB305B">
      <w:pPr>
        <w:spacing w:after="0" w:line="240" w:lineRule="auto"/>
      </w:pPr>
      <w:r>
        <w:separator/>
      </w:r>
    </w:p>
  </w:footnote>
  <w:footnote w:type="continuationSeparator" w:id="0">
    <w:p w:rsidR="00111026" w:rsidRDefault="001110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C"/>
    <w:rsid w:val="00111026"/>
    <w:rsid w:val="001B3739"/>
    <w:rsid w:val="001B7733"/>
    <w:rsid w:val="00226794"/>
    <w:rsid w:val="00310E12"/>
    <w:rsid w:val="0039181F"/>
    <w:rsid w:val="0040592E"/>
    <w:rsid w:val="00467A0B"/>
    <w:rsid w:val="005028F6"/>
    <w:rsid w:val="00536688"/>
    <w:rsid w:val="0057532B"/>
    <w:rsid w:val="005A657C"/>
    <w:rsid w:val="005B3CE5"/>
    <w:rsid w:val="005E3F33"/>
    <w:rsid w:val="005F3A80"/>
    <w:rsid w:val="006B1852"/>
    <w:rsid w:val="006C1F9A"/>
    <w:rsid w:val="007F47C6"/>
    <w:rsid w:val="00854F6C"/>
    <w:rsid w:val="0093322C"/>
    <w:rsid w:val="0096164A"/>
    <w:rsid w:val="00B04F25"/>
    <w:rsid w:val="00B07F42"/>
    <w:rsid w:val="00B5673C"/>
    <w:rsid w:val="00B7180D"/>
    <w:rsid w:val="00BB305B"/>
    <w:rsid w:val="00BF3769"/>
    <w:rsid w:val="00C80B62"/>
    <w:rsid w:val="00C9220F"/>
    <w:rsid w:val="00D5403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5DC4-FBAF-498B-A75A-B3412AF1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Вавёрка</vt:lpstr>
    </vt:vector>
  </TitlesOfParts>
  <Manager>Олеся</Manager>
  <Company>ChitaemDetyam.com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Белочка</dc:title>
  <dc:creator>Журба Я.</dc:creator>
  <cp:keywords>Кошель П.</cp:keywords>
  <cp:lastModifiedBy>Олеся</cp:lastModifiedBy>
  <cp:revision>6</cp:revision>
  <dcterms:created xsi:type="dcterms:W3CDTF">2016-05-17T07:43:00Z</dcterms:created>
  <dcterms:modified xsi:type="dcterms:W3CDTF">2016-05-17T09:04:00Z</dcterms:modified>
  <cp:category>Произведения поэтов белорусских</cp:category>
  <dc:language>рус.</dc:language>
</cp:coreProperties>
</file>