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63" w:rsidRPr="008040BD" w:rsidRDefault="00585E40" w:rsidP="007B2263">
      <w:pPr>
        <w:pStyle w:val="1"/>
        <w:outlineLvl w:val="1"/>
        <w:rPr>
          <w:b w:val="0"/>
          <w:i/>
          <w:sz w:val="20"/>
          <w:szCs w:val="20"/>
          <w:lang w:val="be-BY" w:eastAsia="ru-RU"/>
        </w:rPr>
      </w:pPr>
      <w:r>
        <w:rPr>
          <w:lang w:val="be-BY"/>
        </w:rPr>
        <w:t>Выбіраю прафесію</w:t>
      </w:r>
      <w:r w:rsidR="007B2263" w:rsidRPr="003F2A6C">
        <w:rPr>
          <w:lang w:val="be-BY"/>
        </w:rPr>
        <w:br/>
      </w:r>
      <w:r w:rsidR="00837646">
        <w:rPr>
          <w:b w:val="0"/>
          <w:i/>
          <w:sz w:val="20"/>
          <w:szCs w:val="20"/>
          <w:lang w:val="be-BY" w:eastAsia="ru-RU"/>
        </w:rPr>
        <w:t>Васіль Жуковіч</w:t>
      </w:r>
    </w:p>
    <w:p w:rsidR="007B2263" w:rsidRDefault="007B2263" w:rsidP="007B2263">
      <w:pPr>
        <w:spacing w:after="0" w:line="240" w:lineRule="auto"/>
        <w:ind w:left="3540"/>
        <w:rPr>
          <w:lang w:val="be-BY"/>
        </w:rPr>
      </w:pPr>
    </w:p>
    <w:p w:rsidR="007B2263" w:rsidRDefault="007B2263" w:rsidP="008A2B16">
      <w:pPr>
        <w:spacing w:after="0" w:line="240" w:lineRule="auto"/>
        <w:ind w:left="2977"/>
        <w:rPr>
          <w:lang w:val="be-BY"/>
        </w:rPr>
      </w:pPr>
    </w:p>
    <w:p w:rsidR="00585E40" w:rsidRPr="00585E40" w:rsidRDefault="00585E40" w:rsidP="00585E40">
      <w:pPr>
        <w:spacing w:after="0" w:line="240" w:lineRule="auto"/>
        <w:ind w:left="2977"/>
        <w:rPr>
          <w:lang w:val="be-BY"/>
        </w:rPr>
      </w:pPr>
      <w:r w:rsidRPr="00585E40">
        <w:rPr>
          <w:lang w:val="be-BY"/>
        </w:rPr>
        <w:t>Я хачу быць</w:t>
      </w:r>
    </w:p>
    <w:p w:rsidR="00585E40" w:rsidRPr="00585E40" w:rsidRDefault="00585E40" w:rsidP="00585E40">
      <w:pPr>
        <w:spacing w:after="0" w:line="240" w:lineRule="auto"/>
        <w:ind w:left="2977"/>
        <w:rPr>
          <w:lang w:val="be-BY"/>
        </w:rPr>
      </w:pPr>
      <w:r w:rsidRPr="00585E40">
        <w:rPr>
          <w:lang w:val="be-BY"/>
        </w:rPr>
        <w:t>футбалістам,</w:t>
      </w:r>
    </w:p>
    <w:p w:rsidR="00585E40" w:rsidRPr="00585E40" w:rsidRDefault="00585E40" w:rsidP="00585E40">
      <w:pPr>
        <w:spacing w:after="0" w:line="240" w:lineRule="auto"/>
        <w:ind w:left="2977"/>
        <w:rPr>
          <w:lang w:val="be-BY"/>
        </w:rPr>
      </w:pPr>
      <w:r w:rsidRPr="00585E40">
        <w:rPr>
          <w:lang w:val="be-BY"/>
        </w:rPr>
        <w:t>забіваць</w:t>
      </w:r>
      <w:r>
        <w:rPr>
          <w:lang w:val="be-BY"/>
        </w:rPr>
        <w:t xml:space="preserve"> </w:t>
      </w:r>
      <w:r w:rsidRPr="00585E40">
        <w:rPr>
          <w:lang w:val="be-BY"/>
        </w:rPr>
        <w:t>галы са свістам</w:t>
      </w:r>
    </w:p>
    <w:p w:rsidR="00585E40" w:rsidRPr="00585E40" w:rsidRDefault="00585E40" w:rsidP="00585E40">
      <w:pPr>
        <w:spacing w:after="0" w:line="240" w:lineRule="auto"/>
        <w:ind w:left="2977"/>
        <w:rPr>
          <w:lang w:val="be-BY"/>
        </w:rPr>
      </w:pPr>
      <w:r w:rsidRPr="00585E40">
        <w:rPr>
          <w:lang w:val="be-BY"/>
        </w:rPr>
        <w:t>галавой,</w:t>
      </w:r>
    </w:p>
    <w:p w:rsidR="00585E40" w:rsidRPr="00585E40" w:rsidRDefault="00585E40" w:rsidP="00585E40">
      <w:pPr>
        <w:spacing w:after="0" w:line="240" w:lineRule="auto"/>
        <w:ind w:left="2977"/>
        <w:rPr>
          <w:lang w:val="be-BY"/>
        </w:rPr>
      </w:pPr>
      <w:r w:rsidRPr="00585E40">
        <w:rPr>
          <w:lang w:val="be-BY"/>
        </w:rPr>
        <w:t>нагой,</w:t>
      </w:r>
    </w:p>
    <w:p w:rsidR="00585E40" w:rsidRPr="00585E40" w:rsidRDefault="00585E40" w:rsidP="00585E40">
      <w:pPr>
        <w:spacing w:after="0" w:line="240" w:lineRule="auto"/>
        <w:ind w:left="2977"/>
        <w:rPr>
          <w:lang w:val="be-BY"/>
        </w:rPr>
      </w:pPr>
      <w:r w:rsidRPr="00585E40">
        <w:rPr>
          <w:lang w:val="be-BY"/>
        </w:rPr>
        <w:t>рукой!</w:t>
      </w:r>
    </w:p>
    <w:p w:rsidR="00585E40" w:rsidRDefault="00585E40" w:rsidP="00585E40">
      <w:pPr>
        <w:spacing w:after="0" w:line="240" w:lineRule="auto"/>
        <w:ind w:left="2977"/>
        <w:rPr>
          <w:lang w:val="be-BY"/>
        </w:rPr>
      </w:pPr>
    </w:p>
    <w:p w:rsidR="00585E40" w:rsidRPr="00585E40" w:rsidRDefault="00585E40" w:rsidP="00585E40">
      <w:pPr>
        <w:spacing w:after="0" w:line="240" w:lineRule="auto"/>
        <w:ind w:left="2977"/>
        <w:rPr>
          <w:lang w:val="be-BY"/>
        </w:rPr>
      </w:pPr>
      <w:r w:rsidRPr="00585E40">
        <w:rPr>
          <w:lang w:val="be-BY"/>
        </w:rPr>
        <w:t>Вой! Што я кажу?!</w:t>
      </w:r>
    </w:p>
    <w:p w:rsidR="00585E40" w:rsidRPr="00585E40" w:rsidRDefault="00585E40" w:rsidP="00585E40">
      <w:pPr>
        <w:spacing w:after="0" w:line="240" w:lineRule="auto"/>
        <w:ind w:left="2977"/>
        <w:rPr>
          <w:lang w:val="be-BY"/>
        </w:rPr>
      </w:pPr>
      <w:r w:rsidRPr="00585E40">
        <w:rPr>
          <w:lang w:val="be-BY"/>
        </w:rPr>
        <w:t>Я хачу быць</w:t>
      </w:r>
    </w:p>
    <w:p w:rsidR="00585E40" w:rsidRPr="00585E40" w:rsidRDefault="00585E40" w:rsidP="00585E40">
      <w:pPr>
        <w:spacing w:after="0" w:line="240" w:lineRule="auto"/>
        <w:ind w:left="2977"/>
        <w:rPr>
          <w:lang w:val="be-BY"/>
        </w:rPr>
      </w:pPr>
      <w:r w:rsidRPr="00585E40">
        <w:rPr>
          <w:lang w:val="be-BY"/>
        </w:rPr>
        <w:t>машыністам,</w:t>
      </w:r>
    </w:p>
    <w:p w:rsidR="00585E40" w:rsidRPr="00585E40" w:rsidRDefault="00585E40" w:rsidP="00585E40">
      <w:pPr>
        <w:spacing w:after="0" w:line="240" w:lineRule="auto"/>
        <w:ind w:left="2977"/>
        <w:rPr>
          <w:lang w:val="be-BY"/>
        </w:rPr>
      </w:pPr>
      <w:r w:rsidRPr="00585E40">
        <w:rPr>
          <w:lang w:val="be-BY"/>
        </w:rPr>
        <w:t>электрычкі гнаць са свістам,</w:t>
      </w:r>
    </w:p>
    <w:p w:rsidR="00585E40" w:rsidRPr="00585E40" w:rsidRDefault="00585E40" w:rsidP="00585E40">
      <w:pPr>
        <w:spacing w:after="0" w:line="240" w:lineRule="auto"/>
        <w:ind w:left="2977"/>
        <w:rPr>
          <w:lang w:val="be-BY"/>
        </w:rPr>
      </w:pPr>
      <w:r>
        <w:rPr>
          <w:lang w:val="be-BY"/>
        </w:rPr>
        <w:t>з хуткасцю —</w:t>
      </w:r>
    </w:p>
    <w:p w:rsidR="00585E40" w:rsidRPr="00585E40" w:rsidRDefault="00585E40" w:rsidP="00585E40">
      <w:pPr>
        <w:spacing w:after="0" w:line="240" w:lineRule="auto"/>
        <w:ind w:left="2977"/>
        <w:rPr>
          <w:lang w:val="be-BY"/>
        </w:rPr>
      </w:pPr>
      <w:r w:rsidRPr="00585E40">
        <w:rPr>
          <w:lang w:val="be-BY"/>
        </w:rPr>
        <w:t>сто,</w:t>
      </w:r>
    </w:p>
    <w:p w:rsidR="00585E40" w:rsidRPr="00585E40" w:rsidRDefault="00585E40" w:rsidP="00585E40">
      <w:pPr>
        <w:spacing w:after="0" w:line="240" w:lineRule="auto"/>
        <w:ind w:left="2977"/>
        <w:rPr>
          <w:lang w:val="be-BY"/>
        </w:rPr>
      </w:pPr>
      <w:r w:rsidRPr="00585E40">
        <w:rPr>
          <w:lang w:val="be-BY"/>
        </w:rPr>
        <w:t>дзвесце,</w:t>
      </w:r>
    </w:p>
    <w:p w:rsidR="00585E40" w:rsidRPr="00585E40" w:rsidRDefault="00585E40" w:rsidP="00585E40">
      <w:pPr>
        <w:spacing w:after="0" w:line="240" w:lineRule="auto"/>
        <w:ind w:left="2977"/>
        <w:rPr>
          <w:lang w:val="be-BY"/>
        </w:rPr>
      </w:pPr>
      <w:r w:rsidRPr="00585E40">
        <w:rPr>
          <w:lang w:val="be-BY"/>
        </w:rPr>
        <w:t>трыста</w:t>
      </w:r>
    </w:p>
    <w:p w:rsidR="00585E40" w:rsidRPr="00585E40" w:rsidRDefault="00585E40" w:rsidP="00585E40">
      <w:pPr>
        <w:spacing w:after="0" w:line="240" w:lineRule="auto"/>
        <w:ind w:left="2977"/>
        <w:rPr>
          <w:lang w:val="be-BY"/>
        </w:rPr>
      </w:pPr>
      <w:r w:rsidRPr="00585E40">
        <w:rPr>
          <w:lang w:val="be-BY"/>
        </w:rPr>
        <w:t>за хвіліну!..</w:t>
      </w:r>
    </w:p>
    <w:p w:rsidR="00585E40" w:rsidRDefault="00585E40" w:rsidP="00585E40">
      <w:pPr>
        <w:spacing w:after="0" w:line="240" w:lineRule="auto"/>
        <w:ind w:left="2977"/>
        <w:rPr>
          <w:lang w:val="be-BY"/>
        </w:rPr>
      </w:pPr>
    </w:p>
    <w:p w:rsidR="00585E40" w:rsidRPr="00585E40" w:rsidRDefault="00585E40" w:rsidP="00585E40">
      <w:pPr>
        <w:spacing w:after="0" w:line="240" w:lineRule="auto"/>
        <w:ind w:left="2977"/>
        <w:rPr>
          <w:lang w:val="be-BY"/>
        </w:rPr>
      </w:pPr>
      <w:r w:rsidRPr="00585E40">
        <w:rPr>
          <w:lang w:val="be-BY"/>
        </w:rPr>
        <w:t>Вой! Што я кажу?!</w:t>
      </w:r>
    </w:p>
    <w:p w:rsidR="00585E40" w:rsidRPr="00585E40" w:rsidRDefault="00585E40" w:rsidP="00585E40">
      <w:pPr>
        <w:spacing w:after="0" w:line="240" w:lineRule="auto"/>
        <w:ind w:left="2977"/>
        <w:rPr>
          <w:lang w:val="be-BY"/>
        </w:rPr>
      </w:pPr>
      <w:r w:rsidRPr="00585E40">
        <w:rPr>
          <w:lang w:val="be-BY"/>
        </w:rPr>
        <w:t>Я хачу быць</w:t>
      </w:r>
    </w:p>
    <w:p w:rsidR="00585E40" w:rsidRPr="00585E40" w:rsidRDefault="00585E40" w:rsidP="00585E40">
      <w:pPr>
        <w:spacing w:after="0" w:line="240" w:lineRule="auto"/>
        <w:ind w:left="2977"/>
        <w:rPr>
          <w:lang w:val="be-BY"/>
        </w:rPr>
      </w:pPr>
      <w:r w:rsidRPr="00585E40">
        <w:rPr>
          <w:lang w:val="be-BY"/>
        </w:rPr>
        <w:t>каскадзёрам.</w:t>
      </w:r>
    </w:p>
    <w:p w:rsidR="00585E40" w:rsidRPr="00585E40" w:rsidRDefault="00585E40" w:rsidP="00585E40">
      <w:pPr>
        <w:spacing w:after="0" w:line="240" w:lineRule="auto"/>
        <w:ind w:left="2977"/>
        <w:rPr>
          <w:lang w:val="be-BY"/>
        </w:rPr>
      </w:pPr>
      <w:r w:rsidRPr="00585E40">
        <w:rPr>
          <w:lang w:val="be-BY"/>
        </w:rPr>
        <w:t>Уявіце, я скачу,</w:t>
      </w:r>
    </w:p>
    <w:p w:rsidR="00585E40" w:rsidRPr="00585E40" w:rsidRDefault="00585E40" w:rsidP="00585E40">
      <w:pPr>
        <w:spacing w:after="0" w:line="240" w:lineRule="auto"/>
        <w:ind w:left="2977"/>
        <w:rPr>
          <w:lang w:val="be-BY"/>
        </w:rPr>
      </w:pPr>
      <w:r>
        <w:rPr>
          <w:lang w:val="be-BY"/>
        </w:rPr>
        <w:t>с</w:t>
      </w:r>
      <w:r w:rsidRPr="00585E40">
        <w:rPr>
          <w:lang w:val="be-BY"/>
        </w:rPr>
        <w:t>а скалы скачу я ў мора,</w:t>
      </w:r>
    </w:p>
    <w:p w:rsidR="00585E40" w:rsidRPr="00585E40" w:rsidRDefault="00585E40" w:rsidP="00585E40">
      <w:pPr>
        <w:spacing w:after="0" w:line="240" w:lineRule="auto"/>
        <w:ind w:left="2977"/>
        <w:rPr>
          <w:lang w:val="be-BY"/>
        </w:rPr>
      </w:pPr>
      <w:r w:rsidRPr="00585E40">
        <w:rPr>
          <w:lang w:val="be-BY"/>
        </w:rPr>
        <w:t>у агонь скачу!</w:t>
      </w:r>
    </w:p>
    <w:p w:rsidR="00585E40" w:rsidRDefault="00585E40" w:rsidP="00585E40">
      <w:pPr>
        <w:spacing w:after="0" w:line="240" w:lineRule="auto"/>
        <w:ind w:left="2977"/>
        <w:rPr>
          <w:lang w:val="be-BY"/>
        </w:rPr>
      </w:pPr>
    </w:p>
    <w:p w:rsidR="00585E40" w:rsidRPr="00585E40" w:rsidRDefault="00585E40" w:rsidP="00585E40">
      <w:pPr>
        <w:spacing w:after="0" w:line="240" w:lineRule="auto"/>
        <w:ind w:left="2977"/>
        <w:rPr>
          <w:lang w:val="be-BY"/>
        </w:rPr>
      </w:pPr>
      <w:bookmarkStart w:id="0" w:name="_GoBack"/>
      <w:bookmarkEnd w:id="0"/>
      <w:r w:rsidRPr="00585E40">
        <w:rPr>
          <w:lang w:val="be-BY"/>
        </w:rPr>
        <w:t>Вой! Што я кажу?!</w:t>
      </w:r>
    </w:p>
    <w:p w:rsidR="00585E40" w:rsidRPr="00585E40" w:rsidRDefault="00585E40" w:rsidP="00585E40">
      <w:pPr>
        <w:spacing w:after="0" w:line="240" w:lineRule="auto"/>
        <w:ind w:left="2977"/>
        <w:rPr>
          <w:lang w:val="be-BY"/>
        </w:rPr>
      </w:pPr>
      <w:r w:rsidRPr="00585E40">
        <w:rPr>
          <w:lang w:val="be-BY"/>
        </w:rPr>
        <w:t>Не хачу!</w:t>
      </w:r>
    </w:p>
    <w:p w:rsidR="009012FC" w:rsidRPr="00703B6E" w:rsidRDefault="009012FC" w:rsidP="00585E40">
      <w:pPr>
        <w:spacing w:after="0" w:line="240" w:lineRule="auto"/>
        <w:ind w:left="2977"/>
        <w:rPr>
          <w:lang w:val="be-BY"/>
        </w:rPr>
      </w:pPr>
    </w:p>
    <w:sectPr w:rsidR="009012FC" w:rsidRPr="00703B6E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59D" w:rsidRDefault="006E059D" w:rsidP="00BB305B">
      <w:pPr>
        <w:spacing w:after="0" w:line="240" w:lineRule="auto"/>
      </w:pPr>
      <w:r>
        <w:separator/>
      </w:r>
    </w:p>
  </w:endnote>
  <w:endnote w:type="continuationSeparator" w:id="0">
    <w:p w:rsidR="006E059D" w:rsidRDefault="006E059D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CEAC87" wp14:editId="25BD8AAA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B2263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B2263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37D6A81" wp14:editId="2D6BD365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B2263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B2263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999F30" wp14:editId="4C7CB194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85E40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85E40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59D" w:rsidRDefault="006E059D" w:rsidP="00BB305B">
      <w:pPr>
        <w:spacing w:after="0" w:line="240" w:lineRule="auto"/>
      </w:pPr>
      <w:r>
        <w:separator/>
      </w:r>
    </w:p>
  </w:footnote>
  <w:footnote w:type="continuationSeparator" w:id="0">
    <w:p w:rsidR="006E059D" w:rsidRDefault="006E059D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263"/>
    <w:rsid w:val="0002302F"/>
    <w:rsid w:val="000A4D0C"/>
    <w:rsid w:val="001B3739"/>
    <w:rsid w:val="001B7733"/>
    <w:rsid w:val="00226794"/>
    <w:rsid w:val="00310E12"/>
    <w:rsid w:val="0039181F"/>
    <w:rsid w:val="0040592E"/>
    <w:rsid w:val="005028F6"/>
    <w:rsid w:val="00536688"/>
    <w:rsid w:val="00585E40"/>
    <w:rsid w:val="005A657C"/>
    <w:rsid w:val="005B3CE5"/>
    <w:rsid w:val="006C1F9A"/>
    <w:rsid w:val="006E059D"/>
    <w:rsid w:val="007A5E3A"/>
    <w:rsid w:val="007B2263"/>
    <w:rsid w:val="007F47C6"/>
    <w:rsid w:val="008040BD"/>
    <w:rsid w:val="00837646"/>
    <w:rsid w:val="00854F6C"/>
    <w:rsid w:val="008615C0"/>
    <w:rsid w:val="008A2B16"/>
    <w:rsid w:val="008D1E8D"/>
    <w:rsid w:val="009012FC"/>
    <w:rsid w:val="0093322C"/>
    <w:rsid w:val="00960405"/>
    <w:rsid w:val="0096164A"/>
    <w:rsid w:val="00B07A9C"/>
    <w:rsid w:val="00B07F42"/>
    <w:rsid w:val="00BB305B"/>
    <w:rsid w:val="00BF3769"/>
    <w:rsid w:val="00C035FA"/>
    <w:rsid w:val="00C16B84"/>
    <w:rsid w:val="00C80B62"/>
    <w:rsid w:val="00C9220F"/>
    <w:rsid w:val="00CA3292"/>
    <w:rsid w:val="00E75545"/>
    <w:rsid w:val="00EE50E6"/>
    <w:rsid w:val="00EF7C32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C035F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035F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035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C035F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035F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035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7F4BF-5C93-4765-94AE-61F72315C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32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Выбіраю прафесію</dc:title>
  <dc:creator>Жуковіч В.</dc:creator>
  <cp:lastModifiedBy>Олеся</cp:lastModifiedBy>
  <cp:revision>11</cp:revision>
  <dcterms:created xsi:type="dcterms:W3CDTF">2016-03-05T04:29:00Z</dcterms:created>
  <dcterms:modified xsi:type="dcterms:W3CDTF">2017-11-04T16:27:00Z</dcterms:modified>
  <cp:category>Произведения поэтов белорусских</cp:category>
  <dc:language>бел.</dc:language>
</cp:coreProperties>
</file>