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534238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34238">
        <w:rPr>
          <w:lang w:val="be-BY"/>
        </w:rPr>
        <w:t>Не ўмею, паспею...</w:t>
      </w:r>
      <w:r w:rsidR="004A64B1" w:rsidRPr="00BB3C01">
        <w:rPr>
          <w:lang w:val="be-BY"/>
        </w:rPr>
        <w:br/>
      </w:r>
      <w:r w:rsidR="000A1BB6"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534238" w:rsidRPr="00534238" w:rsidRDefault="00534238" w:rsidP="00534238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Pr="00534238">
        <w:rPr>
          <w:lang w:val="be-BY"/>
        </w:rPr>
        <w:t xml:space="preserve"> Сяр</w:t>
      </w:r>
      <w:r w:rsidR="008F4DF0">
        <w:rPr>
          <w:lang w:val="be-BY"/>
        </w:rPr>
        <w:t>ожа</w:t>
      </w:r>
      <w:r w:rsidRPr="00534238">
        <w:rPr>
          <w:lang w:val="be-BY"/>
        </w:rPr>
        <w:t xml:space="preserve">, </w:t>
      </w:r>
      <w:r w:rsidR="008F4DF0">
        <w:rPr>
          <w:lang w:val="be-BY"/>
        </w:rPr>
        <w:t>прыбяры</w:t>
      </w:r>
      <w:r w:rsidRPr="00534238">
        <w:rPr>
          <w:lang w:val="be-BY"/>
        </w:rPr>
        <w:t xml:space="preserve"> свой ложак.</w:t>
      </w:r>
    </w:p>
    <w:p w:rsidR="00534238" w:rsidRPr="00534238" w:rsidRDefault="00534238" w:rsidP="00534238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Pr="00534238">
        <w:rPr>
          <w:lang w:val="be-BY"/>
        </w:rPr>
        <w:t xml:space="preserve"> А я не ўмею.</w:t>
      </w:r>
    </w:p>
    <w:p w:rsidR="00534238" w:rsidRPr="00534238" w:rsidRDefault="00534238" w:rsidP="00534238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Pr="00534238">
        <w:rPr>
          <w:lang w:val="be-BY"/>
        </w:rPr>
        <w:t xml:space="preserve"> </w:t>
      </w:r>
      <w:r w:rsidR="008F4DF0">
        <w:rPr>
          <w:lang w:val="be-BY"/>
        </w:rPr>
        <w:t>Сыночак, вучы ў</w:t>
      </w:r>
      <w:r w:rsidRPr="00534238">
        <w:rPr>
          <w:lang w:val="be-BY"/>
        </w:rPr>
        <w:t>рокі.</w:t>
      </w:r>
    </w:p>
    <w:p w:rsidR="00534238" w:rsidRPr="00534238" w:rsidRDefault="00534238" w:rsidP="00534238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Pr="00534238">
        <w:rPr>
          <w:lang w:val="be-BY"/>
        </w:rPr>
        <w:t xml:space="preserve"> Яшчэ паспею.</w:t>
      </w:r>
    </w:p>
    <w:p w:rsidR="008C25B8" w:rsidRDefault="00534238" w:rsidP="00534238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="008F4DF0">
        <w:rPr>
          <w:lang w:val="be-BY"/>
        </w:rPr>
        <w:t xml:space="preserve"> Сяргейка</w:t>
      </w:r>
      <w:r w:rsidRPr="00534238">
        <w:rPr>
          <w:lang w:val="be-BY"/>
        </w:rPr>
        <w:t>, пачысці боты.</w:t>
      </w:r>
      <w:bookmarkStart w:id="0" w:name="_GoBack"/>
      <w:bookmarkEnd w:id="0"/>
    </w:p>
    <w:p w:rsidR="00534238" w:rsidRPr="00534238" w:rsidRDefault="00534238" w:rsidP="00534238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Pr="00534238">
        <w:rPr>
          <w:lang w:val="be-BY"/>
        </w:rPr>
        <w:t xml:space="preserve"> Ай, шмат работы.</w:t>
      </w:r>
    </w:p>
    <w:p w:rsidR="00534238" w:rsidRPr="00534238" w:rsidRDefault="00534238" w:rsidP="00534238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="008F4DF0">
        <w:rPr>
          <w:lang w:val="be-BY"/>
        </w:rPr>
        <w:t xml:space="preserve"> Сяргей</w:t>
      </w:r>
      <w:r w:rsidRPr="00534238">
        <w:rPr>
          <w:lang w:val="be-BY"/>
        </w:rPr>
        <w:t>, ідзі паглядзі кіно.</w:t>
      </w:r>
    </w:p>
    <w:p w:rsidR="00534238" w:rsidRPr="00534238" w:rsidRDefault="00534238" w:rsidP="00534238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Pr="00534238">
        <w:rPr>
          <w:lang w:val="be-BY"/>
        </w:rPr>
        <w:t xml:space="preserve"> </w:t>
      </w:r>
      <w:r w:rsidR="008F4DF0">
        <w:rPr>
          <w:lang w:val="be-BY"/>
        </w:rPr>
        <w:t>О</w:t>
      </w:r>
      <w:r w:rsidRPr="00534238">
        <w:rPr>
          <w:lang w:val="be-BY"/>
        </w:rPr>
        <w:t>,</w:t>
      </w:r>
      <w:r w:rsidR="008F4DF0">
        <w:rPr>
          <w:lang w:val="be-BY"/>
        </w:rPr>
        <w:t xml:space="preserve"> я гатовы даўно!</w:t>
      </w:r>
    </w:p>
    <w:p w:rsidR="00534238" w:rsidRDefault="00534238" w:rsidP="00534238">
      <w:pPr>
        <w:spacing w:after="0" w:line="240" w:lineRule="auto"/>
        <w:ind w:left="1985" w:firstLine="709"/>
        <w:jc w:val="both"/>
        <w:rPr>
          <w:lang w:val="be-BY"/>
        </w:rPr>
      </w:pPr>
      <w:r w:rsidRPr="00534238">
        <w:rPr>
          <w:lang w:val="be-BY"/>
        </w:rPr>
        <w:t>I на марожанае</w:t>
      </w:r>
      <w:r w:rsidR="008F4DF0">
        <w:rPr>
          <w:lang w:val="be-BY"/>
        </w:rPr>
        <w:t xml:space="preserve"> —</w:t>
      </w:r>
      <w:r w:rsidRPr="00534238">
        <w:rPr>
          <w:lang w:val="be-BY"/>
        </w:rPr>
        <w:t xml:space="preserve"> заадно...</w:t>
      </w:r>
    </w:p>
    <w:p w:rsidR="008674DE" w:rsidRDefault="008674DE" w:rsidP="00534238">
      <w:pPr>
        <w:spacing w:after="0" w:line="240" w:lineRule="auto"/>
        <w:ind w:left="1985" w:firstLine="709"/>
        <w:jc w:val="both"/>
        <w:rPr>
          <w:lang w:val="be-BY"/>
        </w:rPr>
      </w:pPr>
    </w:p>
    <w:p w:rsidR="008674DE" w:rsidRPr="00BB3C01" w:rsidRDefault="008674DE" w:rsidP="008674DE">
      <w:pPr>
        <w:spacing w:after="0" w:line="240" w:lineRule="auto"/>
        <w:ind w:left="1985" w:firstLine="709"/>
        <w:jc w:val="right"/>
        <w:rPr>
          <w:lang w:val="be-BY"/>
        </w:rPr>
      </w:pPr>
      <w:r>
        <w:rPr>
          <w:lang w:val="be-BY"/>
        </w:rPr>
        <w:t>1975 г.</w:t>
      </w:r>
    </w:p>
    <w:sectPr w:rsidR="008674DE" w:rsidRPr="00BB3C01" w:rsidSect="00534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95" w:rsidRDefault="00F10D95" w:rsidP="00BB305B">
      <w:pPr>
        <w:spacing w:after="0" w:line="240" w:lineRule="auto"/>
      </w:pPr>
      <w:r>
        <w:separator/>
      </w:r>
    </w:p>
  </w:endnote>
  <w:endnote w:type="continuationSeparator" w:id="0">
    <w:p w:rsidR="00F10D95" w:rsidRDefault="00F10D9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BA090F" wp14:editId="4BFA373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423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423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2501FF" wp14:editId="7BCA810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4F13D" wp14:editId="7867893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74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74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95" w:rsidRDefault="00F10D95" w:rsidP="00BB305B">
      <w:pPr>
        <w:spacing w:after="0" w:line="240" w:lineRule="auto"/>
      </w:pPr>
      <w:r>
        <w:separator/>
      </w:r>
    </w:p>
  </w:footnote>
  <w:footnote w:type="continuationSeparator" w:id="0">
    <w:p w:rsidR="00F10D95" w:rsidRDefault="00F10D9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BB6"/>
    <w:rsid w:val="000A1E4E"/>
    <w:rsid w:val="0015338B"/>
    <w:rsid w:val="001B3739"/>
    <w:rsid w:val="001B7733"/>
    <w:rsid w:val="001F1002"/>
    <w:rsid w:val="00226794"/>
    <w:rsid w:val="002379A4"/>
    <w:rsid w:val="00246CF0"/>
    <w:rsid w:val="00310E12"/>
    <w:rsid w:val="00313BF1"/>
    <w:rsid w:val="0039181F"/>
    <w:rsid w:val="003C5B84"/>
    <w:rsid w:val="0040592E"/>
    <w:rsid w:val="00440CCE"/>
    <w:rsid w:val="004A64B1"/>
    <w:rsid w:val="005028F6"/>
    <w:rsid w:val="00534238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674DE"/>
    <w:rsid w:val="008C00BB"/>
    <w:rsid w:val="008C25B8"/>
    <w:rsid w:val="008D585A"/>
    <w:rsid w:val="008E2583"/>
    <w:rsid w:val="008F4DF0"/>
    <w:rsid w:val="0093322C"/>
    <w:rsid w:val="009361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9132D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10D95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8486-9A46-4B06-8080-B830FAB0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ўмею, паспею...</vt:lpstr>
    </vt:vector>
  </TitlesOfParts>
  <Manager>Олеся</Manager>
  <Company>ChitaemDetyam.com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ўмею, паспею...</dc:title>
  <dc:creator>Жуковіч В.</dc:creator>
  <cp:lastModifiedBy>Олеся</cp:lastModifiedBy>
  <cp:revision>28</cp:revision>
  <dcterms:created xsi:type="dcterms:W3CDTF">2016-03-09T07:54:00Z</dcterms:created>
  <dcterms:modified xsi:type="dcterms:W3CDTF">2017-11-12T06:15:00Z</dcterms:modified>
  <cp:category>Произведения поэтов белорусских</cp:category>
  <dc:language>бел.</dc:language>
</cp:coreProperties>
</file>