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F1" w:rsidRPr="00046CF1" w:rsidRDefault="00046CF1" w:rsidP="00046CF1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046CF1">
        <w:rPr>
          <w:lang w:val="be-BY" w:eastAsia="ru-RU"/>
        </w:rPr>
        <w:t>Калядная вячэра</w:t>
      </w:r>
      <w:r w:rsidRPr="00046CF1">
        <w:rPr>
          <w:lang w:val="be-BY" w:eastAsia="ru-RU"/>
        </w:rPr>
        <w:br/>
      </w:r>
      <w:r w:rsidRPr="00046CF1">
        <w:rPr>
          <w:b w:val="0"/>
          <w:i/>
          <w:sz w:val="20"/>
          <w:szCs w:val="20"/>
          <w:lang w:val="be-BY" w:eastAsia="ru-RU"/>
        </w:rPr>
        <w:t xml:space="preserve">Васіль </w:t>
      </w:r>
      <w:proofErr w:type="spellStart"/>
      <w:r w:rsidRPr="00046CF1">
        <w:rPr>
          <w:b w:val="0"/>
          <w:i/>
          <w:sz w:val="20"/>
          <w:szCs w:val="20"/>
          <w:lang w:val="be-BY" w:eastAsia="ru-RU"/>
        </w:rPr>
        <w:t>Жуковіч</w:t>
      </w:r>
      <w:proofErr w:type="spellEnd"/>
    </w:p>
    <w:p w:rsidR="00046CF1" w:rsidRPr="00046CF1" w:rsidRDefault="00046CF1" w:rsidP="00046CF1">
      <w:pPr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046CF1">
        <w:rPr>
          <w:rFonts w:eastAsia="Times New Roman" w:cs="Times New Roman"/>
          <w:szCs w:val="28"/>
          <w:lang w:val="be-BY"/>
        </w:rPr>
        <w:t>Гэткай</w:t>
      </w:r>
      <w:proofErr w:type="spellEnd"/>
      <w:r w:rsidRPr="00046CF1">
        <w:rPr>
          <w:rFonts w:eastAsia="Times New Roman" w:cs="Times New Roman"/>
          <w:szCs w:val="28"/>
          <w:lang w:val="be-BY"/>
        </w:rPr>
        <w:t xml:space="preserve"> смачнае куцці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вы не елі у жыцці.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I блінцы калядныя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дужа-дужа ладныя.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А кісель ды аўсяны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яшчэ лепшы за бліны.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А згатуеце гароху —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з'ясце многа й яшчэ троху.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Селядцы ёсць і грыбкі —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пах ідзе ва ўсе бакі.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Пернікі ды булкі з макам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будуць, пэўна, ўсім да смаку.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Журавінавы напітак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будзе піцца з апетытам.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Усе стравы сытныя,</w:t>
      </w:r>
    </w:p>
    <w:p w:rsidR="00046CF1" w:rsidRPr="00046CF1" w:rsidRDefault="00046CF1" w:rsidP="00046CF1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46CF1">
        <w:rPr>
          <w:rFonts w:eastAsia="Times New Roman" w:cs="Times New Roman"/>
          <w:szCs w:val="28"/>
          <w:lang w:val="be-BY"/>
        </w:rPr>
        <w:t>над</w:t>
      </w:r>
      <w:bookmarkStart w:id="0" w:name="_GoBack"/>
      <w:bookmarkEnd w:id="0"/>
      <w:r w:rsidRPr="00046CF1">
        <w:rPr>
          <w:rFonts w:eastAsia="Times New Roman" w:cs="Times New Roman"/>
          <w:szCs w:val="28"/>
          <w:lang w:val="be-BY"/>
        </w:rPr>
        <w:t>та апетытныя!</w:t>
      </w:r>
    </w:p>
    <w:sectPr w:rsidR="00046CF1" w:rsidRPr="00046CF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EF" w:rsidRDefault="00CE61EF" w:rsidP="00BB305B">
      <w:pPr>
        <w:spacing w:after="0" w:line="240" w:lineRule="auto"/>
      </w:pPr>
      <w:r>
        <w:separator/>
      </w:r>
    </w:p>
  </w:endnote>
  <w:endnote w:type="continuationSeparator" w:id="0">
    <w:p w:rsidR="00CE61EF" w:rsidRDefault="00CE61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1019F" wp14:editId="5A78066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C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C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9A8EDC" wp14:editId="496767E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C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C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A3541" wp14:editId="65A9CFC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6C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6C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EF" w:rsidRDefault="00CE61EF" w:rsidP="00BB305B">
      <w:pPr>
        <w:spacing w:after="0" w:line="240" w:lineRule="auto"/>
      </w:pPr>
      <w:r>
        <w:separator/>
      </w:r>
    </w:p>
  </w:footnote>
  <w:footnote w:type="continuationSeparator" w:id="0">
    <w:p w:rsidR="00CE61EF" w:rsidRDefault="00CE61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F1"/>
    <w:rsid w:val="00046CF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CE61E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46C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46CF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46C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46CF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1D9E-30FB-4281-873F-2121966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Калядная вячэра</dc:title>
  <dc:creator>Жуковіч В.</dc:creator>
  <cp:lastModifiedBy>Олеся</cp:lastModifiedBy>
  <cp:revision>1</cp:revision>
  <dcterms:created xsi:type="dcterms:W3CDTF">2016-03-05T18:41:00Z</dcterms:created>
  <dcterms:modified xsi:type="dcterms:W3CDTF">2016-03-05T18:43:00Z</dcterms:modified>
  <cp:category>Произведения поэтов белорусских</cp:category>
</cp:coreProperties>
</file>