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72269E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72269E">
        <w:rPr>
          <w:lang w:val="be-BY"/>
        </w:rPr>
        <w:t>Жураўліны вырай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F960B9">
      <w:pPr>
        <w:spacing w:after="0" w:line="240" w:lineRule="auto"/>
        <w:ind w:left="3261"/>
        <w:rPr>
          <w:lang w:val="be-BY"/>
        </w:rPr>
      </w:pP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Жураўлі над лесам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3 ціхай песняй, шчырай.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Ён такі тужлівы —</w:t>
      </w:r>
    </w:p>
    <w:p w:rsidR="0072269E" w:rsidRP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Жураўліны вырай!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А чаму тужлівы,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Лішняе пытанне: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Гэта з родным краем</w:t>
      </w:r>
    </w:p>
    <w:p w:rsidR="009012FC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Птушак развітанне.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Тут прайшлі іх вёсны,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Праляцелі леты.</w:t>
      </w:r>
    </w:p>
    <w:p w:rsidR="0072269E" w:rsidRDefault="0072269E" w:rsidP="0072269E">
      <w:pPr>
        <w:spacing w:after="0" w:line="240" w:lineRule="auto"/>
        <w:ind w:left="3261"/>
        <w:rPr>
          <w:lang w:val="be-BY"/>
        </w:rPr>
      </w:pPr>
      <w:r w:rsidRPr="0072269E">
        <w:rPr>
          <w:lang w:val="be-BY"/>
        </w:rPr>
        <w:t>Родныя тут гнёзды,</w:t>
      </w:r>
    </w:p>
    <w:p w:rsidR="0072269E" w:rsidRPr="00703B6E" w:rsidRDefault="0072269E" w:rsidP="0072269E">
      <w:pPr>
        <w:spacing w:after="0" w:line="240" w:lineRule="auto"/>
        <w:ind w:left="3261"/>
        <w:rPr>
          <w:lang w:val="be-BY"/>
        </w:rPr>
      </w:pPr>
      <w:bookmarkStart w:id="0" w:name="_GoBack"/>
      <w:bookmarkEnd w:id="0"/>
      <w:r w:rsidRPr="0072269E">
        <w:rPr>
          <w:lang w:val="be-BY"/>
        </w:rPr>
        <w:t>Продкаў запаветы.</w:t>
      </w:r>
    </w:p>
    <w:sectPr w:rsidR="0072269E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0D" w:rsidRDefault="00CB620D" w:rsidP="00BB305B">
      <w:pPr>
        <w:spacing w:after="0" w:line="240" w:lineRule="auto"/>
      </w:pPr>
      <w:r>
        <w:separator/>
      </w:r>
    </w:p>
  </w:endnote>
  <w:endnote w:type="continuationSeparator" w:id="0">
    <w:p w:rsidR="00CB620D" w:rsidRDefault="00CB62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26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26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0D" w:rsidRDefault="00CB620D" w:rsidP="00BB305B">
      <w:pPr>
        <w:spacing w:after="0" w:line="240" w:lineRule="auto"/>
      </w:pPr>
      <w:r>
        <w:separator/>
      </w:r>
    </w:p>
  </w:footnote>
  <w:footnote w:type="continuationSeparator" w:id="0">
    <w:p w:rsidR="00CB620D" w:rsidRDefault="00CB62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2269E"/>
    <w:rsid w:val="007A2564"/>
    <w:rsid w:val="007B2263"/>
    <w:rsid w:val="007F47C6"/>
    <w:rsid w:val="008040BD"/>
    <w:rsid w:val="00837646"/>
    <w:rsid w:val="00854F6C"/>
    <w:rsid w:val="008615C0"/>
    <w:rsid w:val="00887FCE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CB620D"/>
    <w:rsid w:val="00DE6081"/>
    <w:rsid w:val="00E75545"/>
    <w:rsid w:val="00EE50E6"/>
    <w:rsid w:val="00EF7C32"/>
    <w:rsid w:val="00F36D55"/>
    <w:rsid w:val="00F6365D"/>
    <w:rsid w:val="00F960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28CA-0A04-442A-80B6-FB75BF94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Жураўліны вырай</dc:title>
  <dc:creator>Жуковіч В.</dc:creator>
  <cp:lastModifiedBy>Олеся</cp:lastModifiedBy>
  <cp:revision>12</cp:revision>
  <dcterms:created xsi:type="dcterms:W3CDTF">2016-03-05T04:29:00Z</dcterms:created>
  <dcterms:modified xsi:type="dcterms:W3CDTF">2017-09-18T09:12:00Z</dcterms:modified>
  <cp:category>Произведения поэтов белорусских</cp:category>
  <dc:language>бел.</dc:language>
</cp:coreProperties>
</file>