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644E4A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Гуканне вясны</w:t>
      </w:r>
      <w:r w:rsidR="004A64B1" w:rsidRPr="00BB3C01">
        <w:rPr>
          <w:lang w:val="be-BY"/>
        </w:rPr>
        <w:br/>
      </w:r>
      <w:r w:rsidR="000A1BB6">
        <w:rPr>
          <w:b w:val="0"/>
          <w:i/>
          <w:sz w:val="20"/>
          <w:szCs w:val="20"/>
          <w:lang w:val="be-BY"/>
        </w:rPr>
        <w:t>Васіль Жуковіч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644E4A" w:rsidRPr="00644E4A" w:rsidRDefault="00644E4A" w:rsidP="00644E4A">
      <w:pPr>
        <w:spacing w:after="0" w:line="240" w:lineRule="auto"/>
        <w:ind w:left="2694"/>
        <w:jc w:val="both"/>
        <w:rPr>
          <w:lang w:val="be-BY"/>
        </w:rPr>
      </w:pPr>
      <w:r w:rsidRPr="00644E4A">
        <w:rPr>
          <w:lang w:val="be-BY"/>
        </w:rPr>
        <w:t>Свята песенькай</w:t>
      </w:r>
      <w:r>
        <w:rPr>
          <w:lang w:val="be-BY"/>
        </w:rPr>
        <w:t xml:space="preserve"> </w:t>
      </w:r>
      <w:r w:rsidRPr="00644E4A">
        <w:rPr>
          <w:lang w:val="be-BY"/>
        </w:rPr>
        <w:t>сустракаем,</w:t>
      </w:r>
    </w:p>
    <w:p w:rsidR="00644E4A" w:rsidRPr="00644E4A" w:rsidRDefault="00644E4A" w:rsidP="00644E4A">
      <w:pPr>
        <w:spacing w:after="0" w:line="240" w:lineRule="auto"/>
        <w:ind w:left="2694"/>
        <w:jc w:val="both"/>
        <w:rPr>
          <w:lang w:val="be-BY"/>
        </w:rPr>
      </w:pPr>
      <w:r w:rsidRPr="00644E4A">
        <w:rPr>
          <w:lang w:val="be-BY"/>
        </w:rPr>
        <w:t>вясну весела</w:t>
      </w:r>
      <w:r>
        <w:rPr>
          <w:lang w:val="be-BY"/>
        </w:rPr>
        <w:t xml:space="preserve"> </w:t>
      </w:r>
      <w:r w:rsidRPr="00644E4A">
        <w:rPr>
          <w:lang w:val="be-BY"/>
        </w:rPr>
        <w:t>мы гукаем:</w:t>
      </w:r>
    </w:p>
    <w:p w:rsidR="00644E4A" w:rsidRDefault="00644E4A" w:rsidP="00644E4A">
      <w:pPr>
        <w:spacing w:after="0" w:line="240" w:lineRule="auto"/>
        <w:ind w:left="2694"/>
        <w:jc w:val="both"/>
        <w:rPr>
          <w:lang w:val="be-BY"/>
        </w:rPr>
      </w:pPr>
    </w:p>
    <w:p w:rsidR="00644E4A" w:rsidRDefault="00644E4A" w:rsidP="00644E4A">
      <w:pPr>
        <w:spacing w:after="0" w:line="240" w:lineRule="auto"/>
        <w:ind w:left="2694"/>
        <w:jc w:val="both"/>
        <w:rPr>
          <w:lang w:val="be-BY"/>
        </w:rPr>
      </w:pPr>
      <w:r w:rsidRPr="00644E4A">
        <w:rPr>
          <w:lang w:val="be-BY"/>
        </w:rPr>
        <w:t>«</w:t>
      </w:r>
      <w:proofErr w:type="spellStart"/>
      <w:r w:rsidRPr="00644E4A">
        <w:rPr>
          <w:lang w:val="be-BY"/>
        </w:rPr>
        <w:t>Жавароначкі</w:t>
      </w:r>
      <w:proofErr w:type="spellEnd"/>
      <w:r w:rsidRPr="00644E4A">
        <w:rPr>
          <w:lang w:val="be-BY"/>
        </w:rPr>
        <w:t>,</w:t>
      </w:r>
      <w:r>
        <w:rPr>
          <w:lang w:val="be-BY"/>
        </w:rPr>
        <w:t xml:space="preserve"> </w:t>
      </w:r>
      <w:r w:rsidRPr="00644E4A">
        <w:rPr>
          <w:lang w:val="be-BY"/>
        </w:rPr>
        <w:t>прыляціце,</w:t>
      </w:r>
    </w:p>
    <w:p w:rsidR="00644E4A" w:rsidRPr="00644E4A" w:rsidRDefault="00644E4A" w:rsidP="00644E4A">
      <w:pPr>
        <w:spacing w:after="0" w:line="240" w:lineRule="auto"/>
        <w:ind w:left="2694"/>
        <w:jc w:val="both"/>
        <w:rPr>
          <w:lang w:val="be-BY"/>
        </w:rPr>
      </w:pPr>
      <w:r w:rsidRPr="00644E4A">
        <w:rPr>
          <w:lang w:val="be-BY"/>
        </w:rPr>
        <w:t>цёпла лецейка</w:t>
      </w:r>
      <w:r>
        <w:rPr>
          <w:lang w:val="be-BY"/>
        </w:rPr>
        <w:t xml:space="preserve"> </w:t>
      </w:r>
      <w:r w:rsidRPr="00644E4A">
        <w:rPr>
          <w:lang w:val="be-BY"/>
        </w:rPr>
        <w:t>прынясіце».</w:t>
      </w:r>
    </w:p>
    <w:p w:rsidR="00644E4A" w:rsidRDefault="00644E4A" w:rsidP="00644E4A">
      <w:pPr>
        <w:spacing w:after="0" w:line="240" w:lineRule="auto"/>
        <w:ind w:left="2694"/>
        <w:jc w:val="both"/>
        <w:rPr>
          <w:lang w:val="be-BY"/>
        </w:rPr>
      </w:pPr>
    </w:p>
    <w:p w:rsidR="00644E4A" w:rsidRDefault="00644E4A" w:rsidP="00644E4A">
      <w:pPr>
        <w:spacing w:after="0" w:line="240" w:lineRule="auto"/>
        <w:ind w:left="2694"/>
        <w:jc w:val="both"/>
        <w:rPr>
          <w:lang w:val="be-BY"/>
        </w:rPr>
      </w:pPr>
      <w:r w:rsidRPr="00644E4A">
        <w:rPr>
          <w:lang w:val="be-BY"/>
        </w:rPr>
        <w:t>Ходзім радасна</w:t>
      </w:r>
      <w:r>
        <w:rPr>
          <w:lang w:val="be-BY"/>
        </w:rPr>
        <w:t xml:space="preserve"> </w:t>
      </w:r>
      <w:r w:rsidRPr="00644E4A">
        <w:rPr>
          <w:lang w:val="be-BY"/>
        </w:rPr>
        <w:t>карагодам.</w:t>
      </w:r>
    </w:p>
    <w:p w:rsidR="00644E4A" w:rsidRPr="00644E4A" w:rsidRDefault="00644E4A" w:rsidP="00644E4A">
      <w:pPr>
        <w:spacing w:after="0" w:line="240" w:lineRule="auto"/>
        <w:ind w:left="2694"/>
        <w:jc w:val="both"/>
        <w:rPr>
          <w:lang w:val="be-BY"/>
        </w:rPr>
      </w:pPr>
      <w:proofErr w:type="spellStart"/>
      <w:r w:rsidRPr="00644E4A">
        <w:rPr>
          <w:lang w:val="be-BY"/>
        </w:rPr>
        <w:t>Выглянь</w:t>
      </w:r>
      <w:proofErr w:type="spellEnd"/>
      <w:r w:rsidRPr="00644E4A">
        <w:rPr>
          <w:lang w:val="be-BY"/>
        </w:rPr>
        <w:t>, сонейка,</w:t>
      </w:r>
      <w:r>
        <w:rPr>
          <w:lang w:val="be-BY"/>
        </w:rPr>
        <w:t xml:space="preserve"> </w:t>
      </w:r>
      <w:r w:rsidRPr="00644E4A">
        <w:rPr>
          <w:lang w:val="be-BY"/>
        </w:rPr>
        <w:t>дай пагоду!</w:t>
      </w:r>
    </w:p>
    <w:p w:rsidR="00644E4A" w:rsidRDefault="00644E4A" w:rsidP="00644E4A">
      <w:pPr>
        <w:spacing w:after="0" w:line="240" w:lineRule="auto"/>
        <w:ind w:left="2694"/>
        <w:jc w:val="both"/>
        <w:rPr>
          <w:lang w:val="be-BY"/>
        </w:rPr>
      </w:pPr>
    </w:p>
    <w:p w:rsidR="00644E4A" w:rsidRDefault="00644E4A" w:rsidP="00644E4A">
      <w:pPr>
        <w:spacing w:after="0" w:line="240" w:lineRule="auto"/>
        <w:ind w:left="2694"/>
        <w:jc w:val="both"/>
        <w:rPr>
          <w:lang w:val="be-BY"/>
        </w:rPr>
      </w:pPr>
      <w:r w:rsidRPr="00644E4A">
        <w:rPr>
          <w:lang w:val="be-BY"/>
        </w:rPr>
        <w:t>Шчасце-долечку</w:t>
      </w:r>
      <w:r>
        <w:rPr>
          <w:lang w:val="be-BY"/>
        </w:rPr>
        <w:t xml:space="preserve"> </w:t>
      </w:r>
      <w:r w:rsidRPr="00644E4A">
        <w:rPr>
          <w:lang w:val="be-BY"/>
        </w:rPr>
        <w:t>мы гукаем,</w:t>
      </w:r>
    </w:p>
    <w:p w:rsidR="00644E4A" w:rsidRPr="00644E4A" w:rsidRDefault="00644E4A" w:rsidP="00644E4A">
      <w:pPr>
        <w:spacing w:after="0" w:line="240" w:lineRule="auto"/>
        <w:ind w:left="2694"/>
        <w:jc w:val="both"/>
        <w:rPr>
          <w:lang w:val="be-BY"/>
        </w:rPr>
      </w:pPr>
      <w:r w:rsidRPr="00644E4A">
        <w:rPr>
          <w:lang w:val="be-BY"/>
        </w:rPr>
        <w:t>мы зямлю сваю</w:t>
      </w:r>
      <w:r>
        <w:rPr>
          <w:lang w:val="be-BY"/>
        </w:rPr>
        <w:t xml:space="preserve"> </w:t>
      </w:r>
      <w:r w:rsidRPr="00644E4A">
        <w:rPr>
          <w:lang w:val="be-BY"/>
        </w:rPr>
        <w:t>адмыкаем.</w:t>
      </w:r>
    </w:p>
    <w:p w:rsidR="00644E4A" w:rsidRDefault="00644E4A" w:rsidP="00644E4A">
      <w:pPr>
        <w:spacing w:after="0" w:line="240" w:lineRule="auto"/>
        <w:ind w:left="2694"/>
        <w:jc w:val="both"/>
        <w:rPr>
          <w:lang w:val="be-BY"/>
        </w:rPr>
      </w:pPr>
    </w:p>
    <w:p w:rsidR="00644E4A" w:rsidRDefault="00644E4A" w:rsidP="00644E4A">
      <w:pPr>
        <w:spacing w:after="0" w:line="240" w:lineRule="auto"/>
        <w:ind w:left="2694"/>
        <w:jc w:val="both"/>
        <w:rPr>
          <w:lang w:val="be-BY"/>
        </w:rPr>
      </w:pPr>
      <w:r w:rsidRPr="00644E4A">
        <w:rPr>
          <w:lang w:val="be-BY"/>
        </w:rPr>
        <w:t>«</w:t>
      </w:r>
      <w:proofErr w:type="spellStart"/>
      <w:r w:rsidRPr="00644E4A">
        <w:rPr>
          <w:lang w:val="be-BY"/>
        </w:rPr>
        <w:t>Жавароначкі</w:t>
      </w:r>
      <w:proofErr w:type="spellEnd"/>
      <w:r w:rsidRPr="00644E4A">
        <w:rPr>
          <w:lang w:val="be-BY"/>
        </w:rPr>
        <w:t>,</w:t>
      </w:r>
      <w:r>
        <w:rPr>
          <w:lang w:val="be-BY"/>
        </w:rPr>
        <w:t xml:space="preserve"> </w:t>
      </w:r>
      <w:r w:rsidRPr="00644E4A">
        <w:rPr>
          <w:lang w:val="be-BY"/>
        </w:rPr>
        <w:t>прыляціце,</w:t>
      </w:r>
    </w:p>
    <w:p w:rsidR="00644E4A" w:rsidRPr="00644E4A" w:rsidRDefault="00644E4A" w:rsidP="00644E4A">
      <w:pPr>
        <w:spacing w:after="0" w:line="240" w:lineRule="auto"/>
        <w:ind w:left="2694"/>
        <w:jc w:val="both"/>
        <w:rPr>
          <w:lang w:val="be-BY"/>
        </w:rPr>
      </w:pPr>
      <w:r w:rsidRPr="00644E4A">
        <w:rPr>
          <w:lang w:val="be-BY"/>
        </w:rPr>
        <w:t>зямлю-матухну</w:t>
      </w:r>
      <w:r>
        <w:rPr>
          <w:lang w:val="be-BY"/>
        </w:rPr>
        <w:t xml:space="preserve"> </w:t>
      </w:r>
      <w:r w:rsidRPr="00644E4A">
        <w:rPr>
          <w:lang w:val="be-BY"/>
        </w:rPr>
        <w:t>абудзіце».</w:t>
      </w:r>
    </w:p>
    <w:p w:rsidR="00644E4A" w:rsidRDefault="00644E4A" w:rsidP="00644E4A">
      <w:pPr>
        <w:spacing w:after="0" w:line="240" w:lineRule="auto"/>
        <w:ind w:left="2694"/>
        <w:jc w:val="both"/>
        <w:rPr>
          <w:lang w:val="be-BY"/>
        </w:rPr>
      </w:pPr>
    </w:p>
    <w:p w:rsidR="00644E4A" w:rsidRDefault="00644E4A" w:rsidP="00644E4A">
      <w:pPr>
        <w:spacing w:after="0" w:line="240" w:lineRule="auto"/>
        <w:ind w:left="2694"/>
        <w:jc w:val="both"/>
        <w:rPr>
          <w:lang w:val="be-BY"/>
        </w:rPr>
      </w:pPr>
      <w:r w:rsidRPr="00644E4A">
        <w:rPr>
          <w:lang w:val="be-BY"/>
        </w:rPr>
        <w:t>Жыта-жыцейка</w:t>
      </w:r>
      <w:r>
        <w:rPr>
          <w:lang w:val="be-BY"/>
        </w:rPr>
        <w:t xml:space="preserve"> </w:t>
      </w:r>
      <w:r w:rsidRPr="00644E4A">
        <w:rPr>
          <w:lang w:val="be-BY"/>
        </w:rPr>
        <w:t>хай рунее,</w:t>
      </w:r>
    </w:p>
    <w:p w:rsidR="00644E4A" w:rsidRPr="00644E4A" w:rsidRDefault="00644E4A" w:rsidP="00644E4A">
      <w:pPr>
        <w:spacing w:after="0" w:line="240" w:lineRule="auto"/>
        <w:ind w:left="2694"/>
        <w:jc w:val="both"/>
        <w:rPr>
          <w:lang w:val="be-BY"/>
        </w:rPr>
      </w:pPr>
      <w:r w:rsidRPr="00644E4A">
        <w:rPr>
          <w:lang w:val="be-BY"/>
        </w:rPr>
        <w:t>кветкі-красачкі</w:t>
      </w:r>
      <w:r>
        <w:rPr>
          <w:lang w:val="be-BY"/>
        </w:rPr>
        <w:t xml:space="preserve"> </w:t>
      </w:r>
      <w:r w:rsidRPr="00644E4A">
        <w:rPr>
          <w:lang w:val="be-BY"/>
        </w:rPr>
        <w:t>хай квітнеюць.</w:t>
      </w:r>
    </w:p>
    <w:p w:rsidR="00644E4A" w:rsidRDefault="00644E4A" w:rsidP="00644E4A">
      <w:pPr>
        <w:spacing w:after="0" w:line="240" w:lineRule="auto"/>
        <w:ind w:left="2694"/>
        <w:jc w:val="both"/>
        <w:rPr>
          <w:lang w:val="be-BY"/>
        </w:rPr>
      </w:pPr>
    </w:p>
    <w:p w:rsidR="00644E4A" w:rsidRPr="00644E4A" w:rsidRDefault="00644E4A" w:rsidP="00644E4A">
      <w:pPr>
        <w:spacing w:after="0" w:line="240" w:lineRule="auto"/>
        <w:ind w:left="2694"/>
        <w:jc w:val="both"/>
        <w:rPr>
          <w:lang w:val="be-BY"/>
        </w:rPr>
      </w:pPr>
      <w:r w:rsidRPr="00644E4A">
        <w:rPr>
          <w:lang w:val="be-BY"/>
        </w:rPr>
        <w:t>Свята шчырае</w:t>
      </w:r>
      <w:r>
        <w:rPr>
          <w:lang w:val="be-BY"/>
        </w:rPr>
        <w:t xml:space="preserve"> </w:t>
      </w:r>
      <w:r w:rsidRPr="00644E4A">
        <w:rPr>
          <w:lang w:val="be-BY"/>
        </w:rPr>
        <w:t>мы сустрэлі.</w:t>
      </w:r>
    </w:p>
    <w:p w:rsidR="000A1BB6" w:rsidRPr="00BB3C01" w:rsidRDefault="00644E4A" w:rsidP="00644E4A">
      <w:pPr>
        <w:spacing w:after="0" w:line="240" w:lineRule="auto"/>
        <w:ind w:left="2694"/>
        <w:jc w:val="both"/>
        <w:rPr>
          <w:lang w:val="be-BY"/>
        </w:rPr>
      </w:pPr>
      <w:r w:rsidRPr="00644E4A">
        <w:rPr>
          <w:lang w:val="be-BY"/>
        </w:rPr>
        <w:t>Птушкі з выраю</w:t>
      </w:r>
      <w:r>
        <w:rPr>
          <w:lang w:val="be-BY"/>
        </w:rPr>
        <w:t xml:space="preserve"> </w:t>
      </w:r>
      <w:bookmarkStart w:id="0" w:name="_GoBack"/>
      <w:bookmarkEnd w:id="0"/>
      <w:r w:rsidRPr="00644E4A">
        <w:rPr>
          <w:lang w:val="be-BY"/>
        </w:rPr>
        <w:t>прыляцелі.</w:t>
      </w:r>
    </w:p>
    <w:sectPr w:rsidR="000A1BB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BE" w:rsidRDefault="00B91EBE" w:rsidP="00BB305B">
      <w:pPr>
        <w:spacing w:after="0" w:line="240" w:lineRule="auto"/>
      </w:pPr>
      <w:r>
        <w:separator/>
      </w:r>
    </w:p>
  </w:endnote>
  <w:endnote w:type="continuationSeparator" w:id="0">
    <w:p w:rsidR="00B91EBE" w:rsidRDefault="00B91EB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4E4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4E4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BE" w:rsidRDefault="00B91EBE" w:rsidP="00BB305B">
      <w:pPr>
        <w:spacing w:after="0" w:line="240" w:lineRule="auto"/>
      </w:pPr>
      <w:r>
        <w:separator/>
      </w:r>
    </w:p>
  </w:footnote>
  <w:footnote w:type="continuationSeparator" w:id="0">
    <w:p w:rsidR="00B91EBE" w:rsidRDefault="00B91EB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BB6"/>
    <w:rsid w:val="000A1E4E"/>
    <w:rsid w:val="0015338B"/>
    <w:rsid w:val="001B3739"/>
    <w:rsid w:val="001B7733"/>
    <w:rsid w:val="001F1002"/>
    <w:rsid w:val="00226794"/>
    <w:rsid w:val="002379A4"/>
    <w:rsid w:val="00246CF0"/>
    <w:rsid w:val="00310E12"/>
    <w:rsid w:val="0039181F"/>
    <w:rsid w:val="003C5B84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44E4A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93322C"/>
    <w:rsid w:val="0096164A"/>
    <w:rsid w:val="00994C44"/>
    <w:rsid w:val="009E7430"/>
    <w:rsid w:val="00A03DEA"/>
    <w:rsid w:val="00A42F75"/>
    <w:rsid w:val="00AC4204"/>
    <w:rsid w:val="00AD7336"/>
    <w:rsid w:val="00B07F42"/>
    <w:rsid w:val="00B74003"/>
    <w:rsid w:val="00B91EBE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3C91-6086-418A-916C-02C6CF81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Гуканне вясны</vt:lpstr>
    </vt:vector>
  </TitlesOfParts>
  <Manager>Олеся</Manager>
  <Company>ChitaemDetyam.com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Гуканне вясны</dc:title>
  <dc:creator>Жуковіч В.</dc:creator>
  <cp:lastModifiedBy>Олеся</cp:lastModifiedBy>
  <cp:revision>23</cp:revision>
  <dcterms:created xsi:type="dcterms:W3CDTF">2016-03-09T07:54:00Z</dcterms:created>
  <dcterms:modified xsi:type="dcterms:W3CDTF">2017-09-30T08:42:00Z</dcterms:modified>
  <cp:category>Произведения поэтов белорусских</cp:category>
  <dc:language>бел.</dc:language>
</cp:coreProperties>
</file>