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B44E16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B44E16">
        <w:rPr>
          <w:lang w:val="be-BY"/>
        </w:rPr>
        <w:t>Зямныя лекары</w:t>
      </w:r>
      <w:r w:rsidR="004A64B1" w:rsidRPr="00BB3C01">
        <w:rPr>
          <w:lang w:val="be-BY"/>
        </w:rPr>
        <w:br/>
      </w:r>
      <w:r w:rsidR="00994C44">
        <w:rPr>
          <w:b w:val="0"/>
          <w:i/>
          <w:sz w:val="20"/>
          <w:szCs w:val="20"/>
          <w:lang w:val="be-BY"/>
        </w:rPr>
        <w:t>Кастусь Жук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1985" w:firstLine="709"/>
        <w:rPr>
          <w:lang w:val="be-BY"/>
        </w:rPr>
      </w:pP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На Зямлі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Багата спраў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(Кожны ведае вучоны!)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 xml:space="preserve">У </w:t>
      </w:r>
      <w:proofErr w:type="spellStart"/>
      <w:r w:rsidRPr="00B44E16">
        <w:rPr>
          <w:lang w:val="be-BY"/>
        </w:rPr>
        <w:t>падлескаў</w:t>
      </w:r>
      <w:proofErr w:type="spellEnd"/>
      <w:r w:rsidRPr="00B44E16">
        <w:rPr>
          <w:lang w:val="be-BY"/>
        </w:rPr>
        <w:t xml:space="preserve"> і дубраў,</w:t>
      </w:r>
    </w:p>
    <w:p w:rsidR="00B44E16" w:rsidRP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У бароў вечназялёных.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Лекары яны для нас,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Для зямных абшараў,</w:t>
      </w:r>
      <w:r>
        <w:rPr>
          <w:lang w:val="be-BY"/>
        </w:rPr>
        <w:t xml:space="preserve"> </w:t>
      </w:r>
      <w:r w:rsidRPr="00B44E16">
        <w:rPr>
          <w:lang w:val="be-BY"/>
        </w:rPr>
        <w:t>нетраў: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Ачышчаюць пра запас</w:t>
      </w:r>
    </w:p>
    <w:p w:rsidR="00994C44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Глебу,</w:t>
      </w:r>
      <w:r>
        <w:rPr>
          <w:lang w:val="be-BY"/>
        </w:rPr>
        <w:t xml:space="preserve"> </w:t>
      </w:r>
      <w:r w:rsidRPr="00B44E16">
        <w:rPr>
          <w:lang w:val="be-BY"/>
        </w:rPr>
        <w:t>бруднае паветра.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У лясоў такі закон: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Памагаць</w:t>
      </w:r>
      <w:r>
        <w:rPr>
          <w:lang w:val="be-BY"/>
        </w:rPr>
        <w:t xml:space="preserve"> </w:t>
      </w:r>
      <w:r w:rsidRPr="00B44E16">
        <w:rPr>
          <w:lang w:val="be-BY"/>
        </w:rPr>
        <w:t>людскому роду,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Каб гусцеў,</w:t>
      </w:r>
      <w:r>
        <w:rPr>
          <w:lang w:val="be-BY"/>
        </w:rPr>
        <w:t xml:space="preserve"> </w:t>
      </w:r>
      <w:r w:rsidRPr="00B44E16">
        <w:rPr>
          <w:lang w:val="be-BY"/>
        </w:rPr>
        <w:t>чысцеў азон,</w:t>
      </w:r>
    </w:p>
    <w:p w:rsidR="00B44E16" w:rsidRP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Стала болей кіслароду.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</w:p>
    <w:p w:rsidR="00B44E16" w:rsidRP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Мы ж —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Не ўсе да іх з дабром: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Высякаем іх</w:t>
      </w:r>
      <w:r>
        <w:rPr>
          <w:lang w:val="be-BY"/>
        </w:rPr>
        <w:t xml:space="preserve"> </w:t>
      </w:r>
      <w:r w:rsidRPr="00B44E16">
        <w:rPr>
          <w:lang w:val="be-BY"/>
        </w:rPr>
        <w:t>і нішчым;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Стала ў птушак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Пад крылом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bookmarkStart w:id="0" w:name="_GoBack"/>
      <w:r w:rsidRPr="00B44E16">
        <w:rPr>
          <w:lang w:val="be-BY"/>
        </w:rPr>
        <w:t>Болей лядаў,</w:t>
      </w:r>
      <w:r>
        <w:rPr>
          <w:lang w:val="be-BY"/>
        </w:rPr>
        <w:t xml:space="preserve"> </w:t>
      </w:r>
      <w:r w:rsidRPr="00B44E16">
        <w:rPr>
          <w:lang w:val="be-BY"/>
        </w:rPr>
        <w:t>папялішчаў</w:t>
      </w:r>
      <w:bookmarkEnd w:id="0"/>
      <w:r w:rsidRPr="00B44E16">
        <w:rPr>
          <w:lang w:val="be-BY"/>
        </w:rPr>
        <w:t>.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</w:p>
    <w:p w:rsidR="00B44E16" w:rsidRP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Хто ж пасадзіць</w:t>
      </w:r>
      <w:r>
        <w:rPr>
          <w:lang w:val="be-BY"/>
        </w:rPr>
        <w:t xml:space="preserve"> </w:t>
      </w:r>
      <w:r w:rsidRPr="00B44E16">
        <w:rPr>
          <w:lang w:val="be-BY"/>
        </w:rPr>
        <w:t>новы лес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Ці хаця б</w:t>
      </w:r>
      <w:r>
        <w:rPr>
          <w:lang w:val="be-BY"/>
        </w:rPr>
        <w:t xml:space="preserve"> </w:t>
      </w:r>
      <w:r w:rsidRPr="00B44E16">
        <w:rPr>
          <w:lang w:val="be-BY"/>
        </w:rPr>
        <w:t>адну лясіну?</w:t>
      </w:r>
    </w:p>
    <w:p w:rsidR="00B44E16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Цяжка дыхае прагрэс</w:t>
      </w:r>
    </w:p>
    <w:p w:rsidR="00B44E16" w:rsidRPr="00BB3C01" w:rsidRDefault="00B44E16" w:rsidP="00B44E16">
      <w:pPr>
        <w:spacing w:after="0" w:line="240" w:lineRule="auto"/>
        <w:ind w:left="1985" w:firstLine="709"/>
        <w:jc w:val="both"/>
        <w:rPr>
          <w:lang w:val="be-BY"/>
        </w:rPr>
      </w:pPr>
      <w:r w:rsidRPr="00B44E16">
        <w:rPr>
          <w:lang w:val="be-BY"/>
        </w:rPr>
        <w:t>Нам у спіну,</w:t>
      </w:r>
      <w:r>
        <w:rPr>
          <w:lang w:val="be-BY"/>
        </w:rPr>
        <w:t xml:space="preserve"> лесу ў спіну…</w:t>
      </w:r>
    </w:p>
    <w:sectPr w:rsidR="00B44E1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7A" w:rsidRDefault="00F05E7A" w:rsidP="00BB305B">
      <w:pPr>
        <w:spacing w:after="0" w:line="240" w:lineRule="auto"/>
      </w:pPr>
      <w:r>
        <w:separator/>
      </w:r>
    </w:p>
  </w:endnote>
  <w:endnote w:type="continuationSeparator" w:id="0">
    <w:p w:rsidR="00F05E7A" w:rsidRDefault="00F05E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E1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E1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7A" w:rsidRDefault="00F05E7A" w:rsidP="00BB305B">
      <w:pPr>
        <w:spacing w:after="0" w:line="240" w:lineRule="auto"/>
      </w:pPr>
      <w:r>
        <w:separator/>
      </w:r>
    </w:p>
  </w:footnote>
  <w:footnote w:type="continuationSeparator" w:id="0">
    <w:p w:rsidR="00F05E7A" w:rsidRDefault="00F05E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44E16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05E7A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B877-F1B9-468F-8F69-1EEF3C2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Зямныя лекары</dc:title>
  <dc:creator>Жук К.</dc:creator>
  <cp:lastModifiedBy>Олеся</cp:lastModifiedBy>
  <cp:revision>19</cp:revision>
  <dcterms:created xsi:type="dcterms:W3CDTF">2016-03-09T07:54:00Z</dcterms:created>
  <dcterms:modified xsi:type="dcterms:W3CDTF">2017-09-27T10:58:00Z</dcterms:modified>
  <cp:category>Произведения поэтов белорусских</cp:category>
  <dc:language>бел.</dc:language>
</cp:coreProperties>
</file>