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90" w:rsidRPr="00A93177" w:rsidRDefault="00AD0490" w:rsidP="00AD0490">
      <w:pPr>
        <w:pStyle w:val="a7"/>
        <w:outlineLvl w:val="1"/>
        <w:rPr>
          <w:b w:val="0"/>
          <w:i/>
          <w:sz w:val="20"/>
          <w:szCs w:val="20"/>
          <w:lang w:val="be-BY"/>
        </w:rPr>
      </w:pPr>
      <w:r w:rsidRPr="00A93177">
        <w:rPr>
          <w:lang w:val="be-BY"/>
        </w:rPr>
        <w:t xml:space="preserve">На </w:t>
      </w:r>
      <w:r w:rsidR="00A93177">
        <w:rPr>
          <w:lang w:val="be-BY"/>
        </w:rPr>
        <w:t>крызе</w:t>
      </w:r>
      <w:r w:rsidRPr="00A93177">
        <w:rPr>
          <w:lang w:val="be-BY"/>
        </w:rPr>
        <w:br/>
      </w:r>
      <w:r w:rsidR="00A93177" w:rsidRPr="00A93177">
        <w:rPr>
          <w:b w:val="0"/>
          <w:i/>
          <w:sz w:val="20"/>
          <w:szCs w:val="20"/>
          <w:lang w:val="be-BY"/>
        </w:rPr>
        <w:t>Ба</w:t>
      </w:r>
      <w:r w:rsidRPr="00A93177">
        <w:rPr>
          <w:b w:val="0"/>
          <w:i/>
          <w:sz w:val="20"/>
          <w:szCs w:val="20"/>
          <w:lang w:val="be-BY"/>
        </w:rPr>
        <w:t>р</w:t>
      </w:r>
      <w:r w:rsidR="00A93177" w:rsidRPr="00A93177">
        <w:rPr>
          <w:b w:val="0"/>
          <w:i/>
          <w:sz w:val="20"/>
          <w:szCs w:val="20"/>
          <w:lang w:val="be-BY"/>
        </w:rPr>
        <w:t>ы</w:t>
      </w:r>
      <w:r w:rsidRPr="00A93177">
        <w:rPr>
          <w:b w:val="0"/>
          <w:i/>
          <w:sz w:val="20"/>
          <w:szCs w:val="20"/>
          <w:lang w:val="be-BY"/>
        </w:rPr>
        <w:t xml:space="preserve">с </w:t>
      </w:r>
      <w:r w:rsidR="00467041" w:rsidRPr="00A93177">
        <w:rPr>
          <w:b w:val="0"/>
          <w:i/>
          <w:sz w:val="20"/>
          <w:szCs w:val="20"/>
          <w:lang w:val="be-BY"/>
        </w:rPr>
        <w:t>Ж</w:t>
      </w:r>
      <w:r w:rsidR="00A93177" w:rsidRPr="00A93177">
        <w:rPr>
          <w:b w:val="0"/>
          <w:i/>
          <w:sz w:val="20"/>
          <w:szCs w:val="20"/>
          <w:lang w:val="be-BY"/>
        </w:rPr>
        <w:t>ы</w:t>
      </w:r>
      <w:r w:rsidR="00467041" w:rsidRPr="00A93177">
        <w:rPr>
          <w:b w:val="0"/>
          <w:i/>
          <w:sz w:val="20"/>
          <w:szCs w:val="20"/>
          <w:lang w:val="be-BY"/>
        </w:rPr>
        <w:t>тко</w:t>
      </w:r>
      <w:r w:rsidR="00A93177" w:rsidRPr="00A93177">
        <w:rPr>
          <w:b w:val="0"/>
          <w:i/>
          <w:sz w:val="20"/>
          <w:szCs w:val="20"/>
          <w:lang w:val="be-BY"/>
        </w:rPr>
        <w:t>ў</w:t>
      </w:r>
      <w:r w:rsidR="00A93177">
        <w:rPr>
          <w:b w:val="0"/>
          <w:i/>
          <w:sz w:val="20"/>
          <w:szCs w:val="20"/>
          <w:lang w:val="be-BY"/>
        </w:rPr>
        <w:br/>
        <w:t>Пераклаў з рускага Сяргей Міхальчук</w:t>
      </w:r>
    </w:p>
    <w:p w:rsidR="00A93177" w:rsidRPr="00A93177" w:rsidRDefault="00A93177" w:rsidP="00A93177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</w:p>
    <w:p w:rsidR="00A93177" w:rsidRPr="00A93177" w:rsidRDefault="00A93177" w:rsidP="00A93177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A93177">
        <w:rPr>
          <w:rFonts w:cs="Times New Roman"/>
          <w:szCs w:val="28"/>
          <w:lang w:val="be-BY"/>
        </w:rPr>
        <w:t>Узімку мора замерзла. Рыбакі ўсім калгасам сабраліся на лёд лавіць рыбу. Узялі сеткі і паехалі на санях па лёдзе. Паехаў і рыбак Андрэй, а з ім яго сынок Валодзя. Заехалі далёка-далёка. I куды навокал ні зірні, усё лёд і лёд: гэта так замерзла мора. Андрэй з таварышамі заехаў далей за ўсіх. Нарабілі ў лёдзе дзірак і праз іх пачалі запускаць сеткі. Дзень быў сонечны, усім было весела. Валодзя памагаў даставаць рыбу з сетак, калі якая часам заблытвалася, і вельмі радаваўся, што шмат ловіцца. Ужо вялікія кучы марожанай рыбы ляжалі на лёдзе. Валодзеў тата сказаў:</w:t>
      </w:r>
    </w:p>
    <w:p w:rsidR="00AD0490" w:rsidRPr="00A93177" w:rsidRDefault="00A93177" w:rsidP="00A93177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A93177">
        <w:rPr>
          <w:rFonts w:cs="Times New Roman"/>
          <w:szCs w:val="28"/>
          <w:lang w:val="be-BY"/>
        </w:rPr>
        <w:t>— Досыць, пара дадому.</w:t>
      </w:r>
    </w:p>
    <w:p w:rsidR="00A93177" w:rsidRPr="00A93177" w:rsidRDefault="00A93177" w:rsidP="00A93177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A93177">
        <w:rPr>
          <w:rFonts w:cs="Times New Roman"/>
          <w:szCs w:val="28"/>
          <w:lang w:val="be-BY"/>
        </w:rPr>
        <w:t xml:space="preserve">Але ўсе </w:t>
      </w:r>
      <w:r>
        <w:rPr>
          <w:rFonts w:cs="Times New Roman"/>
          <w:szCs w:val="28"/>
          <w:lang w:val="be-BY"/>
        </w:rPr>
        <w:t>па</w:t>
      </w:r>
      <w:r w:rsidRPr="00A93177">
        <w:rPr>
          <w:rFonts w:cs="Times New Roman"/>
          <w:szCs w:val="28"/>
          <w:lang w:val="be-BY"/>
        </w:rPr>
        <w:t xml:space="preserve">чалі прасіць, каб застацца начаваць і з раніцы </w:t>
      </w:r>
      <w:r>
        <w:rPr>
          <w:rFonts w:cs="Times New Roman"/>
          <w:szCs w:val="28"/>
          <w:lang w:val="be-BY"/>
        </w:rPr>
        <w:t>з</w:t>
      </w:r>
      <w:r w:rsidRPr="00A93177">
        <w:rPr>
          <w:rFonts w:cs="Times New Roman"/>
          <w:szCs w:val="28"/>
          <w:lang w:val="be-BY"/>
        </w:rPr>
        <w:t>ноў лавіць. Увечары перакусілі, закруці</w:t>
      </w:r>
      <w:r>
        <w:rPr>
          <w:rFonts w:cs="Times New Roman"/>
          <w:szCs w:val="28"/>
          <w:lang w:val="be-BY"/>
        </w:rPr>
        <w:t>ліся</w:t>
      </w:r>
      <w:r w:rsidRPr="00A93177">
        <w:rPr>
          <w:rFonts w:cs="Times New Roman"/>
          <w:szCs w:val="28"/>
          <w:lang w:val="be-BY"/>
        </w:rPr>
        <w:t xml:space="preserve"> </w:t>
      </w:r>
      <w:r>
        <w:rPr>
          <w:rFonts w:cs="Times New Roman"/>
          <w:szCs w:val="28"/>
          <w:lang w:val="be-BY"/>
        </w:rPr>
        <w:t>як</w:t>
      </w:r>
      <w:r w:rsidRPr="00A93177">
        <w:rPr>
          <w:rFonts w:cs="Times New Roman"/>
          <w:szCs w:val="28"/>
          <w:lang w:val="be-BY"/>
        </w:rPr>
        <w:t xml:space="preserve"> мага лепш у кажухі і палеглі спаць у санях. Валодзя прытуліўся да бацькі, каб было цяплей, і</w:t>
      </w:r>
      <w:r>
        <w:rPr>
          <w:rFonts w:cs="Times New Roman"/>
          <w:szCs w:val="28"/>
          <w:lang w:val="be-BY"/>
        </w:rPr>
        <w:t xml:space="preserve"> моцна за</w:t>
      </w:r>
      <w:r w:rsidRPr="00A93177">
        <w:rPr>
          <w:rFonts w:cs="Times New Roman"/>
          <w:szCs w:val="28"/>
          <w:lang w:val="be-BY"/>
        </w:rPr>
        <w:t>снуў.</w:t>
      </w:r>
    </w:p>
    <w:p w:rsidR="00A93177" w:rsidRDefault="00A93177" w:rsidP="00A93177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Рап</w:t>
      </w:r>
      <w:r w:rsidRPr="00A93177">
        <w:rPr>
          <w:rFonts w:cs="Times New Roman"/>
          <w:szCs w:val="28"/>
          <w:lang w:val="be-BY"/>
        </w:rPr>
        <w:t>там уночы бацька падхапіўся і закрычаў:</w:t>
      </w:r>
    </w:p>
    <w:p w:rsidR="00A93177" w:rsidRPr="00A93177" w:rsidRDefault="00A93177" w:rsidP="00A93177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— </w:t>
      </w:r>
      <w:r w:rsidRPr="00A93177">
        <w:rPr>
          <w:rFonts w:cs="Times New Roman"/>
          <w:szCs w:val="28"/>
          <w:lang w:val="be-BY"/>
        </w:rPr>
        <w:t>Таварышы,  уставайце!  Зірніце,  які  вецер! Хоць бы бяды не было! Усе ўсхапіліся, забегалі.</w:t>
      </w:r>
    </w:p>
    <w:p w:rsidR="00A93177" w:rsidRPr="00A93177" w:rsidRDefault="00A93177" w:rsidP="00A93177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A93177">
        <w:rPr>
          <w:rFonts w:cs="Times New Roman"/>
          <w:szCs w:val="28"/>
          <w:lang w:val="be-BY"/>
        </w:rPr>
        <w:t>— Чаму нас гайдае? — закрычаў Валодзя. А бацька крыкнуў:</w:t>
      </w:r>
    </w:p>
    <w:p w:rsidR="00A93177" w:rsidRPr="00A93177" w:rsidRDefault="00A93177" w:rsidP="00A93177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A93177">
        <w:rPr>
          <w:rFonts w:cs="Times New Roman"/>
          <w:szCs w:val="28"/>
          <w:lang w:val="be-BY"/>
        </w:rPr>
        <w:t>— Бяда! Нас адарвала і нясе на крызе ў мора. Усе рыбакі бегалі па крызе і крычалі:</w:t>
      </w:r>
    </w:p>
    <w:p w:rsidR="00A93177" w:rsidRPr="00A93177" w:rsidRDefault="00A93177" w:rsidP="00A93177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A93177">
        <w:rPr>
          <w:rFonts w:cs="Times New Roman"/>
          <w:szCs w:val="28"/>
          <w:lang w:val="be-BY"/>
        </w:rPr>
        <w:t>— Адарвала, адарвала! А нехта крыкнуў:</w:t>
      </w:r>
    </w:p>
    <w:p w:rsidR="00A93177" w:rsidRPr="00A93177" w:rsidRDefault="00A93177" w:rsidP="00A93177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A93177">
        <w:rPr>
          <w:rFonts w:cs="Times New Roman"/>
          <w:szCs w:val="28"/>
          <w:lang w:val="be-BY"/>
        </w:rPr>
        <w:t>— Прапалі!</w:t>
      </w:r>
    </w:p>
    <w:p w:rsidR="00A93177" w:rsidRPr="00A93177" w:rsidRDefault="00A93177" w:rsidP="00A93177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A93177">
        <w:rPr>
          <w:rFonts w:cs="Times New Roman"/>
          <w:szCs w:val="28"/>
          <w:lang w:val="be-BY"/>
        </w:rPr>
        <w:t>Валодзя зап</w:t>
      </w:r>
      <w:r>
        <w:rPr>
          <w:rFonts w:cs="Times New Roman"/>
          <w:szCs w:val="28"/>
          <w:lang w:val="be-BY"/>
        </w:rPr>
        <w:t>л</w:t>
      </w:r>
      <w:r w:rsidRPr="00A93177">
        <w:rPr>
          <w:rFonts w:cs="Times New Roman"/>
          <w:szCs w:val="28"/>
          <w:lang w:val="be-BY"/>
        </w:rPr>
        <w:t>акаў. Удзень вецер зрабіўся яшчэ мацнейшы, хвалі заплюхваліся на крыгу, а наўкол было толькі мора. Валодзеў тата звязаў з дзвюх жардзін мачту, прывязаў на канцы чырвоную кашулю і паставіў, як сцяг. Усе глядзелі, ці не відаць дзе парахода. Ад страху ніхто не хацеў ні есці, ні піць. А Валодзя ляжаў на санях і пазіраў у неба: ці не выгляне сонейка. I раптам у прагале між хмар Валодзя ўбачыў самалёт і закрычаў:</w:t>
      </w:r>
    </w:p>
    <w:p w:rsidR="00A93177" w:rsidRPr="00A93177" w:rsidRDefault="00A93177" w:rsidP="00A93177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A93177">
        <w:rPr>
          <w:rFonts w:cs="Times New Roman"/>
          <w:szCs w:val="28"/>
          <w:lang w:val="be-BY"/>
        </w:rPr>
        <w:t>— Самалёт! Самалёт</w:t>
      </w:r>
      <w:r>
        <w:rPr>
          <w:rFonts w:cs="Times New Roman"/>
          <w:szCs w:val="28"/>
          <w:lang w:val="be-BY"/>
        </w:rPr>
        <w:t>!</w:t>
      </w:r>
    </w:p>
    <w:p w:rsidR="00A93177" w:rsidRPr="00A93177" w:rsidRDefault="00A93177" w:rsidP="00A93177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A93177">
        <w:rPr>
          <w:rFonts w:cs="Times New Roman"/>
          <w:szCs w:val="28"/>
          <w:lang w:val="be-BY"/>
        </w:rPr>
        <w:t xml:space="preserve">Усе пачалі крычаць і махаць шапкамі. 3 самалёта ўпаў мяшок. У ім была ежа і запіска: «Трымайцеся! Дапамога ідзе!» Праз гадзіну прыплыў параход і перагрузіў да сябе людзей, сані, коней і рыбу. Гэта начальнік порта даведаўся, што на крызе знесла ў мора восем рыбакоў. </w:t>
      </w:r>
      <w:r w:rsidR="00CC5F09">
        <w:rPr>
          <w:rFonts w:cs="Times New Roman"/>
          <w:szCs w:val="28"/>
          <w:lang w:val="be-BY"/>
        </w:rPr>
        <w:t>Ё</w:t>
      </w:r>
      <w:r w:rsidRPr="00A93177">
        <w:rPr>
          <w:rFonts w:cs="Times New Roman"/>
          <w:szCs w:val="28"/>
          <w:lang w:val="be-BY"/>
        </w:rPr>
        <w:t xml:space="preserve">н паслаў ім на дапамогу параход </w:t>
      </w:r>
      <w:r w:rsidRPr="00A93177">
        <w:rPr>
          <w:rFonts w:cs="Times New Roman"/>
          <w:szCs w:val="28"/>
          <w:lang w:val="be-BY"/>
        </w:rPr>
        <w:lastRenderedPageBreak/>
        <w:t>і самалёт. Лётчык знайшоў рыбакоў і па радыё сказаў капітану парахода, куды плыс</w:t>
      </w:r>
      <w:bookmarkStart w:id="0" w:name="_GoBack"/>
      <w:bookmarkEnd w:id="0"/>
      <w:r w:rsidRPr="00A93177">
        <w:rPr>
          <w:rFonts w:cs="Times New Roman"/>
          <w:szCs w:val="28"/>
          <w:lang w:val="be-BY"/>
        </w:rPr>
        <w:t>ці.</w:t>
      </w:r>
    </w:p>
    <w:sectPr w:rsidR="00A93177" w:rsidRPr="00A9317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2D" w:rsidRDefault="0072652D" w:rsidP="00BB305B">
      <w:pPr>
        <w:spacing w:after="0" w:line="240" w:lineRule="auto"/>
      </w:pPr>
      <w:r>
        <w:separator/>
      </w:r>
    </w:p>
  </w:endnote>
  <w:endnote w:type="continuationSeparator" w:id="0">
    <w:p w:rsidR="0072652D" w:rsidRDefault="0072652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13F026" wp14:editId="4AF0BA8F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5F0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5F0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31CC87" wp14:editId="618022F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704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704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C977D5" wp14:editId="4B06D8A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5F0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5F0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2D" w:rsidRDefault="0072652D" w:rsidP="00BB305B">
      <w:pPr>
        <w:spacing w:after="0" w:line="240" w:lineRule="auto"/>
      </w:pPr>
      <w:r>
        <w:separator/>
      </w:r>
    </w:p>
  </w:footnote>
  <w:footnote w:type="continuationSeparator" w:id="0">
    <w:p w:rsidR="0072652D" w:rsidRDefault="0072652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90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467041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2652D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93177"/>
    <w:rsid w:val="00AD0490"/>
    <w:rsid w:val="00B07F42"/>
    <w:rsid w:val="00B73324"/>
    <w:rsid w:val="00BB305B"/>
    <w:rsid w:val="00BC4972"/>
    <w:rsid w:val="00BF3769"/>
    <w:rsid w:val="00C1441D"/>
    <w:rsid w:val="00C77A72"/>
    <w:rsid w:val="00C80B62"/>
    <w:rsid w:val="00C85151"/>
    <w:rsid w:val="00C9220F"/>
    <w:rsid w:val="00CC5F09"/>
    <w:rsid w:val="00D53562"/>
    <w:rsid w:val="00D7450E"/>
    <w:rsid w:val="00D94FC5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D049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D0490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D049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D0490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7C0E-6464-4330-BC69-08EE9347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крызе</dc:title>
  <dc:creator>Житков Б.</dc:creator>
  <cp:keywords>Михальчук С.</cp:keywords>
  <cp:lastModifiedBy>Олеся</cp:lastModifiedBy>
  <cp:revision>5</cp:revision>
  <dcterms:created xsi:type="dcterms:W3CDTF">2016-07-25T02:45:00Z</dcterms:created>
  <dcterms:modified xsi:type="dcterms:W3CDTF">2016-11-22T12:05:00Z</dcterms:modified>
  <cp:category>Произведения писателей русских</cp:category>
  <dc:language>бел.</dc:language>
</cp:coreProperties>
</file>