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D6" w:rsidRPr="00384489" w:rsidRDefault="00F36DD6" w:rsidP="00F36DD6">
      <w:pPr>
        <w:pStyle w:val="a7"/>
        <w:outlineLvl w:val="1"/>
        <w:rPr>
          <w:b w:val="0"/>
          <w:i/>
          <w:sz w:val="20"/>
          <w:szCs w:val="20"/>
        </w:rPr>
      </w:pPr>
      <w:bookmarkStart w:id="0" w:name="_GoBack"/>
      <w:bookmarkEnd w:id="0"/>
      <w:r>
        <w:t>Как я ловил человечков</w:t>
      </w:r>
      <w:r>
        <w:br/>
      </w:r>
      <w:r w:rsidRPr="00EB2A17">
        <w:rPr>
          <w:b w:val="0"/>
          <w:i/>
          <w:sz w:val="20"/>
          <w:szCs w:val="20"/>
        </w:rPr>
        <w:t xml:space="preserve">Борис </w:t>
      </w:r>
      <w:r w:rsidR="00384489">
        <w:rPr>
          <w:b w:val="0"/>
          <w:i/>
          <w:sz w:val="20"/>
          <w:szCs w:val="20"/>
        </w:rPr>
        <w:t>Житков</w:t>
      </w:r>
    </w:p>
    <w:p w:rsidR="00384489" w:rsidRPr="00384489" w:rsidRDefault="00384489" w:rsidP="00F36DD6">
      <w:pPr>
        <w:spacing w:after="0" w:line="240" w:lineRule="auto"/>
        <w:ind w:firstLine="709"/>
        <w:jc w:val="both"/>
        <w:rPr>
          <w:rFonts w:cs="Times New Roman"/>
          <w:noProof/>
          <w:szCs w:val="28"/>
        </w:rPr>
      </w:pP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 xml:space="preserve">Когда я был маленький, меня отвезли жить к бабушке. У бабушки над столом была полка. А на полке пароходик. Я такого никогда не видал. Он был </w:t>
      </w:r>
      <w:proofErr w:type="gramStart"/>
      <w:r w:rsidRPr="00EB2A17">
        <w:rPr>
          <w:rFonts w:cs="Times New Roman"/>
          <w:szCs w:val="28"/>
        </w:rPr>
        <w:t>совсем настоящий</w:t>
      </w:r>
      <w:proofErr w:type="gramEnd"/>
      <w:r w:rsidRPr="00EB2A17">
        <w:rPr>
          <w:rFonts w:cs="Times New Roman"/>
          <w:szCs w:val="28"/>
        </w:rPr>
        <w:t xml:space="preserve">, только маленький. У него была труба: </w:t>
      </w:r>
      <w:r w:rsidR="00384489" w:rsidRPr="00EB2A17">
        <w:rPr>
          <w:rFonts w:cs="Times New Roman"/>
          <w:szCs w:val="28"/>
        </w:rPr>
        <w:t>жёлтая</w:t>
      </w:r>
      <w:r w:rsidRPr="00EB2A17">
        <w:rPr>
          <w:rFonts w:cs="Times New Roman"/>
          <w:szCs w:val="28"/>
        </w:rPr>
        <w:t xml:space="preserve"> и на ней два черных пояса. И две мачты. А от мачт шли к бортам </w:t>
      </w:r>
      <w:r w:rsidR="00384489" w:rsidRPr="00EB2A17">
        <w:rPr>
          <w:rFonts w:cs="Times New Roman"/>
          <w:szCs w:val="28"/>
        </w:rPr>
        <w:t>верёвочные</w:t>
      </w:r>
      <w:r w:rsidRPr="00EB2A17">
        <w:rPr>
          <w:rFonts w:cs="Times New Roman"/>
          <w:szCs w:val="28"/>
        </w:rPr>
        <w:t xml:space="preserve"> лесенки. На корме стояла будочка, как домик. </w:t>
      </w:r>
      <w:proofErr w:type="gramStart"/>
      <w:r w:rsidRPr="00EB2A17">
        <w:rPr>
          <w:rFonts w:cs="Times New Roman"/>
          <w:szCs w:val="28"/>
        </w:rPr>
        <w:t>Полированная</w:t>
      </w:r>
      <w:proofErr w:type="gramEnd"/>
      <w:r w:rsidRPr="00EB2A17">
        <w:rPr>
          <w:rFonts w:cs="Times New Roman"/>
          <w:szCs w:val="28"/>
        </w:rPr>
        <w:t xml:space="preserve">, с окошечками и дверкой. А уж совсем на корме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медное рулевое колесо. Снизу под кормой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руль. И блестел перед </w:t>
      </w:r>
      <w:r w:rsidR="00384489" w:rsidRPr="00EB2A17">
        <w:rPr>
          <w:rFonts w:cs="Times New Roman"/>
          <w:szCs w:val="28"/>
        </w:rPr>
        <w:t>рулём</w:t>
      </w:r>
      <w:r w:rsidRPr="00EB2A17">
        <w:rPr>
          <w:rFonts w:cs="Times New Roman"/>
          <w:szCs w:val="28"/>
        </w:rPr>
        <w:t xml:space="preserve"> винт, как медная розочка. На носу два якоря. Ах, какие замечательные! Если б хоть один у меня такой был!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Я сразу запросил у бабушки, чтоб поиграть пароходиком. Бабушка мне вс</w:t>
      </w:r>
      <w:r w:rsidR="00384489">
        <w:rPr>
          <w:rFonts w:cs="Times New Roman"/>
          <w:szCs w:val="28"/>
        </w:rPr>
        <w:t>ё</w:t>
      </w:r>
      <w:r w:rsidRPr="00EB2A17">
        <w:rPr>
          <w:rFonts w:cs="Times New Roman"/>
          <w:szCs w:val="28"/>
        </w:rPr>
        <w:t xml:space="preserve"> позволяла. А тут вдруг нахмурилась: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Вот это уж не проси. Не то играть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трогать не смей. Никогда! Это для меня дорогая память.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 xml:space="preserve">Я видел, что, если и заплакать,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не поможет.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А пароходик важно стоял на полке на лакированных подставках. Я глаз от него не мог оторвать.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А бабушка: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Дай честное слово, что не </w:t>
      </w:r>
      <w:r w:rsidR="00384489" w:rsidRPr="00EB2A17">
        <w:rPr>
          <w:rFonts w:cs="Times New Roman"/>
          <w:szCs w:val="28"/>
        </w:rPr>
        <w:t>прикоснёшься</w:t>
      </w:r>
      <w:r w:rsidRPr="00EB2A17">
        <w:rPr>
          <w:rFonts w:cs="Times New Roman"/>
          <w:szCs w:val="28"/>
        </w:rPr>
        <w:t>. А то лучше спрячу-ка от греха.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И пошла к полке.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Я чуть не заплакал и крикнул всем голосом: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Честное-</w:t>
      </w:r>
      <w:proofErr w:type="spellStart"/>
      <w:r w:rsidRPr="00EB2A17">
        <w:rPr>
          <w:rFonts w:cs="Times New Roman"/>
          <w:szCs w:val="28"/>
        </w:rPr>
        <w:t>расчестное</w:t>
      </w:r>
      <w:proofErr w:type="spellEnd"/>
      <w:r w:rsidRPr="00EB2A17">
        <w:rPr>
          <w:rFonts w:cs="Times New Roman"/>
          <w:szCs w:val="28"/>
        </w:rPr>
        <w:t xml:space="preserve">, бабушка!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И схватил бабушку за юбку.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Бабушка не убрала пароходика.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Я вс</w:t>
      </w:r>
      <w:r w:rsidR="00384489">
        <w:rPr>
          <w:rFonts w:cs="Times New Roman"/>
          <w:szCs w:val="28"/>
        </w:rPr>
        <w:t>ё</w:t>
      </w:r>
      <w:r w:rsidRPr="00EB2A17">
        <w:rPr>
          <w:rFonts w:cs="Times New Roman"/>
          <w:szCs w:val="28"/>
        </w:rPr>
        <w:t xml:space="preserve"> смотрел на пароходик. Влезал на стул, чтобы лучше видеть. И вс</w:t>
      </w:r>
      <w:r w:rsidR="00384489">
        <w:rPr>
          <w:rFonts w:cs="Times New Roman"/>
          <w:szCs w:val="28"/>
        </w:rPr>
        <w:t>ё</w:t>
      </w:r>
      <w:r w:rsidRPr="00EB2A17">
        <w:rPr>
          <w:rFonts w:cs="Times New Roman"/>
          <w:szCs w:val="28"/>
        </w:rPr>
        <w:t xml:space="preserve"> больше и больше он мне казался настоящим. И непременно должна дверца в будочке отворяться. И, наверно, в н</w:t>
      </w:r>
      <w:r w:rsidR="00384489">
        <w:rPr>
          <w:rFonts w:cs="Times New Roman"/>
          <w:szCs w:val="28"/>
        </w:rPr>
        <w:t>ё</w:t>
      </w:r>
      <w:r w:rsidRPr="00EB2A17">
        <w:rPr>
          <w:rFonts w:cs="Times New Roman"/>
          <w:szCs w:val="28"/>
        </w:rPr>
        <w:t>м живут человечки. Маленькие, как раз по росту пароходика. Выходило, что они должны быть чуть ниже спички. Я стал ждать, не поглядит ли кто из них в окошечко. Наверно, поглядывают. А когда дома никого нет, выходят на палубу. Лазят, наверно, по лестничкам на мачты.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 xml:space="preserve">А чуть шум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как мыши: юрк в каюту. Вниз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и притаятся. Я долго глядел, когда был в комнате один. Никто не выглянул. Я прятался за дверь и глядел в </w:t>
      </w:r>
      <w:r w:rsidR="00384489" w:rsidRPr="00EB2A17">
        <w:rPr>
          <w:rFonts w:cs="Times New Roman"/>
          <w:szCs w:val="28"/>
        </w:rPr>
        <w:t>щёлку</w:t>
      </w:r>
      <w:r w:rsidRPr="00EB2A17">
        <w:rPr>
          <w:rFonts w:cs="Times New Roman"/>
          <w:szCs w:val="28"/>
        </w:rPr>
        <w:t>. А они хитрые, человечки, знают, что я поглядываю. Ага! Они ночью работают, когда никто их спугнуть не может. Хитрые.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Я стал быстро-быстро глотать чай. И запросился спать.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lastRenderedPageBreak/>
        <w:t>Бабушка говорит: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Что это? То тебя силком в кровать не загонишь, а тут </w:t>
      </w:r>
      <w:r>
        <w:rPr>
          <w:rFonts w:cs="Times New Roman"/>
          <w:szCs w:val="28"/>
        </w:rPr>
        <w:t xml:space="preserve">в </w:t>
      </w:r>
      <w:r w:rsidRPr="00EB2A17">
        <w:rPr>
          <w:rFonts w:cs="Times New Roman"/>
          <w:szCs w:val="28"/>
        </w:rPr>
        <w:t>этакую рань и спать просишься.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И вот, когда улеглись, бабушка погасила свет. И не видно пароходика. Я ворочался нарочно, так что кровать скрипела.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Бабушка: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Чего ты все ворочаешься?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А я без света спать боюсь. Дома всегда ночник зажигают.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 xml:space="preserve">Это я </w:t>
      </w:r>
      <w:proofErr w:type="gramStart"/>
      <w:r w:rsidRPr="00EB2A17">
        <w:rPr>
          <w:rFonts w:cs="Times New Roman"/>
          <w:szCs w:val="28"/>
        </w:rPr>
        <w:t>наврал</w:t>
      </w:r>
      <w:proofErr w:type="gramEnd"/>
      <w:r w:rsidRPr="00EB2A17">
        <w:rPr>
          <w:rFonts w:cs="Times New Roman"/>
          <w:szCs w:val="28"/>
        </w:rPr>
        <w:t>: дома ночью темно.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 xml:space="preserve">Бабушка </w:t>
      </w:r>
      <w:r w:rsidR="00384489">
        <w:rPr>
          <w:rFonts w:cs="Times New Roman"/>
          <w:szCs w:val="28"/>
        </w:rPr>
        <w:t>заворчала</w:t>
      </w:r>
      <w:r w:rsidRPr="00EB2A17">
        <w:rPr>
          <w:rFonts w:cs="Times New Roman"/>
          <w:szCs w:val="28"/>
        </w:rPr>
        <w:t>, однако встала. Долго ковырялась и устроила ночник. Он плохо горел. Но вс</w:t>
      </w:r>
      <w:r w:rsidR="00384489">
        <w:rPr>
          <w:rFonts w:cs="Times New Roman"/>
          <w:szCs w:val="28"/>
        </w:rPr>
        <w:t>ё</w:t>
      </w:r>
      <w:r w:rsidRPr="00EB2A17">
        <w:rPr>
          <w:rFonts w:cs="Times New Roman"/>
          <w:szCs w:val="28"/>
        </w:rPr>
        <w:t xml:space="preserve"> же было видно, как блестел пароходик на полке.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Я закрылся одеялом с головой, сделал себе домик и маленькую дырочку. И из дырочки глядел не шевелясь. Скоро я так присмотрелся, что на пароходике мне вс</w:t>
      </w:r>
      <w:r w:rsidR="00384489">
        <w:rPr>
          <w:rFonts w:cs="Times New Roman"/>
          <w:szCs w:val="28"/>
        </w:rPr>
        <w:t>ё</w:t>
      </w:r>
      <w:r w:rsidRPr="00EB2A17">
        <w:rPr>
          <w:rFonts w:cs="Times New Roman"/>
          <w:szCs w:val="28"/>
        </w:rPr>
        <w:t xml:space="preserve"> стало отлично видно. Я долго глядел. В комнате было совсем тихо. Только часы тикали. Вдруг что-то тихонько зашуршало. Я насторожился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шорох этот на пароходике. И вот будто дверка приоткрылась. У меня дыхание </w:t>
      </w:r>
      <w:r w:rsidR="00384489" w:rsidRPr="00EB2A17">
        <w:rPr>
          <w:rFonts w:cs="Times New Roman"/>
          <w:szCs w:val="28"/>
        </w:rPr>
        <w:t>спёрло</w:t>
      </w:r>
      <w:r w:rsidRPr="00EB2A17">
        <w:rPr>
          <w:rFonts w:cs="Times New Roman"/>
          <w:szCs w:val="28"/>
        </w:rPr>
        <w:t xml:space="preserve">. Я чуть двинулся </w:t>
      </w:r>
      <w:r w:rsidR="00384489" w:rsidRPr="00EB2A17">
        <w:rPr>
          <w:rFonts w:cs="Times New Roman"/>
          <w:szCs w:val="28"/>
        </w:rPr>
        <w:t>вперёд</w:t>
      </w:r>
      <w:r w:rsidRPr="00EB2A17">
        <w:rPr>
          <w:rFonts w:cs="Times New Roman"/>
          <w:szCs w:val="28"/>
        </w:rPr>
        <w:t>. Проклятая кровать скрипнула. Я спугнул человечка!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 xml:space="preserve">Теперь уж нечего было ждать, и я заснул. Я с горя заснул. На другой день я вот что придумал. Человечки, наверно же, едят что-нибудь. Если дать им конфету, так это для них целый воз. Надо отломить от леденца кусок и положить на пароходик, около будочки. Около самых дверей. Но такой кусок, чтоб сразу в их дверцы не пролез. Вот они ночью двери откроют, выглянут в </w:t>
      </w:r>
      <w:r w:rsidR="00384489" w:rsidRPr="00EB2A17">
        <w:rPr>
          <w:rFonts w:cs="Times New Roman"/>
          <w:szCs w:val="28"/>
        </w:rPr>
        <w:t>щёлочку</w:t>
      </w:r>
      <w:r w:rsidRPr="00EB2A17">
        <w:rPr>
          <w:rFonts w:cs="Times New Roman"/>
          <w:szCs w:val="28"/>
        </w:rPr>
        <w:t xml:space="preserve">. Ух ты! </w:t>
      </w:r>
      <w:proofErr w:type="spellStart"/>
      <w:r w:rsidRPr="00EB2A17">
        <w:rPr>
          <w:rFonts w:cs="Times New Roman"/>
          <w:szCs w:val="28"/>
        </w:rPr>
        <w:t>Конфетища</w:t>
      </w:r>
      <w:proofErr w:type="spellEnd"/>
      <w:r w:rsidRPr="00EB2A17">
        <w:rPr>
          <w:rFonts w:cs="Times New Roman"/>
          <w:szCs w:val="28"/>
        </w:rPr>
        <w:t xml:space="preserve">! Для них это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как ящик целый. Сейчас выскочат, скорей конфетину к себе тащить. Они е</w:t>
      </w:r>
      <w:r w:rsidR="00384489">
        <w:rPr>
          <w:rFonts w:cs="Times New Roman"/>
          <w:szCs w:val="28"/>
        </w:rPr>
        <w:t>ё</w:t>
      </w:r>
      <w:r w:rsidRPr="00EB2A17">
        <w:rPr>
          <w:rFonts w:cs="Times New Roman"/>
          <w:szCs w:val="28"/>
        </w:rPr>
        <w:t xml:space="preserve"> в двери, а она не лезет! Сейчас сбегают, принесут топорики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маленькие-маленькие, но </w:t>
      </w:r>
      <w:proofErr w:type="gramStart"/>
      <w:r w:rsidRPr="00EB2A17">
        <w:rPr>
          <w:rFonts w:cs="Times New Roman"/>
          <w:szCs w:val="28"/>
        </w:rPr>
        <w:t>совсем всамделишные</w:t>
      </w:r>
      <w:proofErr w:type="gramEnd"/>
      <w:r w:rsidRPr="00EB2A1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и начнут этими топориками тюкать: тюк-тюк! тюк-тюк! тюк-тюк! И скорей пропирать конфетину в дверь. Они хитрые, им лишь бы вс</w:t>
      </w:r>
      <w:r w:rsidR="00384489">
        <w:rPr>
          <w:rFonts w:cs="Times New Roman"/>
          <w:szCs w:val="28"/>
        </w:rPr>
        <w:t>ё</w:t>
      </w:r>
      <w:r w:rsidRPr="00EB2A17">
        <w:rPr>
          <w:rFonts w:cs="Times New Roman"/>
          <w:szCs w:val="28"/>
        </w:rPr>
        <w:t xml:space="preserve"> </w:t>
      </w:r>
      <w:r w:rsidR="00384489" w:rsidRPr="00EB2A17">
        <w:rPr>
          <w:rFonts w:cs="Times New Roman"/>
          <w:szCs w:val="28"/>
        </w:rPr>
        <w:t>вёртко</w:t>
      </w:r>
      <w:r w:rsidRPr="00EB2A17">
        <w:rPr>
          <w:rFonts w:cs="Times New Roman"/>
          <w:szCs w:val="28"/>
        </w:rPr>
        <w:t>. Чтоб не поймали. Вот они завозятся с конфетиной. Тут, если я и скрипну, вс</w:t>
      </w:r>
      <w:r w:rsidR="00384489">
        <w:rPr>
          <w:rFonts w:cs="Times New Roman"/>
          <w:szCs w:val="28"/>
        </w:rPr>
        <w:t>ё</w:t>
      </w:r>
      <w:r w:rsidRPr="00EB2A17">
        <w:rPr>
          <w:rFonts w:cs="Times New Roman"/>
          <w:szCs w:val="28"/>
        </w:rPr>
        <w:t xml:space="preserve"> равно им не поспеть: конфетина в дверях застрянет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ни </w:t>
      </w:r>
      <w:proofErr w:type="gramStart"/>
      <w:r w:rsidRPr="00EB2A17">
        <w:rPr>
          <w:rFonts w:cs="Times New Roman"/>
          <w:szCs w:val="28"/>
        </w:rPr>
        <w:t>туда</w:t>
      </w:r>
      <w:proofErr w:type="gramEnd"/>
      <w:r w:rsidRPr="00EB2A17">
        <w:rPr>
          <w:rFonts w:cs="Times New Roman"/>
          <w:szCs w:val="28"/>
        </w:rPr>
        <w:t xml:space="preserve"> ни сюда. Пусть убегут, а вс</w:t>
      </w:r>
      <w:r w:rsidR="00384489">
        <w:rPr>
          <w:rFonts w:cs="Times New Roman"/>
          <w:szCs w:val="28"/>
        </w:rPr>
        <w:t>ё</w:t>
      </w:r>
      <w:r w:rsidRPr="00EB2A17">
        <w:rPr>
          <w:rFonts w:cs="Times New Roman"/>
          <w:szCs w:val="28"/>
        </w:rPr>
        <w:t xml:space="preserve"> равно видно будет, как они конфетину тащили. А может быть, кто-нибудь </w:t>
      </w:r>
      <w:proofErr w:type="gramStart"/>
      <w:r w:rsidRPr="00EB2A17">
        <w:rPr>
          <w:rFonts w:cs="Times New Roman"/>
          <w:szCs w:val="28"/>
        </w:rPr>
        <w:t>с</w:t>
      </w:r>
      <w:proofErr w:type="gramEnd"/>
      <w:r w:rsidRPr="00EB2A17">
        <w:rPr>
          <w:rFonts w:cs="Times New Roman"/>
          <w:szCs w:val="28"/>
        </w:rPr>
        <w:t xml:space="preserve"> </w:t>
      </w:r>
      <w:proofErr w:type="gramStart"/>
      <w:r w:rsidRPr="00EB2A17">
        <w:rPr>
          <w:rFonts w:cs="Times New Roman"/>
          <w:szCs w:val="28"/>
        </w:rPr>
        <w:t>перепугу</w:t>
      </w:r>
      <w:proofErr w:type="gramEnd"/>
      <w:r w:rsidRPr="00EB2A17">
        <w:rPr>
          <w:rFonts w:cs="Times New Roman"/>
          <w:szCs w:val="28"/>
        </w:rPr>
        <w:t xml:space="preserve"> топорик упустит. Где уж им будет подбирать! И я найду на пароходе на палубе малюсенький настоящий топорик, остренький-</w:t>
      </w:r>
      <w:proofErr w:type="spellStart"/>
      <w:r w:rsidRPr="00EB2A17">
        <w:rPr>
          <w:rFonts w:cs="Times New Roman"/>
          <w:szCs w:val="28"/>
        </w:rPr>
        <w:t>преостренький</w:t>
      </w:r>
      <w:proofErr w:type="spellEnd"/>
      <w:r w:rsidRPr="00EB2A17">
        <w:rPr>
          <w:rFonts w:cs="Times New Roman"/>
          <w:szCs w:val="28"/>
        </w:rPr>
        <w:t>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 xml:space="preserve">И вот я тайком от бабушки отрубил от леденца кусок, как </w:t>
      </w:r>
      <w:proofErr w:type="gramStart"/>
      <w:r w:rsidRPr="00EB2A17">
        <w:rPr>
          <w:rFonts w:cs="Times New Roman"/>
          <w:szCs w:val="28"/>
        </w:rPr>
        <w:t>раз</w:t>
      </w:r>
      <w:proofErr w:type="gramEnd"/>
      <w:r w:rsidRPr="00EB2A17">
        <w:rPr>
          <w:rFonts w:cs="Times New Roman"/>
          <w:szCs w:val="28"/>
        </w:rPr>
        <w:t xml:space="preserve"> какой хотел. Выждал минуту, когда бабушка в кухне возилась, раз-два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на стол ногами, и положил леденец у самой </w:t>
      </w:r>
      <w:r w:rsidRPr="00EB2A17">
        <w:rPr>
          <w:rFonts w:cs="Times New Roman"/>
          <w:szCs w:val="28"/>
        </w:rPr>
        <w:lastRenderedPageBreak/>
        <w:t xml:space="preserve">дверки на пароходике. </w:t>
      </w:r>
      <w:proofErr w:type="spellStart"/>
      <w:r w:rsidRPr="00EB2A17">
        <w:rPr>
          <w:rFonts w:cs="Times New Roman"/>
          <w:szCs w:val="28"/>
        </w:rPr>
        <w:t>Ихних</w:t>
      </w:r>
      <w:proofErr w:type="spellEnd"/>
      <w:r w:rsidRPr="00EB2A17">
        <w:rPr>
          <w:rFonts w:cs="Times New Roman"/>
          <w:szCs w:val="28"/>
        </w:rPr>
        <w:t xml:space="preserve"> полшага от двери до леденца. Слез со стола, рукавом </w:t>
      </w:r>
      <w:r w:rsidR="00384489" w:rsidRPr="00EB2A17">
        <w:rPr>
          <w:rFonts w:cs="Times New Roman"/>
          <w:szCs w:val="28"/>
        </w:rPr>
        <w:t>затёр</w:t>
      </w:r>
      <w:r w:rsidRPr="00EB2A17">
        <w:rPr>
          <w:rFonts w:cs="Times New Roman"/>
          <w:szCs w:val="28"/>
        </w:rPr>
        <w:t>, что ногами наследил. Бабушка ничего не заметила.</w:t>
      </w:r>
    </w:p>
    <w:p w:rsidR="00F36DD6" w:rsidRDefault="00384489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Днём</w:t>
      </w:r>
      <w:r w:rsidR="00F36DD6" w:rsidRPr="00EB2A17">
        <w:rPr>
          <w:rFonts w:cs="Times New Roman"/>
          <w:szCs w:val="28"/>
        </w:rPr>
        <w:t xml:space="preserve"> я тайком взглядывал на пароходик. Повела бабушка меня гулять. Я боялся, что за это время человечки утянут </w:t>
      </w:r>
      <w:proofErr w:type="gramStart"/>
      <w:r w:rsidR="00F36DD6" w:rsidRPr="00EB2A17">
        <w:rPr>
          <w:rFonts w:cs="Times New Roman"/>
          <w:szCs w:val="28"/>
        </w:rPr>
        <w:t>леденец</w:t>
      </w:r>
      <w:proofErr w:type="gramEnd"/>
      <w:r w:rsidR="00F36DD6" w:rsidRPr="00EB2A17">
        <w:rPr>
          <w:rFonts w:cs="Times New Roman"/>
          <w:szCs w:val="28"/>
        </w:rPr>
        <w:t xml:space="preserve"> и я их не поймаю. Я дорогой нюнил нарочно, что мне холодно, и вернулись мы скоро. Я глянул первым делом на пароходик. Леденец, как был, </w:t>
      </w:r>
      <w:r w:rsidR="00F36DD6">
        <w:rPr>
          <w:rFonts w:cs="Times New Roman"/>
          <w:szCs w:val="28"/>
        </w:rPr>
        <w:t>—</w:t>
      </w:r>
      <w:r w:rsidR="00F36DD6" w:rsidRPr="00EB2A17">
        <w:rPr>
          <w:rFonts w:cs="Times New Roman"/>
          <w:szCs w:val="28"/>
        </w:rPr>
        <w:t xml:space="preserve"> на месте. Ну да! </w:t>
      </w:r>
      <w:proofErr w:type="gramStart"/>
      <w:r w:rsidR="00F36DD6" w:rsidRPr="00EB2A17">
        <w:rPr>
          <w:rFonts w:cs="Times New Roman"/>
          <w:szCs w:val="28"/>
        </w:rPr>
        <w:t>Дураки</w:t>
      </w:r>
      <w:proofErr w:type="gramEnd"/>
      <w:r w:rsidR="00F36DD6" w:rsidRPr="00EB2A17">
        <w:rPr>
          <w:rFonts w:cs="Times New Roman"/>
          <w:szCs w:val="28"/>
        </w:rPr>
        <w:t xml:space="preserve"> они </w:t>
      </w:r>
      <w:r w:rsidRPr="00EB2A17">
        <w:rPr>
          <w:rFonts w:cs="Times New Roman"/>
          <w:szCs w:val="28"/>
        </w:rPr>
        <w:t>днём</w:t>
      </w:r>
      <w:r w:rsidR="00F36DD6" w:rsidRPr="00EB2A17">
        <w:rPr>
          <w:rFonts w:cs="Times New Roman"/>
          <w:szCs w:val="28"/>
        </w:rPr>
        <w:t xml:space="preserve"> браться за такое дело!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 xml:space="preserve">Ночью, когда бабушка заснула, я устроился в домике из одеяла и стал глядеть. На этот раз ночник горел замечательно, и леденец блестел, как льдинка на солнце, острым огоньком. Я глядел, глядел на этот </w:t>
      </w:r>
      <w:r w:rsidR="00384489" w:rsidRPr="00EB2A17">
        <w:rPr>
          <w:rFonts w:cs="Times New Roman"/>
          <w:szCs w:val="28"/>
        </w:rPr>
        <w:t>огонёк</w:t>
      </w:r>
      <w:r w:rsidRPr="00EB2A17">
        <w:rPr>
          <w:rFonts w:cs="Times New Roman"/>
          <w:szCs w:val="28"/>
        </w:rPr>
        <w:t xml:space="preserve"> и заснул, как назло! Человечки меня перехитрили. Я утром глянул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леденца не было, а встал я раньше всех, в одной рубашке бегал глядеть. Потом со стула глядел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топорика, конечно, не было. Да чего же им было бросать: работали не спеша, без помехи, и даже крошечки ни одной нигде не валялось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все подобрали.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Другой раз я положил хлеб. Я ночью даже слышал какую</w:t>
      </w:r>
      <w:r w:rsidR="00384489">
        <w:rPr>
          <w:rFonts w:cs="Times New Roman"/>
          <w:szCs w:val="28"/>
        </w:rPr>
        <w:noBreakHyphen/>
      </w:r>
      <w:r w:rsidRPr="00EB2A17">
        <w:rPr>
          <w:rFonts w:cs="Times New Roman"/>
          <w:szCs w:val="28"/>
        </w:rPr>
        <w:t>то возню. Проклятый ночник еле коптел, я ничего не мог рассмотреть. Но наутро хлеба не было. Чуть только крошек осталось. Ну, понятно, им хлеба-то не особенно жалко, не конфеты: там каждая крошка для них леденец.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 xml:space="preserve">Я решил, что у них на пароходике с обеих сторон идут лавки. Во всю длину. И они </w:t>
      </w:r>
      <w:r w:rsidR="00384489" w:rsidRPr="00EB2A17">
        <w:rPr>
          <w:rFonts w:cs="Times New Roman"/>
          <w:szCs w:val="28"/>
        </w:rPr>
        <w:t>днём</w:t>
      </w:r>
      <w:r w:rsidRPr="00EB2A17">
        <w:rPr>
          <w:rFonts w:cs="Times New Roman"/>
          <w:szCs w:val="28"/>
        </w:rPr>
        <w:t xml:space="preserve"> там сидят рядком и тихонечко шепчутся. Про свои дела. А ночью, когда все-все заснут, тут у них работа.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Я вс</w:t>
      </w:r>
      <w:r w:rsidR="00384489">
        <w:rPr>
          <w:rFonts w:cs="Times New Roman"/>
          <w:szCs w:val="28"/>
        </w:rPr>
        <w:t>ё</w:t>
      </w:r>
      <w:r w:rsidRPr="00EB2A17">
        <w:rPr>
          <w:rFonts w:cs="Times New Roman"/>
          <w:szCs w:val="28"/>
        </w:rPr>
        <w:t xml:space="preserve"> время думал о человечках. Я хотел взять тряпочку, вроде маленького коврика, и положить около дверей. Намочить тряпочку чернилами. Они выбегут, не заметят сразу, ножки запачкают и наследят по всему пароходику. Я хоть увижу, какие у них ножки. Может быть, некоторые босиком, чтобы тише ступать. Да нет, они страшно хитрые и только смеяться будут над всеми моими штуками.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Я не мог больше терпеть.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 xml:space="preserve">И вот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я решил непременно взять пароходик и посмотреть и поймать человечков. Хоть одного. Надо только устроить так, чтобы остаться одному дома. Бабушка всюду меня с собой в гости таскала. Вс</w:t>
      </w:r>
      <w:r w:rsidR="00384489">
        <w:rPr>
          <w:rFonts w:cs="Times New Roman"/>
          <w:szCs w:val="28"/>
        </w:rPr>
        <w:t>ё</w:t>
      </w:r>
      <w:r w:rsidRPr="00EB2A17">
        <w:rPr>
          <w:rFonts w:cs="Times New Roman"/>
          <w:szCs w:val="28"/>
        </w:rPr>
        <w:t xml:space="preserve"> к каким-то старухам. Сиди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и ничего нельзя трогать. Можно только кошку гладить. И шушукает бабушка с ними полдня.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lastRenderedPageBreak/>
        <w:t xml:space="preserve">Вот я вижу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бабушка собирается: стала собирать печенье в коробочку для этих старух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чай там пить. Я побежал в сени, достал мои варежки вязаные и </w:t>
      </w:r>
      <w:r w:rsidR="00384489" w:rsidRPr="00EB2A17">
        <w:rPr>
          <w:rFonts w:cs="Times New Roman"/>
          <w:szCs w:val="28"/>
        </w:rPr>
        <w:t>натёр</w:t>
      </w:r>
      <w:r w:rsidRPr="00EB2A17">
        <w:rPr>
          <w:rFonts w:cs="Times New Roman"/>
          <w:szCs w:val="28"/>
        </w:rPr>
        <w:t xml:space="preserve"> себе и лоб и щ</w:t>
      </w:r>
      <w:r w:rsidR="00384489">
        <w:rPr>
          <w:rFonts w:cs="Times New Roman"/>
          <w:szCs w:val="28"/>
        </w:rPr>
        <w:t>ё</w:t>
      </w:r>
      <w:r w:rsidRPr="00EB2A17">
        <w:rPr>
          <w:rFonts w:cs="Times New Roman"/>
          <w:szCs w:val="28"/>
        </w:rPr>
        <w:t xml:space="preserve">ки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вс</w:t>
      </w:r>
      <w:r w:rsidR="00384489">
        <w:rPr>
          <w:rFonts w:cs="Times New Roman"/>
          <w:szCs w:val="28"/>
        </w:rPr>
        <w:t>ё</w:t>
      </w:r>
      <w:r w:rsidRPr="00EB2A17">
        <w:rPr>
          <w:rFonts w:cs="Times New Roman"/>
          <w:szCs w:val="28"/>
        </w:rPr>
        <w:t xml:space="preserve"> лицо, одним словом. Не жалея. И тихонько </w:t>
      </w:r>
      <w:r w:rsidR="00384489" w:rsidRPr="00EB2A17">
        <w:rPr>
          <w:rFonts w:cs="Times New Roman"/>
          <w:szCs w:val="28"/>
        </w:rPr>
        <w:t>прилёг</w:t>
      </w:r>
      <w:r w:rsidRPr="00EB2A17">
        <w:rPr>
          <w:rFonts w:cs="Times New Roman"/>
          <w:szCs w:val="28"/>
        </w:rPr>
        <w:t xml:space="preserve"> на кровать. Бабушка вдруг хватилась: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Боря, </w:t>
      </w:r>
      <w:proofErr w:type="spellStart"/>
      <w:r w:rsidRPr="00EB2A17">
        <w:rPr>
          <w:rFonts w:cs="Times New Roman"/>
          <w:szCs w:val="28"/>
        </w:rPr>
        <w:t>Борюшка</w:t>
      </w:r>
      <w:proofErr w:type="spellEnd"/>
      <w:r w:rsidRPr="00EB2A17">
        <w:rPr>
          <w:rFonts w:cs="Times New Roman"/>
          <w:szCs w:val="28"/>
        </w:rPr>
        <w:t>, где ж ты?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Я молчу и глаза закрыл. Бабушка ко мне: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Что это ты </w:t>
      </w:r>
      <w:r w:rsidR="00384489" w:rsidRPr="00EB2A17">
        <w:rPr>
          <w:rFonts w:cs="Times New Roman"/>
          <w:szCs w:val="28"/>
        </w:rPr>
        <w:t>лёг</w:t>
      </w:r>
      <w:r w:rsidRPr="00EB2A17">
        <w:rPr>
          <w:rFonts w:cs="Times New Roman"/>
          <w:szCs w:val="28"/>
        </w:rPr>
        <w:t>?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Голова болит.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Она тронула лоб.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Погляди-ка на меня! Сиди дома. Назад пойду, малины возьму в аптеке. Скоро вернусь. Долго сидеть не буду. А ты раздевайся-ка и ложись. Ложись, ложись без разговору!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Стала помогать мне, уложила, увернула одеялом и вс</w:t>
      </w:r>
      <w:r w:rsidR="00384489">
        <w:rPr>
          <w:rFonts w:cs="Times New Roman"/>
          <w:szCs w:val="28"/>
        </w:rPr>
        <w:t>ё</w:t>
      </w:r>
      <w:r w:rsidRPr="00EB2A17">
        <w:rPr>
          <w:rFonts w:cs="Times New Roman"/>
          <w:szCs w:val="28"/>
        </w:rPr>
        <w:t xml:space="preserve"> приговаривала:</w:t>
      </w:r>
      <w:r>
        <w:rPr>
          <w:rFonts w:cs="Times New Roman"/>
          <w:szCs w:val="28"/>
        </w:rPr>
        <w:t xml:space="preserve"> «</w:t>
      </w:r>
      <w:r w:rsidRPr="00EB2A17">
        <w:rPr>
          <w:rFonts w:cs="Times New Roman"/>
          <w:szCs w:val="28"/>
        </w:rPr>
        <w:t>Я сейчас вернусь, живым духом</w:t>
      </w:r>
      <w:r>
        <w:rPr>
          <w:rFonts w:cs="Times New Roman"/>
          <w:szCs w:val="28"/>
        </w:rPr>
        <w:t>».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 xml:space="preserve">Бабушка заперла меня на ключ. Я выждал пять минут: а вдруг </w:t>
      </w:r>
      <w:r w:rsidR="00384489" w:rsidRPr="00EB2A17">
        <w:rPr>
          <w:rFonts w:cs="Times New Roman"/>
          <w:szCs w:val="28"/>
        </w:rPr>
        <w:t>вернётся</w:t>
      </w:r>
      <w:r w:rsidRPr="00EB2A17">
        <w:rPr>
          <w:rFonts w:cs="Times New Roman"/>
          <w:szCs w:val="28"/>
        </w:rPr>
        <w:t>? Вдруг забыла там что-нибудь?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 xml:space="preserve">А потом я вскочил с постели как был, в рубахе. Я вскочил на стол, взял с полки пароходик. Сразу, руками понял, что он железный, совсем настоящий. Я прижал его к уху и стал слушать: не шевелятся ли? Но они, конечно, примолкли. Поняли, что я схватил их пароход. Ага! Сидите </w:t>
      </w:r>
      <w:proofErr w:type="gramStart"/>
      <w:r w:rsidRPr="00EB2A17">
        <w:rPr>
          <w:rFonts w:cs="Times New Roman"/>
          <w:szCs w:val="28"/>
        </w:rPr>
        <w:t>там</w:t>
      </w:r>
      <w:proofErr w:type="gramEnd"/>
      <w:r w:rsidRPr="00EB2A17">
        <w:rPr>
          <w:rFonts w:cs="Times New Roman"/>
          <w:szCs w:val="28"/>
        </w:rPr>
        <w:t xml:space="preserve"> на лавочке и примолкли, как мыши. Я слез со стола и стал трясти пароходик. Они стряхнутся, не усидят на лавках, и я услышу, как они там болтаются. Но внутри было тихо.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 xml:space="preserve">Я понял: они сидят на лавках, ноги поджали и руками </w:t>
      </w:r>
      <w:proofErr w:type="gramStart"/>
      <w:r w:rsidRPr="00EB2A17">
        <w:rPr>
          <w:rFonts w:cs="Times New Roman"/>
          <w:szCs w:val="28"/>
        </w:rPr>
        <w:t>что есть сил уцепились</w:t>
      </w:r>
      <w:proofErr w:type="gramEnd"/>
      <w:r w:rsidRPr="00EB2A17">
        <w:rPr>
          <w:rFonts w:cs="Times New Roman"/>
          <w:szCs w:val="28"/>
        </w:rPr>
        <w:t xml:space="preserve"> в сиденья. Сидят как </w:t>
      </w:r>
      <w:proofErr w:type="gramStart"/>
      <w:r w:rsidRPr="00EB2A17">
        <w:rPr>
          <w:rFonts w:cs="Times New Roman"/>
          <w:szCs w:val="28"/>
        </w:rPr>
        <w:t>приклеенные</w:t>
      </w:r>
      <w:proofErr w:type="gramEnd"/>
      <w:r w:rsidRPr="00EB2A17">
        <w:rPr>
          <w:rFonts w:cs="Times New Roman"/>
          <w:szCs w:val="28"/>
        </w:rPr>
        <w:t>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Ага! Так погодите же. Я подковырну и приподниму палубу. И вас всех там накрою. Я стал доставать из буфета столовый нож, но глаз не спускал с пароходика, чтобы не выскочили человечки. Я стал подковыривать палубу. Ух, как плотно все заделано!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 xml:space="preserve">Наконец удалось немножко подсунуть нож. Но мачты поднимались вместе с палубой. А мачтам не давали подниматься эти </w:t>
      </w:r>
      <w:r w:rsidR="00384489" w:rsidRPr="00EB2A17">
        <w:rPr>
          <w:rFonts w:cs="Times New Roman"/>
          <w:szCs w:val="28"/>
        </w:rPr>
        <w:t>верёвочные</w:t>
      </w:r>
      <w:r w:rsidRPr="00EB2A17">
        <w:rPr>
          <w:rFonts w:cs="Times New Roman"/>
          <w:szCs w:val="28"/>
        </w:rPr>
        <w:t xml:space="preserve"> лесенки, что шли от мачт к бортам. Их надо было отрезать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иначе никак. Я на миг остановился. Всего только на миг. Но сейчас же торопливой рукой стал резать эти лесенки. Пилил их тупым ножом. Готово, все они повисли, мачты свободны. Я стал ножом приподнимать палубу. Я боялся сразу делать большую щель. Они бросятся все сразу и разбегутся. Я оставил </w:t>
      </w:r>
      <w:r w:rsidR="00384489" w:rsidRPr="00EB2A17">
        <w:rPr>
          <w:rFonts w:cs="Times New Roman"/>
          <w:szCs w:val="28"/>
        </w:rPr>
        <w:t>щёлку</w:t>
      </w:r>
      <w:r w:rsidRPr="00EB2A17">
        <w:rPr>
          <w:rFonts w:cs="Times New Roman"/>
          <w:szCs w:val="28"/>
        </w:rPr>
        <w:t xml:space="preserve">, чтобы пролезть одному. Он полезет, а я его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</w:t>
      </w:r>
      <w:proofErr w:type="gramStart"/>
      <w:r w:rsidRPr="00EB2A17">
        <w:rPr>
          <w:rFonts w:cs="Times New Roman"/>
          <w:szCs w:val="28"/>
        </w:rPr>
        <w:t>хлоп</w:t>
      </w:r>
      <w:proofErr w:type="gramEnd"/>
      <w:r w:rsidRPr="00EB2A17">
        <w:rPr>
          <w:rFonts w:cs="Times New Roman"/>
          <w:szCs w:val="28"/>
        </w:rPr>
        <w:t xml:space="preserve">!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и захлопну, как жука в ладони.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lastRenderedPageBreak/>
        <w:t xml:space="preserve">Я ждал и держал руку наготове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схватить.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 xml:space="preserve">Не лезет ни один! Я тогда решил сразу отвернуть палубу и туда в </w:t>
      </w:r>
      <w:r w:rsidR="00384489" w:rsidRPr="00EB2A17">
        <w:rPr>
          <w:rFonts w:cs="Times New Roman"/>
          <w:szCs w:val="28"/>
        </w:rPr>
        <w:t>серёдку</w:t>
      </w:r>
      <w:r w:rsidRPr="00EB2A17">
        <w:rPr>
          <w:rFonts w:cs="Times New Roman"/>
          <w:szCs w:val="28"/>
        </w:rPr>
        <w:t xml:space="preserve"> рукой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прихлопнуть. Хоть один, да </w:t>
      </w:r>
      <w:r w:rsidR="00384489" w:rsidRPr="00EB2A17">
        <w:rPr>
          <w:rFonts w:cs="Times New Roman"/>
          <w:szCs w:val="28"/>
        </w:rPr>
        <w:t>попадётся</w:t>
      </w:r>
      <w:r w:rsidRPr="00EB2A17">
        <w:rPr>
          <w:rFonts w:cs="Times New Roman"/>
          <w:szCs w:val="28"/>
        </w:rPr>
        <w:t xml:space="preserve">. Только надо сразу: они уж </w:t>
      </w:r>
      <w:proofErr w:type="gramStart"/>
      <w:r w:rsidRPr="00EB2A17">
        <w:rPr>
          <w:rFonts w:cs="Times New Roman"/>
          <w:szCs w:val="28"/>
        </w:rPr>
        <w:t>там</w:t>
      </w:r>
      <w:proofErr w:type="gramEnd"/>
      <w:r w:rsidRPr="00EB2A17">
        <w:rPr>
          <w:rFonts w:cs="Times New Roman"/>
          <w:szCs w:val="28"/>
        </w:rPr>
        <w:t xml:space="preserve"> небось приготовились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откроешь, а человечки </w:t>
      </w:r>
      <w:proofErr w:type="spellStart"/>
      <w:r w:rsidRPr="00EB2A17">
        <w:rPr>
          <w:rFonts w:cs="Times New Roman"/>
          <w:szCs w:val="28"/>
        </w:rPr>
        <w:t>прыск</w:t>
      </w:r>
      <w:proofErr w:type="spellEnd"/>
      <w:r w:rsidRPr="00EB2A17">
        <w:rPr>
          <w:rFonts w:cs="Times New Roman"/>
          <w:szCs w:val="28"/>
        </w:rPr>
        <w:t xml:space="preserve"> все в стороны.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Я быстро откинул палубу и прихлопнул внутри рукой. Ничего. Совсем, совсем ничего! Даже скамеек этих не было. Голые борта. Как в кастрюльке. Я поднял руку. Под рукой, конечно, ничего.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 xml:space="preserve">У меня руки дрожали, когда я прилаживал назад палубу. Все криво становилось. И лесенки никак не приделать. Они </w:t>
      </w:r>
      <w:proofErr w:type="gramStart"/>
      <w:r w:rsidRPr="00EB2A17">
        <w:rPr>
          <w:rFonts w:cs="Times New Roman"/>
          <w:szCs w:val="28"/>
        </w:rPr>
        <w:t>болтались</w:t>
      </w:r>
      <w:proofErr w:type="gramEnd"/>
      <w:r w:rsidRPr="00EB2A17">
        <w:rPr>
          <w:rFonts w:cs="Times New Roman"/>
          <w:szCs w:val="28"/>
        </w:rPr>
        <w:t xml:space="preserve"> как попало. Я </w:t>
      </w:r>
      <w:proofErr w:type="gramStart"/>
      <w:r w:rsidRPr="00EB2A17">
        <w:rPr>
          <w:rFonts w:cs="Times New Roman"/>
          <w:szCs w:val="28"/>
        </w:rPr>
        <w:t>кой-как</w:t>
      </w:r>
      <w:proofErr w:type="gramEnd"/>
      <w:r w:rsidRPr="00EB2A17">
        <w:rPr>
          <w:rFonts w:cs="Times New Roman"/>
          <w:szCs w:val="28"/>
        </w:rPr>
        <w:t xml:space="preserve"> приткнул палубу на место и поставил пароходик на полку. Теперь</w:t>
      </w:r>
      <w:r w:rsidR="003844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— </w:t>
      </w:r>
      <w:r w:rsidRPr="00EB2A17">
        <w:rPr>
          <w:rFonts w:cs="Times New Roman"/>
          <w:szCs w:val="28"/>
        </w:rPr>
        <w:t>вс</w:t>
      </w:r>
      <w:r w:rsidR="00384489">
        <w:rPr>
          <w:rFonts w:cs="Times New Roman"/>
          <w:szCs w:val="28"/>
        </w:rPr>
        <w:t>ё</w:t>
      </w:r>
      <w:r w:rsidRPr="00EB2A17">
        <w:rPr>
          <w:rFonts w:cs="Times New Roman"/>
          <w:szCs w:val="28"/>
        </w:rPr>
        <w:t xml:space="preserve"> пропало!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Я скорей бросился в кровать, завернулся с головой. Слышу ключ в дверях.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Бабушка!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под одеялом шептал я. </w:t>
      </w: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Бабушка, миленькая, родненькая, чего я наделал-то!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B2A17">
        <w:rPr>
          <w:rFonts w:cs="Times New Roman"/>
          <w:szCs w:val="28"/>
        </w:rPr>
        <w:t>А бабушка стояла уж надо мной и по голове гладила:</w:t>
      </w:r>
    </w:p>
    <w:p w:rsidR="00F36DD6" w:rsidRDefault="00F36DD6" w:rsidP="00F36DD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Pr="00EB2A17">
        <w:rPr>
          <w:rFonts w:cs="Times New Roman"/>
          <w:szCs w:val="28"/>
        </w:rPr>
        <w:t xml:space="preserve"> Да чего ты </w:t>
      </w:r>
      <w:r w:rsidR="00384489" w:rsidRPr="00EB2A17">
        <w:rPr>
          <w:rFonts w:cs="Times New Roman"/>
          <w:szCs w:val="28"/>
        </w:rPr>
        <w:t>ревёшь</w:t>
      </w:r>
      <w:r w:rsidRPr="00EB2A17">
        <w:rPr>
          <w:rFonts w:cs="Times New Roman"/>
          <w:szCs w:val="28"/>
        </w:rPr>
        <w:t xml:space="preserve">, да плачешь-то чего? Родной ты мой, </w:t>
      </w:r>
      <w:proofErr w:type="spellStart"/>
      <w:r w:rsidRPr="00EB2A17">
        <w:rPr>
          <w:rFonts w:cs="Times New Roman"/>
          <w:szCs w:val="28"/>
        </w:rPr>
        <w:t>Борюшка</w:t>
      </w:r>
      <w:proofErr w:type="spellEnd"/>
      <w:r w:rsidRPr="00EB2A17">
        <w:rPr>
          <w:rFonts w:cs="Times New Roman"/>
          <w:szCs w:val="28"/>
        </w:rPr>
        <w:t>! Видишь, как я скоро?</w:t>
      </w:r>
    </w:p>
    <w:p w:rsidR="00310E12" w:rsidRDefault="00F36DD6" w:rsidP="00384489">
      <w:pPr>
        <w:spacing w:after="0" w:line="240" w:lineRule="auto"/>
        <w:ind w:firstLine="709"/>
        <w:jc w:val="both"/>
      </w:pPr>
      <w:r w:rsidRPr="00EB2A17">
        <w:rPr>
          <w:rFonts w:cs="Times New Roman"/>
          <w:szCs w:val="28"/>
        </w:rPr>
        <w:t xml:space="preserve">Она </w:t>
      </w:r>
      <w:r w:rsidR="00384489" w:rsidRPr="00EB2A17">
        <w:rPr>
          <w:rFonts w:cs="Times New Roman"/>
          <w:szCs w:val="28"/>
        </w:rPr>
        <w:t>ещё</w:t>
      </w:r>
      <w:r w:rsidRPr="00EB2A17">
        <w:rPr>
          <w:rFonts w:cs="Times New Roman"/>
          <w:szCs w:val="28"/>
        </w:rPr>
        <w:t xml:space="preserve"> не видала пароходика.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5A" w:rsidRDefault="00C77A5A" w:rsidP="00BB305B">
      <w:pPr>
        <w:spacing w:after="0" w:line="240" w:lineRule="auto"/>
      </w:pPr>
      <w:r>
        <w:separator/>
      </w:r>
    </w:p>
  </w:endnote>
  <w:endnote w:type="continuationSeparator" w:id="0">
    <w:p w:rsidR="00C77A5A" w:rsidRDefault="00C77A5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44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44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448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448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448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448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5A" w:rsidRDefault="00C77A5A" w:rsidP="00BB305B">
      <w:pPr>
        <w:spacing w:after="0" w:line="240" w:lineRule="auto"/>
      </w:pPr>
      <w:r>
        <w:separator/>
      </w:r>
    </w:p>
  </w:footnote>
  <w:footnote w:type="continuationSeparator" w:id="0">
    <w:p w:rsidR="00C77A5A" w:rsidRDefault="00C77A5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D6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84489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77A5A"/>
    <w:rsid w:val="00C80B62"/>
    <w:rsid w:val="00C85151"/>
    <w:rsid w:val="00C9220F"/>
    <w:rsid w:val="00D53562"/>
    <w:rsid w:val="00D7450E"/>
    <w:rsid w:val="00E13A51"/>
    <w:rsid w:val="00E60312"/>
    <w:rsid w:val="00E75545"/>
    <w:rsid w:val="00EE50E6"/>
    <w:rsid w:val="00EE79DD"/>
    <w:rsid w:val="00EF6064"/>
    <w:rsid w:val="00F36D55"/>
    <w:rsid w:val="00F36DD6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36DD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36DD6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36DD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36DD6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ECF1-F75D-4EEC-9EFD-858A8085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12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я ловил человечков</dc:title>
  <dc:creator>Житков Б.</dc:creator>
  <cp:lastModifiedBy>FER</cp:lastModifiedBy>
  <cp:revision>2</cp:revision>
  <dcterms:created xsi:type="dcterms:W3CDTF">2016-07-25T02:46:00Z</dcterms:created>
  <dcterms:modified xsi:type="dcterms:W3CDTF">2016-07-28T15:01:00Z</dcterms:modified>
  <cp:category>Произведения писателей русских</cp:category>
  <dc:language>рус.</dc:language>
</cp:coreProperties>
</file>