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DF" w:rsidRPr="001B0CE7" w:rsidRDefault="003C51DF" w:rsidP="003C51DF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>
        <w:t>Белый домик</w:t>
      </w:r>
      <w:r>
        <w:br/>
      </w:r>
      <w:r w:rsidRPr="00EB2A17">
        <w:rPr>
          <w:b w:val="0"/>
          <w:i/>
          <w:sz w:val="20"/>
          <w:szCs w:val="20"/>
        </w:rPr>
        <w:t xml:space="preserve">Борис </w:t>
      </w:r>
      <w:r w:rsidR="007C4820">
        <w:rPr>
          <w:b w:val="0"/>
          <w:i/>
          <w:sz w:val="20"/>
          <w:szCs w:val="20"/>
        </w:rPr>
        <w:t>Житков</w:t>
      </w:r>
    </w:p>
    <w:p w:rsidR="003C51DF" w:rsidRPr="00EB2A17" w:rsidRDefault="003C51DF" w:rsidP="003C51DF">
      <w:pPr>
        <w:pStyle w:val="a7"/>
        <w:rPr>
          <w:b w:val="0"/>
          <w:i/>
          <w:sz w:val="20"/>
          <w:szCs w:val="20"/>
        </w:rPr>
      </w:pP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B0CE7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 xml:space="preserve">Мы жили на </w:t>
      </w:r>
      <w:r w:rsidR="001B0CE7">
        <w:rPr>
          <w:rFonts w:cs="Times New Roman"/>
          <w:szCs w:val="28"/>
        </w:rPr>
        <w:t xml:space="preserve">берегу </w:t>
      </w:r>
      <w:r w:rsidRPr="00DC3099">
        <w:rPr>
          <w:rFonts w:cs="Times New Roman"/>
          <w:szCs w:val="28"/>
        </w:rPr>
        <w:t>мор</w:t>
      </w:r>
      <w:r w:rsidR="001B0CE7">
        <w:rPr>
          <w:rFonts w:cs="Times New Roman"/>
          <w:szCs w:val="28"/>
        </w:rPr>
        <w:t>я</w:t>
      </w:r>
      <w:r w:rsidRPr="00DC3099">
        <w:rPr>
          <w:rFonts w:cs="Times New Roman"/>
          <w:szCs w:val="28"/>
        </w:rPr>
        <w:t>, и у моего папы была хорошая лодка с парусами.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Я отлично умел на ней ходить</w:t>
      </w:r>
      <w:r>
        <w:rPr>
          <w:rFonts w:cs="Times New Roman"/>
          <w:szCs w:val="28"/>
        </w:rPr>
        <w:t xml:space="preserve"> —</w:t>
      </w:r>
      <w:r w:rsidRPr="00DC3099">
        <w:rPr>
          <w:rFonts w:cs="Times New Roman"/>
          <w:szCs w:val="28"/>
        </w:rPr>
        <w:t xml:space="preserve"> и на вёслах и под парусами. И всё равно одного меня папа никогда в море не пускал. А мне было двенадцать лет.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Вот раз мы с сестрой Ниной узнали, что отец на два дня уезжает из дому, и мы затеяли уйти на шлюпке на ту сторону; а на той стороне залива стоял очень хорошенький домик: беленький, с красной крышей</w:t>
      </w:r>
      <w:proofErr w:type="gramStart"/>
      <w:r w:rsidR="004C2F9C">
        <w:rPr>
          <w:rFonts w:cs="Times New Roman"/>
          <w:szCs w:val="28"/>
        </w:rPr>
        <w:t>…</w:t>
      </w:r>
      <w:r w:rsidRPr="00DC3099">
        <w:rPr>
          <w:rFonts w:cs="Times New Roman"/>
          <w:szCs w:val="28"/>
        </w:rPr>
        <w:t xml:space="preserve"> А</w:t>
      </w:r>
      <w:proofErr w:type="gramEnd"/>
      <w:r w:rsidRPr="00DC3099">
        <w:rPr>
          <w:rFonts w:cs="Times New Roman"/>
          <w:szCs w:val="28"/>
        </w:rPr>
        <w:t xml:space="preserve"> кругом домика росла рощица. Мы там никогда не были и думали, что там очень хорошо. Наверно, живут </w:t>
      </w:r>
      <w:proofErr w:type="gramStart"/>
      <w:r w:rsidRPr="00DC3099">
        <w:rPr>
          <w:rFonts w:cs="Times New Roman"/>
          <w:szCs w:val="28"/>
        </w:rPr>
        <w:t>добрые</w:t>
      </w:r>
      <w:proofErr w:type="gramEnd"/>
      <w:r w:rsidRPr="00DC3099">
        <w:rPr>
          <w:rFonts w:cs="Times New Roman"/>
          <w:szCs w:val="28"/>
        </w:rPr>
        <w:t xml:space="preserve"> старик со старушкой. А Нина говорит, что непременно у них собачка и тоже добрая. А старики, наверное, простоквашу едят и нам обрадуются и простокваши дадут.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И вот мы стали копить хлеб и бутылки для воды. В море-то ведь вода солёная, а вдруг в пути пить захочется?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Вот отец вечером уехал, а мы сейчас же налили в бутылки воды потихоньку от мамы. А то спросит: зачем?</w:t>
      </w:r>
      <w:r>
        <w:rPr>
          <w:rFonts w:cs="Times New Roman"/>
          <w:szCs w:val="28"/>
        </w:rPr>
        <w:t xml:space="preserve"> —</w:t>
      </w:r>
      <w:r w:rsidRPr="00DC3099">
        <w:rPr>
          <w:rFonts w:cs="Times New Roman"/>
          <w:szCs w:val="28"/>
        </w:rPr>
        <w:t xml:space="preserve"> и тогда всё пропало.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Чуть только рассвело, мы с Ниной тихонько вылезли из окошка, взяли с собой наш хлеб и бутылки в шлюпку. Я поставил паруса, и мы вышли в море. Я сидел как капитан, а Нина меня слушалась как матрос.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Ветер был лёгонький, и волны были маленькие, и у нас с Ниной выходило, будто мы на большом корабле, у нас есть запасы воды и пищи, и мы идём в другую страну. Я правил прямо на домик с красной крышей. Потом я велел сестре готовить завтрак. Она наломала меленько хлеба и откупорила бутылку с водой. Она всё сидела на дне шлюпки, а тут, как встала, чтобы мне подать, да как глянула назад, на наш берег, она так закричала, что я даже вздрогнул: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3099">
        <w:rPr>
          <w:rFonts w:cs="Times New Roman"/>
          <w:szCs w:val="28"/>
        </w:rPr>
        <w:t>Ой, наш дом еле видно!</w:t>
      </w:r>
      <w:r>
        <w:rPr>
          <w:rFonts w:cs="Times New Roman"/>
          <w:szCs w:val="28"/>
        </w:rPr>
        <w:t xml:space="preserve"> —</w:t>
      </w:r>
      <w:r w:rsidRPr="00DC3099">
        <w:rPr>
          <w:rFonts w:cs="Times New Roman"/>
          <w:szCs w:val="28"/>
        </w:rPr>
        <w:t xml:space="preserve"> и хотела реветь.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Я сказал: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3099">
        <w:rPr>
          <w:rFonts w:cs="Times New Roman"/>
          <w:szCs w:val="28"/>
        </w:rPr>
        <w:t>Рёва, зато старичков домик близко.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Она поглядела вперёд и ещё хуже закричала: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3099">
        <w:rPr>
          <w:rFonts w:cs="Times New Roman"/>
          <w:szCs w:val="28"/>
        </w:rPr>
        <w:t>И старичков домик далеко: нисколько мы не подъехали. А от нашего дома уехали!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lastRenderedPageBreak/>
        <w:t xml:space="preserve">Она стала реветь, а я назло стал есть </w:t>
      </w:r>
      <w:proofErr w:type="gramStart"/>
      <w:r w:rsidRPr="00DC3099">
        <w:rPr>
          <w:rFonts w:cs="Times New Roman"/>
          <w:szCs w:val="28"/>
        </w:rPr>
        <w:t>хлеб</w:t>
      </w:r>
      <w:proofErr w:type="gramEnd"/>
      <w:r w:rsidRPr="00DC3099">
        <w:rPr>
          <w:rFonts w:cs="Times New Roman"/>
          <w:szCs w:val="28"/>
        </w:rPr>
        <w:t xml:space="preserve"> как ни в чём не бывало. Она ревела, а я приговаривал: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3099">
        <w:rPr>
          <w:rFonts w:cs="Times New Roman"/>
          <w:szCs w:val="28"/>
        </w:rPr>
        <w:t>Хочешь назад, прыгай за борт и плыви домой, а я иду к старичкам.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Потом она попила из бутылки и заснула. А я всё сижу у руля, и ветер не меняется и дует ровно. Шлюпка идёт гладко, и за кормой вода журчит. Солнце уже высоко стояло.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И вот я вижу, что мы совсем близко уж подходим к тому берегу и домик хорошо виден. Вот пусть теперь Нинка проснётся да глянет</w:t>
      </w:r>
      <w:r>
        <w:rPr>
          <w:rFonts w:cs="Times New Roman"/>
          <w:szCs w:val="28"/>
        </w:rPr>
        <w:t xml:space="preserve"> —</w:t>
      </w:r>
      <w:r w:rsidRPr="00DC3099">
        <w:rPr>
          <w:rFonts w:cs="Times New Roman"/>
          <w:szCs w:val="28"/>
        </w:rPr>
        <w:t xml:space="preserve"> вот обрадуется! Я глядел, где там собачка. Но ни собачки, ни старичков видно не было.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Вдруг шлюпка споткнулась, стала и наклонилась набок. Я скорей опустил парус, чтобы совсем не опрокинуться. Нина вскочила. Спросонья она не знала, где она, и глядела, вытаращив глаза. Я сказал: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3099">
        <w:rPr>
          <w:rFonts w:cs="Times New Roman"/>
          <w:szCs w:val="28"/>
        </w:rPr>
        <w:t xml:space="preserve">В песок </w:t>
      </w:r>
      <w:proofErr w:type="gramStart"/>
      <w:r w:rsidRPr="00DC3099">
        <w:rPr>
          <w:rFonts w:cs="Times New Roman"/>
          <w:szCs w:val="28"/>
        </w:rPr>
        <w:t>ткнулись</w:t>
      </w:r>
      <w:proofErr w:type="gramEnd"/>
      <w:r w:rsidRPr="00DC3099">
        <w:rPr>
          <w:rFonts w:cs="Times New Roman"/>
          <w:szCs w:val="28"/>
        </w:rPr>
        <w:t>. Сели на мель. Сейчас я спихну. А вон домик.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Но она и домику не обрадовалась, а ещё больше испугалась. Я разделся, прыгнул в воду и стал спихивать.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Я выбился из сил, но шлюпка ни с места. Я её клонил то на один, то на другой борт. Я спустил паруса, но ничто не помогло.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Нина стала кричать, чтобы старичок нам помог. Но было далеко, и никто не выходил. Я велел Нинке выпрыгнуть, но и это не облегчило шлюпку: шлюпка прочно вкопалась в песок. Я пробовал пойти вброд к берегу. Но во все стороны было глубоко, куда ни сунься. И никуда нельзя было уйти. И так далеко, что и доплыть нельзя.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А из домика никто не выходил. Я поел хлеба, запил водой и с Ниной не говорил. А она плакала и приговаривала: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3099">
        <w:rPr>
          <w:rFonts w:cs="Times New Roman"/>
          <w:szCs w:val="28"/>
        </w:rPr>
        <w:t>Вот завёз, теперь нас здесь никто не найдёт. Посадил на мель среди моря. Капитан! Мама с ума сойдёт. Вот увидишь. Мама мне так и говорила:</w:t>
      </w:r>
      <w:r>
        <w:rPr>
          <w:rFonts w:cs="Times New Roman"/>
          <w:szCs w:val="28"/>
        </w:rPr>
        <w:t xml:space="preserve"> «</w:t>
      </w:r>
      <w:r w:rsidRPr="00DC3099">
        <w:rPr>
          <w:rFonts w:cs="Times New Roman"/>
          <w:szCs w:val="28"/>
        </w:rPr>
        <w:t>Если с вами что, я с ума сойду</w:t>
      </w:r>
      <w:r>
        <w:rPr>
          <w:rFonts w:cs="Times New Roman"/>
          <w:szCs w:val="28"/>
        </w:rPr>
        <w:t>».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А я молчал. Ветер совсем затих. Я взял и заснул.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Когда я проснулся, было совсем темно. Нинка хныкала, забившись в самый нос, под скамейку. Я встал на ноги, и шлюпка под ногами качнулась легко и свободно. Я нарочно качнул её сильней. Шлюпка на свободе. Вот я обрадовался-то! Ура! Мы снялись с мели. Это ветер переменился, нагнал воды, шлюпку подняло, и она сошла с мели.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Я огляделся. Вдали блестели огоньки</w:t>
      </w:r>
      <w:r>
        <w:rPr>
          <w:rFonts w:cs="Times New Roman"/>
          <w:szCs w:val="28"/>
        </w:rPr>
        <w:t xml:space="preserve"> —</w:t>
      </w:r>
      <w:r w:rsidRPr="00DC3099">
        <w:rPr>
          <w:rFonts w:cs="Times New Roman"/>
          <w:szCs w:val="28"/>
        </w:rPr>
        <w:t xml:space="preserve"> много-много. Это на нашем берегу: крохотные, как искорки. Я бросился </w:t>
      </w:r>
      <w:r w:rsidRPr="00DC3099">
        <w:rPr>
          <w:rFonts w:cs="Times New Roman"/>
          <w:szCs w:val="28"/>
        </w:rPr>
        <w:lastRenderedPageBreak/>
        <w:t>поднимать паруса. Нина вскочила и думала сначала, что я с ума сошёл. Но я ничего не сказал.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А когда уже направил шлюпку на огоньки, сказал ей: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3099">
        <w:rPr>
          <w:rFonts w:cs="Times New Roman"/>
          <w:szCs w:val="28"/>
        </w:rPr>
        <w:t>Что, рёва? Вот и домой идём. А реветь нечего.</w:t>
      </w:r>
    </w:p>
    <w:p w:rsidR="003C51DF" w:rsidRDefault="003C51DF" w:rsidP="003C51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099">
        <w:rPr>
          <w:rFonts w:cs="Times New Roman"/>
          <w:szCs w:val="28"/>
        </w:rPr>
        <w:t>Мы всю ночь шли. Под утро ветер перестал. Но мы были уже под берегом. Мы на вёслах догреблись до дому. Мама и сердилась и радовалась сразу. Но мы выпросили, чтобы отцу ничего не говорила.</w:t>
      </w:r>
    </w:p>
    <w:p w:rsidR="00310E12" w:rsidRDefault="003C51DF" w:rsidP="007C4820">
      <w:pPr>
        <w:spacing w:after="0" w:line="240" w:lineRule="auto"/>
        <w:ind w:firstLine="709"/>
        <w:jc w:val="both"/>
      </w:pPr>
      <w:r w:rsidRPr="00DC3099">
        <w:rPr>
          <w:rFonts w:cs="Times New Roman"/>
          <w:szCs w:val="28"/>
        </w:rPr>
        <w:t>А потом мы узнали, что в том домике уж целый год никто не живёт.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3" w:rsidRDefault="00F16B43" w:rsidP="00BB305B">
      <w:pPr>
        <w:spacing w:after="0" w:line="240" w:lineRule="auto"/>
      </w:pPr>
      <w:r>
        <w:separator/>
      </w:r>
    </w:p>
  </w:endnote>
  <w:endnote w:type="continuationSeparator" w:id="0">
    <w:p w:rsidR="00F16B43" w:rsidRDefault="00F16B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32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32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32D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32D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32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32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3" w:rsidRDefault="00F16B43" w:rsidP="00BB305B">
      <w:pPr>
        <w:spacing w:after="0" w:line="240" w:lineRule="auto"/>
      </w:pPr>
      <w:r>
        <w:separator/>
      </w:r>
    </w:p>
  </w:footnote>
  <w:footnote w:type="continuationSeparator" w:id="0">
    <w:p w:rsidR="00F16B43" w:rsidRDefault="00F16B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DF"/>
    <w:rsid w:val="00022E77"/>
    <w:rsid w:val="00044F41"/>
    <w:rsid w:val="0006154A"/>
    <w:rsid w:val="00113222"/>
    <w:rsid w:val="0015338B"/>
    <w:rsid w:val="0017776C"/>
    <w:rsid w:val="001B0CE7"/>
    <w:rsid w:val="001B3739"/>
    <w:rsid w:val="001B7733"/>
    <w:rsid w:val="00226794"/>
    <w:rsid w:val="00310E12"/>
    <w:rsid w:val="0039181F"/>
    <w:rsid w:val="003B197D"/>
    <w:rsid w:val="003C51DF"/>
    <w:rsid w:val="0040592E"/>
    <w:rsid w:val="004C2F9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C4820"/>
    <w:rsid w:val="007F06E6"/>
    <w:rsid w:val="007F47C6"/>
    <w:rsid w:val="00816084"/>
    <w:rsid w:val="00845782"/>
    <w:rsid w:val="00854F6C"/>
    <w:rsid w:val="008B4E78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16B43"/>
    <w:rsid w:val="00F36D55"/>
    <w:rsid w:val="00F532D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C51D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C51DF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C51D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C51DF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249A-4550-4460-814D-9261E373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Белый домик</dc:title>
  <dc:creator>Житков Б.</dc:creator>
  <cp:lastModifiedBy>FER</cp:lastModifiedBy>
  <cp:revision>5</cp:revision>
  <dcterms:created xsi:type="dcterms:W3CDTF">2016-07-25T02:47:00Z</dcterms:created>
  <dcterms:modified xsi:type="dcterms:W3CDTF">2016-07-29T08:28:00Z</dcterms:modified>
  <cp:category>Произведения писателей русских</cp:category>
  <dc:language>рус.</dc:language>
</cp:coreProperties>
</file>