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031882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031882">
        <w:rPr>
          <w:lang w:val="be-BY"/>
        </w:rPr>
        <w:t>Самы любы мой дзянёк</w:t>
      </w:r>
      <w:r>
        <w:rPr>
          <w:lang w:val="be-BY"/>
        </w:rPr>
        <w:t>…</w:t>
      </w:r>
      <w:r w:rsidR="007B2263" w:rsidRPr="003F2A6C">
        <w:rPr>
          <w:lang w:val="be-BY"/>
        </w:rPr>
        <w:br/>
      </w:r>
      <w:r w:rsidR="006C165A">
        <w:rPr>
          <w:b w:val="0"/>
          <w:i/>
          <w:sz w:val="20"/>
          <w:szCs w:val="20"/>
          <w:lang w:val="be-BY" w:eastAsia="ru-RU"/>
        </w:rPr>
        <w:t>Яніна Жабко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F960B9">
      <w:pPr>
        <w:spacing w:after="0" w:line="240" w:lineRule="auto"/>
        <w:ind w:left="3261"/>
        <w:rPr>
          <w:lang w:val="be-BY"/>
        </w:rPr>
      </w:pPr>
    </w:p>
    <w:p w:rsidR="00031882" w:rsidRDefault="00031882" w:rsidP="00031882">
      <w:pPr>
        <w:spacing w:after="0" w:line="240" w:lineRule="auto"/>
        <w:ind w:left="2832"/>
        <w:rPr>
          <w:lang w:val="be-BY"/>
        </w:rPr>
      </w:pPr>
      <w:r w:rsidRPr="00031882">
        <w:rPr>
          <w:lang w:val="be-BY"/>
        </w:rPr>
        <w:t>Зранку зазірнуў у аконца</w:t>
      </w:r>
    </w:p>
    <w:p w:rsidR="00031882" w:rsidRDefault="00031882" w:rsidP="00031882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Самы любы мой дзянё</w:t>
      </w:r>
      <w:r w:rsidRPr="00031882">
        <w:rPr>
          <w:lang w:val="be-BY"/>
        </w:rPr>
        <w:t>к.</w:t>
      </w:r>
    </w:p>
    <w:p w:rsidR="00031882" w:rsidRDefault="00031882" w:rsidP="00031882">
      <w:pPr>
        <w:spacing w:after="0" w:line="240" w:lineRule="auto"/>
        <w:ind w:left="2832"/>
        <w:rPr>
          <w:lang w:val="be-BY"/>
        </w:rPr>
      </w:pPr>
      <w:r w:rsidRPr="00031882">
        <w:rPr>
          <w:lang w:val="be-BY"/>
        </w:rPr>
        <w:t>Малайчына, не спазніўся,</w:t>
      </w:r>
    </w:p>
    <w:p w:rsidR="00031882" w:rsidRDefault="00031882" w:rsidP="00031882">
      <w:pPr>
        <w:spacing w:after="0" w:line="240" w:lineRule="auto"/>
        <w:ind w:left="2832"/>
        <w:rPr>
          <w:lang w:val="be-BY"/>
        </w:rPr>
      </w:pPr>
      <w:r w:rsidRPr="00031882">
        <w:rPr>
          <w:lang w:val="be-BY"/>
        </w:rPr>
        <w:t>I прынёс яшчэ гадок.</w:t>
      </w:r>
    </w:p>
    <w:p w:rsidR="009C3902" w:rsidRDefault="009C3902" w:rsidP="00031882">
      <w:pPr>
        <w:spacing w:after="0" w:line="240" w:lineRule="auto"/>
        <w:ind w:left="2832"/>
        <w:rPr>
          <w:lang w:val="be-BY"/>
        </w:rPr>
      </w:pPr>
    </w:p>
    <w:p w:rsidR="00031882" w:rsidRDefault="00031882" w:rsidP="00031882">
      <w:pPr>
        <w:spacing w:after="0" w:line="240" w:lineRule="auto"/>
        <w:ind w:left="2832"/>
        <w:rPr>
          <w:lang w:val="be-BY"/>
        </w:rPr>
      </w:pPr>
      <w:r>
        <w:rPr>
          <w:lang w:val="be-BY"/>
        </w:rPr>
        <w:t>Ё</w:t>
      </w:r>
      <w:r w:rsidRPr="00031882">
        <w:rPr>
          <w:lang w:val="be-BY"/>
        </w:rPr>
        <w:t>н з'явіўся разам з сонцам,</w:t>
      </w:r>
    </w:p>
    <w:p w:rsidR="00031882" w:rsidRDefault="00031882" w:rsidP="00031882">
      <w:pPr>
        <w:spacing w:after="0" w:line="240" w:lineRule="auto"/>
        <w:ind w:left="2832"/>
        <w:rPr>
          <w:lang w:val="be-BY"/>
        </w:rPr>
      </w:pPr>
      <w:r w:rsidRPr="00031882">
        <w:rPr>
          <w:lang w:val="be-BY"/>
        </w:rPr>
        <w:t>3 падарункамі бацькоў.</w:t>
      </w:r>
    </w:p>
    <w:p w:rsidR="00031882" w:rsidRDefault="00031882" w:rsidP="00031882">
      <w:pPr>
        <w:spacing w:after="0" w:line="240" w:lineRule="auto"/>
        <w:ind w:left="2832"/>
        <w:rPr>
          <w:lang w:val="be-BY"/>
        </w:rPr>
      </w:pPr>
      <w:r w:rsidRPr="00031882">
        <w:rPr>
          <w:lang w:val="be-BY"/>
        </w:rPr>
        <w:t>3 тэл</w:t>
      </w:r>
      <w:r>
        <w:rPr>
          <w:lang w:val="be-BY"/>
        </w:rPr>
        <w:t>е</w:t>
      </w:r>
      <w:r w:rsidRPr="00031882">
        <w:rPr>
          <w:lang w:val="be-BY"/>
        </w:rPr>
        <w:t>фоннымі званкамі</w:t>
      </w:r>
    </w:p>
    <w:p w:rsidR="00031882" w:rsidRDefault="00031882" w:rsidP="00031882">
      <w:pPr>
        <w:spacing w:after="0" w:line="240" w:lineRule="auto"/>
        <w:ind w:left="2832"/>
        <w:rPr>
          <w:lang w:val="be-BY"/>
        </w:rPr>
      </w:pPr>
      <w:r w:rsidRPr="00031882">
        <w:rPr>
          <w:lang w:val="be-BY"/>
        </w:rPr>
        <w:t>Самых л</w:t>
      </w:r>
      <w:r>
        <w:rPr>
          <w:lang w:val="be-BY"/>
        </w:rPr>
        <w:t>е</w:t>
      </w:r>
      <w:r w:rsidRPr="00031882">
        <w:rPr>
          <w:lang w:val="be-BY"/>
        </w:rPr>
        <w:t>пшых сябрукоў.</w:t>
      </w:r>
    </w:p>
    <w:p w:rsidR="009C3902" w:rsidRDefault="009C3902" w:rsidP="00031882">
      <w:pPr>
        <w:spacing w:after="0" w:line="240" w:lineRule="auto"/>
        <w:ind w:left="2832"/>
        <w:rPr>
          <w:lang w:val="be-BY"/>
        </w:rPr>
      </w:pPr>
    </w:p>
    <w:p w:rsidR="00031882" w:rsidRDefault="00031882" w:rsidP="00031882">
      <w:pPr>
        <w:spacing w:after="0" w:line="240" w:lineRule="auto"/>
        <w:ind w:left="2832"/>
        <w:rPr>
          <w:lang w:val="be-BY"/>
        </w:rPr>
      </w:pPr>
      <w:r w:rsidRPr="00031882">
        <w:rPr>
          <w:lang w:val="be-BY"/>
        </w:rPr>
        <w:t>Пахне ў хаце пірагамі,</w:t>
      </w:r>
    </w:p>
    <w:p w:rsidR="00031882" w:rsidRPr="009C3902" w:rsidRDefault="00031882" w:rsidP="00031882">
      <w:pPr>
        <w:spacing w:after="0" w:line="240" w:lineRule="auto"/>
        <w:ind w:left="2832"/>
        <w:rPr>
          <w:lang w:val="be-BY"/>
        </w:rPr>
      </w:pPr>
      <w:r w:rsidRPr="00031882">
        <w:rPr>
          <w:lang w:val="be-BY"/>
        </w:rPr>
        <w:t>Чую маміна: «Сынок...</w:t>
      </w:r>
      <w:r w:rsidRPr="009C3902">
        <w:rPr>
          <w:lang w:val="be-BY"/>
        </w:rPr>
        <w:t>»</w:t>
      </w:r>
    </w:p>
    <w:p w:rsidR="00031882" w:rsidRDefault="00031882" w:rsidP="00031882">
      <w:pPr>
        <w:spacing w:after="0" w:line="240" w:lineRule="auto"/>
        <w:ind w:left="2832"/>
        <w:rPr>
          <w:lang w:val="be-BY"/>
        </w:rPr>
      </w:pPr>
      <w:r w:rsidRPr="00031882">
        <w:rPr>
          <w:lang w:val="be-BY"/>
        </w:rPr>
        <w:t xml:space="preserve">Сёння </w:t>
      </w:r>
      <w:r>
        <w:rPr>
          <w:lang w:val="be-BY"/>
        </w:rPr>
        <w:t>—</w:t>
      </w:r>
      <w:r w:rsidRPr="00031882">
        <w:rPr>
          <w:lang w:val="be-BY"/>
        </w:rPr>
        <w:t xml:space="preserve"> дзень маіх народзін,</w:t>
      </w:r>
    </w:p>
    <w:p w:rsidR="009012FC" w:rsidRPr="00703B6E" w:rsidRDefault="00031882" w:rsidP="00031882">
      <w:pPr>
        <w:spacing w:after="0" w:line="240" w:lineRule="auto"/>
        <w:ind w:left="2832"/>
        <w:rPr>
          <w:lang w:val="be-BY"/>
        </w:rPr>
      </w:pPr>
      <w:bookmarkStart w:id="0" w:name="_GoBack"/>
      <w:bookmarkEnd w:id="0"/>
      <w:r w:rsidRPr="00031882">
        <w:rPr>
          <w:lang w:val="be-BY"/>
        </w:rPr>
        <w:t>Самы любы мой дзян</w:t>
      </w:r>
      <w:r>
        <w:rPr>
          <w:lang w:val="be-BY"/>
        </w:rPr>
        <w:t>ё</w:t>
      </w:r>
      <w:r w:rsidRPr="00031882">
        <w:rPr>
          <w:lang w:val="be-BY"/>
        </w:rPr>
        <w:t>к.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05" w:rsidRDefault="00E23905" w:rsidP="00BB305B">
      <w:pPr>
        <w:spacing w:after="0" w:line="240" w:lineRule="auto"/>
      </w:pPr>
      <w:r>
        <w:separator/>
      </w:r>
    </w:p>
  </w:endnote>
  <w:endnote w:type="continuationSeparator" w:id="0">
    <w:p w:rsidR="00E23905" w:rsidRDefault="00E2390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165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165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390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390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05" w:rsidRDefault="00E23905" w:rsidP="00BB305B">
      <w:pPr>
        <w:spacing w:after="0" w:line="240" w:lineRule="auto"/>
      </w:pPr>
      <w:r>
        <w:separator/>
      </w:r>
    </w:p>
  </w:footnote>
  <w:footnote w:type="continuationSeparator" w:id="0">
    <w:p w:rsidR="00E23905" w:rsidRDefault="00E2390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06E42"/>
    <w:rsid w:val="0002302F"/>
    <w:rsid w:val="00031882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65A"/>
    <w:rsid w:val="006C1F9A"/>
    <w:rsid w:val="007A2564"/>
    <w:rsid w:val="007B2263"/>
    <w:rsid w:val="007F47C6"/>
    <w:rsid w:val="008040BD"/>
    <w:rsid w:val="00837646"/>
    <w:rsid w:val="00854F6C"/>
    <w:rsid w:val="008615C0"/>
    <w:rsid w:val="00887FCE"/>
    <w:rsid w:val="009012FC"/>
    <w:rsid w:val="0093322C"/>
    <w:rsid w:val="0096164A"/>
    <w:rsid w:val="009C3902"/>
    <w:rsid w:val="00B07A9C"/>
    <w:rsid w:val="00B07F42"/>
    <w:rsid w:val="00BB305B"/>
    <w:rsid w:val="00BF31E8"/>
    <w:rsid w:val="00BF3769"/>
    <w:rsid w:val="00C035FA"/>
    <w:rsid w:val="00C16B84"/>
    <w:rsid w:val="00C80B62"/>
    <w:rsid w:val="00C9220F"/>
    <w:rsid w:val="00CA3292"/>
    <w:rsid w:val="00D25E19"/>
    <w:rsid w:val="00DE6081"/>
    <w:rsid w:val="00E23905"/>
    <w:rsid w:val="00E75545"/>
    <w:rsid w:val="00EE50E6"/>
    <w:rsid w:val="00EF7C32"/>
    <w:rsid w:val="00F36D55"/>
    <w:rsid w:val="00F6365D"/>
    <w:rsid w:val="00F960B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EF14-5FCC-4034-B339-DDCC4DD4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Залатая казка</vt:lpstr>
    </vt:vector>
  </TitlesOfParts>
  <Manager>Олеся</Manager>
  <Company>ChitaemDetyam.com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Самы любы мой дзянёк</dc:title>
  <dc:creator>Жабко Я.</dc:creator>
  <cp:lastModifiedBy>Олеся</cp:lastModifiedBy>
  <cp:revision>15</cp:revision>
  <dcterms:created xsi:type="dcterms:W3CDTF">2016-03-05T04:29:00Z</dcterms:created>
  <dcterms:modified xsi:type="dcterms:W3CDTF">2017-10-16T08:12:00Z</dcterms:modified>
  <cp:category>Произведения поэтов белорусских</cp:category>
  <dc:language>бел.</dc:language>
</cp:coreProperties>
</file>