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5E" w:rsidRPr="0028015E" w:rsidRDefault="0028015E" w:rsidP="0028015E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16"/>
      <w:r w:rsidRPr="0028015E">
        <w:rPr>
          <w:rStyle w:val="apple-converted-space"/>
          <w:lang w:val="be-BY"/>
        </w:rPr>
        <w:t>Янка-</w:t>
      </w:r>
      <w:proofErr w:type="spellStart"/>
      <w:r w:rsidRPr="0028015E">
        <w:rPr>
          <w:rStyle w:val="apple-converted-space"/>
          <w:lang w:val="be-BY"/>
        </w:rPr>
        <w:t>Запытанка</w:t>
      </w:r>
      <w:proofErr w:type="spellEnd"/>
      <w:r w:rsidRPr="0028015E">
        <w:rPr>
          <w:rStyle w:val="apple-converted-space"/>
          <w:lang w:val="be-BY"/>
        </w:rPr>
        <w:br/>
      </w:r>
      <w:r w:rsidRPr="0028015E">
        <w:rPr>
          <w:b w:val="0"/>
          <w:i/>
          <w:sz w:val="20"/>
          <w:szCs w:val="20"/>
          <w:lang w:val="be-BY" w:eastAsia="ru-RU"/>
        </w:rPr>
        <w:t>Вольга Іпатава</w:t>
      </w:r>
      <w:bookmarkEnd w:id="0"/>
    </w:p>
    <w:p w:rsidR="0028015E" w:rsidRDefault="0028015E" w:rsidP="0028015E">
      <w:pPr>
        <w:spacing w:after="0" w:line="240" w:lineRule="auto"/>
        <w:jc w:val="center"/>
        <w:rPr>
          <w:rFonts w:eastAsia="Times New Roman" w:cs="Times New Roman"/>
          <w:i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Ледзь паснедаўшы, ад ранку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 xml:space="preserve">Да </w:t>
      </w:r>
      <w:proofErr w:type="spellStart"/>
      <w:r w:rsidRPr="0028015E">
        <w:rPr>
          <w:rFonts w:eastAsia="Times New Roman" w:cs="Times New Roman"/>
          <w:szCs w:val="28"/>
          <w:lang w:val="be-BY"/>
        </w:rPr>
        <w:t>начы</w:t>
      </w:r>
      <w:proofErr w:type="spellEnd"/>
      <w:r w:rsidRPr="0028015E">
        <w:rPr>
          <w:rFonts w:eastAsia="Times New Roman" w:cs="Times New Roman"/>
          <w:szCs w:val="28"/>
          <w:lang w:val="be-BY"/>
        </w:rPr>
        <w:t xml:space="preserve"> бесперастанку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Задае пытанні Янка,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 xml:space="preserve">Па мянушцы </w:t>
      </w:r>
      <w:proofErr w:type="spellStart"/>
      <w:r w:rsidRPr="0028015E">
        <w:rPr>
          <w:rFonts w:eastAsia="Times New Roman" w:cs="Times New Roman"/>
          <w:szCs w:val="28"/>
          <w:lang w:val="be-BY"/>
        </w:rPr>
        <w:t>Запытанка</w:t>
      </w:r>
      <w:proofErr w:type="spellEnd"/>
      <w:r w:rsidRPr="0028015E">
        <w:rPr>
          <w:rFonts w:eastAsia="Times New Roman" w:cs="Times New Roman"/>
          <w:szCs w:val="28"/>
          <w:lang w:val="be-BY"/>
        </w:rPr>
        <w:t>.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— Мама, а чаму, скажы,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Расце цеста у дзяжы?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чаму ў каровы рогі?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куды вядуць дарогі?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Ах ты, Янка,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Янка-</w:t>
      </w:r>
      <w:proofErr w:type="spellStart"/>
      <w:r w:rsidRPr="0028015E">
        <w:rPr>
          <w:rFonts w:eastAsia="Times New Roman" w:cs="Times New Roman"/>
          <w:szCs w:val="28"/>
          <w:lang w:val="be-BY"/>
        </w:rPr>
        <w:t>Запытанка</w:t>
      </w:r>
      <w:proofErr w:type="spellEnd"/>
      <w:r w:rsidRPr="0028015E">
        <w:rPr>
          <w:rFonts w:eastAsia="Times New Roman" w:cs="Times New Roman"/>
          <w:szCs w:val="28"/>
          <w:lang w:val="be-BY"/>
        </w:rPr>
        <w:t>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— А чаму гурок зялёны?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Чаму клён завецца клёнам?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Хата дзятла на сасне?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Воўк адзін жыве ці не?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Толькі ўспомніў пра ваўка —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Скок аднекуль шэры,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I схапіў ён хлапчука: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— Будзе мне вячэра!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Хоць прыйшла бяда такая,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Ды хлапец усё пытае: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 xml:space="preserve">— Дзе ты, </w:t>
      </w:r>
      <w:proofErr w:type="spellStart"/>
      <w:r w:rsidRPr="0028015E">
        <w:rPr>
          <w:rFonts w:eastAsia="Times New Roman" w:cs="Times New Roman"/>
          <w:szCs w:val="28"/>
          <w:lang w:val="be-BY"/>
        </w:rPr>
        <w:t>воўча</w:t>
      </w:r>
      <w:proofErr w:type="spellEnd"/>
      <w:r w:rsidRPr="0028015E">
        <w:rPr>
          <w:rFonts w:eastAsia="Times New Roman" w:cs="Times New Roman"/>
          <w:szCs w:val="28"/>
          <w:lang w:val="be-BY"/>
        </w:rPr>
        <w:t>, бок падраў?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ці шмат у цябе спраў?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чаму бяжыш, як сонны?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ці мыў ты вушы сёння?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Воўк ад злосці аж засоп,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За каўнер хлапчыну згроб,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Да нары не дацягнуў,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Тут, адразу ж, праглынуў.</w:t>
      </w:r>
    </w:p>
    <w:p w:rsidR="008C2652" w:rsidRDefault="008C2652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28015E">
        <w:rPr>
          <w:rFonts w:eastAsia="Times New Roman" w:cs="Times New Roman"/>
          <w:szCs w:val="28"/>
          <w:lang w:val="be-BY"/>
        </w:rPr>
        <w:t>Ах ты, Янка,</w:t>
      </w:r>
    </w:p>
    <w:p w:rsid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Янка-</w:t>
      </w:r>
      <w:proofErr w:type="spellStart"/>
      <w:r w:rsidRPr="0028015E">
        <w:rPr>
          <w:rFonts w:eastAsia="Times New Roman" w:cs="Times New Roman"/>
          <w:szCs w:val="28"/>
          <w:lang w:val="be-BY"/>
        </w:rPr>
        <w:t>Запытанка</w:t>
      </w:r>
      <w:proofErr w:type="spellEnd"/>
      <w:r w:rsidRPr="0028015E">
        <w:rPr>
          <w:rFonts w:eastAsia="Times New Roman" w:cs="Times New Roman"/>
          <w:szCs w:val="28"/>
          <w:lang w:val="be-BY"/>
        </w:rPr>
        <w:t>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Рады, сыты, Воўк смяецца.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Толькі што гэта — здаецца,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ці праўда: з жывата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Янка зноў пачаў пытаць.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— А чаму трасешся ты?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нашто звярам хвасты?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які тут цёмны кут!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спяваць ці можна тут?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…Да Ваўка бягуць звяры,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Бачаць, Воўк маўчыць стары,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Сціснуў зубы, сціснуў рот,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крычыць… крычыць жывот!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Ах ты, Янка,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Янка-</w:t>
      </w:r>
      <w:proofErr w:type="spellStart"/>
      <w:r w:rsidRPr="0028015E">
        <w:rPr>
          <w:rFonts w:eastAsia="Times New Roman" w:cs="Times New Roman"/>
          <w:szCs w:val="28"/>
          <w:lang w:val="be-BY"/>
        </w:rPr>
        <w:t>Запытанка</w:t>
      </w:r>
      <w:proofErr w:type="spellEnd"/>
      <w:r w:rsidRPr="0028015E">
        <w:rPr>
          <w:rFonts w:eastAsia="Times New Roman" w:cs="Times New Roman"/>
          <w:szCs w:val="28"/>
          <w:lang w:val="be-BY"/>
        </w:rPr>
        <w:t>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Воўк — дадому. Ды дарма —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Там Ваўчыца кажа: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— Прэч! Якое ваўчаня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Спаць пры шуме ляжа?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Воўк — у госці. Але не!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Ўсе праходзяць міма: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— Паляўнічы не міне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Праз цябе нас, мілы!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 xml:space="preserve">I паплёўся Воўк </w:t>
      </w:r>
      <w:proofErr w:type="spellStart"/>
      <w:r w:rsidRPr="0028015E">
        <w:rPr>
          <w:rFonts w:eastAsia="Times New Roman" w:cs="Times New Roman"/>
          <w:szCs w:val="28"/>
          <w:lang w:val="be-BY"/>
        </w:rPr>
        <w:t>удаль</w:t>
      </w:r>
      <w:proofErr w:type="spellEnd"/>
      <w:r w:rsidRPr="0028015E">
        <w:rPr>
          <w:rFonts w:eastAsia="Times New Roman" w:cs="Times New Roman"/>
          <w:szCs w:val="28"/>
          <w:lang w:val="be-BY"/>
        </w:rPr>
        <w:t>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У абласны лясны шпіталь.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Да ўрача ўваліўся Воўк,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Захрыпеў, завыў і змоўк…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…Саслабелы Воўк ляжыць.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Янка сцежкаю бяжыць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Ды усё пытаецца…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А звяры хаваюцца: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Хто ў балота,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Хто у мох,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Каб убачыць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lastRenderedPageBreak/>
        <w:t>Іх не мог!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Усе баяцца Янку,</w:t>
      </w:r>
    </w:p>
    <w:p w:rsidR="0028015E" w:rsidRPr="0028015E" w:rsidRDefault="0028015E" w:rsidP="0028015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8015E">
        <w:rPr>
          <w:rFonts w:eastAsia="Times New Roman" w:cs="Times New Roman"/>
          <w:szCs w:val="28"/>
          <w:lang w:val="be-BY"/>
        </w:rPr>
        <w:t>Янку-</w:t>
      </w:r>
      <w:proofErr w:type="spellStart"/>
      <w:r w:rsidRPr="0028015E">
        <w:rPr>
          <w:rFonts w:eastAsia="Times New Roman" w:cs="Times New Roman"/>
          <w:szCs w:val="28"/>
          <w:lang w:val="be-BY"/>
        </w:rPr>
        <w:t>Запытанку</w:t>
      </w:r>
      <w:proofErr w:type="spellEnd"/>
      <w:r w:rsidRPr="0028015E">
        <w:rPr>
          <w:rFonts w:eastAsia="Times New Roman" w:cs="Times New Roman"/>
          <w:szCs w:val="28"/>
          <w:lang w:val="be-BY"/>
        </w:rPr>
        <w:t>!</w:t>
      </w:r>
    </w:p>
    <w:sectPr w:rsidR="0028015E" w:rsidRPr="0028015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61" w:rsidRDefault="003E4061" w:rsidP="00BB305B">
      <w:pPr>
        <w:spacing w:after="0" w:line="240" w:lineRule="auto"/>
      </w:pPr>
      <w:r>
        <w:separator/>
      </w:r>
    </w:p>
  </w:endnote>
  <w:endnote w:type="continuationSeparator" w:id="0">
    <w:p w:rsidR="003E4061" w:rsidRDefault="003E40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063A02" wp14:editId="2FEC35B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26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26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D5A944" wp14:editId="06CB4BE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26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26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2AB6BA" wp14:editId="41B0DC0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26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26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61" w:rsidRDefault="003E4061" w:rsidP="00BB305B">
      <w:pPr>
        <w:spacing w:after="0" w:line="240" w:lineRule="auto"/>
      </w:pPr>
      <w:r>
        <w:separator/>
      </w:r>
    </w:p>
  </w:footnote>
  <w:footnote w:type="continuationSeparator" w:id="0">
    <w:p w:rsidR="003E4061" w:rsidRDefault="003E40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E"/>
    <w:rsid w:val="001B3739"/>
    <w:rsid w:val="001B7733"/>
    <w:rsid w:val="00226794"/>
    <w:rsid w:val="0028015E"/>
    <w:rsid w:val="00310E12"/>
    <w:rsid w:val="0039181F"/>
    <w:rsid w:val="003E4061"/>
    <w:rsid w:val="004044F6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C2652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280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28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520C-0090-405B-A2AF-AAED5B4F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Янка-Запытанка</dc:title>
  <dc:creator>Іпатава В.</dc:creator>
  <cp:lastModifiedBy>Олеся</cp:lastModifiedBy>
  <cp:revision>2</cp:revision>
  <dcterms:created xsi:type="dcterms:W3CDTF">2016-03-05T18:58:00Z</dcterms:created>
  <dcterms:modified xsi:type="dcterms:W3CDTF">2017-01-16T08:59:00Z</dcterms:modified>
  <cp:category>Произведения поэтов белорусских</cp:category>
  <dc:language>бел.</dc:language>
</cp:coreProperties>
</file>