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FB" w:rsidRPr="00B239FB" w:rsidRDefault="00B239FB" w:rsidP="00B239FB">
      <w:pPr>
        <w:pStyle w:val="11"/>
        <w:outlineLvl w:val="1"/>
        <w:rPr>
          <w:sz w:val="20"/>
          <w:szCs w:val="20"/>
          <w:lang w:val="be-BY"/>
        </w:rPr>
      </w:pPr>
      <w:bookmarkStart w:id="0" w:name="_GoBack"/>
      <w:r w:rsidRPr="00B239FB">
        <w:rPr>
          <w:lang w:val="be-BY"/>
        </w:rPr>
        <w:t>Як ён завецца?</w:t>
      </w:r>
      <w:bookmarkEnd w:id="0"/>
      <w:r w:rsidRPr="00B239FB">
        <w:rPr>
          <w:lang w:val="be-BY"/>
        </w:rPr>
        <w:br/>
      </w:r>
      <w:r w:rsidRPr="00B239FB">
        <w:rPr>
          <w:b w:val="0"/>
          <w:i/>
          <w:sz w:val="20"/>
          <w:szCs w:val="20"/>
          <w:lang w:val="be-BY"/>
        </w:rPr>
        <w:t>Вольга Іпатава</w:t>
      </w:r>
    </w:p>
    <w:p w:rsidR="00B239FB" w:rsidRPr="00B239FB" w:rsidRDefault="00B239FB" w:rsidP="00B239FB">
      <w:pPr>
        <w:spacing w:after="0" w:line="240" w:lineRule="auto"/>
        <w:ind w:left="2835"/>
        <w:rPr>
          <w:szCs w:val="28"/>
          <w:lang w:val="be-BY"/>
        </w:rPr>
      </w:pP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Як ён завецца,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Гэты хлапчук?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Не хоча памыць ён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Ні шыі, ні рук.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Цукеркі і цацкі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Сабе ён грабе,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Нікога не любіць,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А толькі сябе.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Сяброў ён не мае,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Кніжкі — ірве.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А што не па ім —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Як бычок зараве.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Затупае ножкамі,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Вырвецца з рук.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Ці ведаеш, як той</w:t>
      </w:r>
    </w:p>
    <w:p w:rsidR="00B239FB" w:rsidRPr="00B239FB" w:rsidRDefault="00B239FB" w:rsidP="00B239FB">
      <w:pPr>
        <w:spacing w:after="0" w:line="240" w:lineRule="auto"/>
        <w:ind w:left="3540"/>
        <w:rPr>
          <w:szCs w:val="28"/>
          <w:lang w:val="be-BY"/>
        </w:rPr>
      </w:pPr>
      <w:r w:rsidRPr="00B239FB">
        <w:rPr>
          <w:szCs w:val="28"/>
          <w:lang w:val="be-BY"/>
        </w:rPr>
        <w:t>Завецца хлапчук?</w:t>
      </w:r>
    </w:p>
    <w:sectPr w:rsidR="00B239FB" w:rsidRPr="00B239F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A6" w:rsidRDefault="004374A6" w:rsidP="00BB305B">
      <w:pPr>
        <w:spacing w:after="0" w:line="240" w:lineRule="auto"/>
      </w:pPr>
      <w:r>
        <w:separator/>
      </w:r>
    </w:p>
  </w:endnote>
  <w:endnote w:type="continuationSeparator" w:id="0">
    <w:p w:rsidR="004374A6" w:rsidRDefault="004374A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A9901" wp14:editId="4C1CB62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39F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39F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8584AA" wp14:editId="113F169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39F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39F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529ED5" wp14:editId="48A4348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39F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39F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A6" w:rsidRDefault="004374A6" w:rsidP="00BB305B">
      <w:pPr>
        <w:spacing w:after="0" w:line="240" w:lineRule="auto"/>
      </w:pPr>
      <w:r>
        <w:separator/>
      </w:r>
    </w:p>
  </w:footnote>
  <w:footnote w:type="continuationSeparator" w:id="0">
    <w:p w:rsidR="004374A6" w:rsidRDefault="004374A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FB"/>
    <w:rsid w:val="001B3739"/>
    <w:rsid w:val="001B7733"/>
    <w:rsid w:val="00226794"/>
    <w:rsid w:val="00310E12"/>
    <w:rsid w:val="0039181F"/>
    <w:rsid w:val="0040592E"/>
    <w:rsid w:val="004374A6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B07F42"/>
    <w:rsid w:val="00B239FB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239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239F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239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239F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E127-51BA-4BB2-A56E-1C83CC82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ён завецца?</dc:title>
  <dc:creator>Іпатава В.</dc:creator>
  <cp:lastModifiedBy>Олеся</cp:lastModifiedBy>
  <cp:revision>1</cp:revision>
  <dcterms:created xsi:type="dcterms:W3CDTF">2016-03-05T07:01:00Z</dcterms:created>
  <dcterms:modified xsi:type="dcterms:W3CDTF">2016-03-05T07:02:00Z</dcterms:modified>
  <cp:category>Произведения поэтов белорусских</cp:category>
</cp:coreProperties>
</file>