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D0" w:rsidRPr="00585D94" w:rsidRDefault="00540AD0" w:rsidP="00540AD0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lang w:val="be-BY"/>
        </w:rPr>
        <w:t>Вавёрка</w:t>
      </w:r>
      <w:r w:rsidRPr="00585D94">
        <w:rPr>
          <w:lang w:val="be-BY"/>
        </w:rPr>
        <w:br/>
      </w:r>
      <w:r w:rsidRPr="00585D94">
        <w:rPr>
          <w:b w:val="0"/>
          <w:i/>
          <w:sz w:val="20"/>
          <w:szCs w:val="20"/>
          <w:lang w:val="be-BY"/>
        </w:rPr>
        <w:t>Вольга Іпатава</w:t>
      </w:r>
    </w:p>
    <w:p w:rsidR="00540AD0" w:rsidRPr="00585D94" w:rsidRDefault="00540AD0" w:rsidP="00540AD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40AD0" w:rsidRPr="00585D94" w:rsidRDefault="00540AD0" w:rsidP="00540AD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Скок вавёрка па сасне —</w:t>
      </w:r>
    </w:p>
    <w:p w:rsidR="00540AD0" w:rsidRPr="00585D94" w:rsidRDefault="00540AD0" w:rsidP="00540AD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Паляцеў з галінак снег.</w:t>
      </w:r>
    </w:p>
    <w:p w:rsidR="00540AD0" w:rsidRPr="00585D94" w:rsidRDefault="00540AD0" w:rsidP="00540AD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Пад сасною Зайка спаў —</w:t>
      </w:r>
    </w:p>
    <w:p w:rsidR="00540AD0" w:rsidRPr="00585D94" w:rsidRDefault="00540AD0" w:rsidP="00540AD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Ён адразу белы стаў.</w:t>
      </w:r>
      <w:bookmarkStart w:id="0" w:name="_GoBack"/>
      <w:bookmarkEnd w:id="0"/>
    </w:p>
    <w:sectPr w:rsidR="00540AD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E2" w:rsidRDefault="004421E2" w:rsidP="00BB305B">
      <w:pPr>
        <w:spacing w:after="0" w:line="240" w:lineRule="auto"/>
      </w:pPr>
      <w:r>
        <w:separator/>
      </w:r>
    </w:p>
  </w:endnote>
  <w:endnote w:type="continuationSeparator" w:id="0">
    <w:p w:rsidR="004421E2" w:rsidRDefault="004421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6B5A55" wp14:editId="0575621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0AD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0AD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4200AE" wp14:editId="1620B64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0A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0A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FD9BEE" wp14:editId="3F53FE0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0A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0A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E2" w:rsidRDefault="004421E2" w:rsidP="00BB305B">
      <w:pPr>
        <w:spacing w:after="0" w:line="240" w:lineRule="auto"/>
      </w:pPr>
      <w:r>
        <w:separator/>
      </w:r>
    </w:p>
  </w:footnote>
  <w:footnote w:type="continuationSeparator" w:id="0">
    <w:p w:rsidR="004421E2" w:rsidRDefault="004421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D0"/>
    <w:rsid w:val="001B3739"/>
    <w:rsid w:val="001B7733"/>
    <w:rsid w:val="00226794"/>
    <w:rsid w:val="00310E12"/>
    <w:rsid w:val="0039181F"/>
    <w:rsid w:val="0040592E"/>
    <w:rsid w:val="004421E2"/>
    <w:rsid w:val="005028F6"/>
    <w:rsid w:val="00536688"/>
    <w:rsid w:val="00540AD0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0AD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0AD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0AD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0AD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47A3-4760-43DB-BE7D-A996C257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Вавёрка</dc:title>
  <dc:creator>Іпатава В.</dc:creator>
  <cp:lastModifiedBy>Олеся</cp:lastModifiedBy>
  <cp:revision>1</cp:revision>
  <dcterms:created xsi:type="dcterms:W3CDTF">2016-03-05T18:56:00Z</dcterms:created>
  <dcterms:modified xsi:type="dcterms:W3CDTF">2016-03-05T18:57:00Z</dcterms:modified>
  <cp:category>Произведения поэтов белорусских</cp:category>
</cp:coreProperties>
</file>