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53" w:rsidRPr="00867915" w:rsidRDefault="00825653" w:rsidP="00825653">
      <w:pPr>
        <w:pStyle w:val="a7"/>
        <w:outlineLvl w:val="1"/>
        <w:rPr>
          <w:b w:val="0"/>
          <w:i/>
          <w:sz w:val="20"/>
          <w:szCs w:val="20"/>
        </w:rPr>
      </w:pPr>
      <w:r w:rsidRPr="00661A77">
        <w:t>Машины на нашей улице</w:t>
      </w:r>
      <w:r>
        <w:br/>
      </w:r>
      <w:r w:rsidRPr="00661A77">
        <w:rPr>
          <w:b w:val="0"/>
          <w:i/>
          <w:sz w:val="20"/>
          <w:szCs w:val="20"/>
        </w:rPr>
        <w:t>М. Ильин (Илья Яковлевич Маршак)</w:t>
      </w:r>
      <w:r w:rsidRPr="00661A77">
        <w:rPr>
          <w:b w:val="0"/>
          <w:i/>
          <w:sz w:val="20"/>
          <w:szCs w:val="20"/>
        </w:rPr>
        <w:br/>
        <w:t>из книги</w:t>
      </w:r>
      <w:r>
        <w:rPr>
          <w:b w:val="0"/>
          <w:i/>
          <w:sz w:val="20"/>
          <w:szCs w:val="20"/>
        </w:rPr>
        <w:t xml:space="preserve"> «</w:t>
      </w:r>
      <w:r w:rsidRPr="00661A77">
        <w:rPr>
          <w:b w:val="0"/>
          <w:i/>
          <w:sz w:val="20"/>
          <w:szCs w:val="20"/>
        </w:rPr>
        <w:t>Рассказы о том, что тебя окружает</w:t>
      </w:r>
      <w:r w:rsidR="00867915">
        <w:rPr>
          <w:b w:val="0"/>
          <w:i/>
          <w:sz w:val="20"/>
          <w:szCs w:val="20"/>
        </w:rPr>
        <w:t>»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Сколько у нас на улице машин! Бегут они одна за другой, и конца им нет.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Быстро бегут машины.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Но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им</w:t>
      </w:r>
      <w:r>
        <w:rPr>
          <w:rFonts w:cs="Times New Roman"/>
          <w:szCs w:val="28"/>
        </w:rPr>
        <w:t xml:space="preserve"> </w:t>
      </w:r>
      <w:r w:rsidRPr="00726032">
        <w:rPr>
          <w:rFonts w:cs="Times New Roman"/>
          <w:szCs w:val="28"/>
        </w:rPr>
        <w:t>приходится</w:t>
      </w:r>
      <w:r>
        <w:rPr>
          <w:rFonts w:cs="Times New Roman"/>
          <w:szCs w:val="28"/>
        </w:rPr>
        <w:t xml:space="preserve"> за</w:t>
      </w:r>
      <w:r w:rsidRPr="00661A77">
        <w:rPr>
          <w:rFonts w:cs="Times New Roman"/>
          <w:szCs w:val="28"/>
        </w:rPr>
        <w:t>медлять ход и останавливаться, когда светофор на перекрёстке говорит:</w:t>
      </w:r>
      <w:r>
        <w:rPr>
          <w:rFonts w:cs="Times New Roman"/>
          <w:szCs w:val="28"/>
        </w:rPr>
        <w:t xml:space="preserve"> «</w:t>
      </w:r>
      <w:r w:rsidRPr="00661A77">
        <w:rPr>
          <w:rFonts w:cs="Times New Roman"/>
          <w:szCs w:val="28"/>
        </w:rPr>
        <w:t>Стой!</w:t>
      </w:r>
      <w:r>
        <w:rPr>
          <w:rFonts w:cs="Times New Roman"/>
          <w:szCs w:val="28"/>
        </w:rPr>
        <w:t>»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Светофор говорит это не словами, а знаками. У него три фонаря, один над другим: красный, жёлтый и зелёный.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Когда горит красный огонь, это значит:</w:t>
      </w:r>
      <w:r>
        <w:rPr>
          <w:rFonts w:cs="Times New Roman"/>
          <w:szCs w:val="28"/>
        </w:rPr>
        <w:t xml:space="preserve"> «</w:t>
      </w:r>
      <w:r w:rsidRPr="00661A77">
        <w:rPr>
          <w:rFonts w:cs="Times New Roman"/>
          <w:szCs w:val="28"/>
        </w:rPr>
        <w:t>Стой! Путь закрыт!</w:t>
      </w:r>
      <w:r>
        <w:rPr>
          <w:rFonts w:cs="Times New Roman"/>
          <w:szCs w:val="28"/>
        </w:rPr>
        <w:t>»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Когда горит зелёный огонь, это значит:</w:t>
      </w:r>
      <w:r>
        <w:rPr>
          <w:rFonts w:cs="Times New Roman"/>
          <w:szCs w:val="28"/>
        </w:rPr>
        <w:t xml:space="preserve"> «</w:t>
      </w:r>
      <w:r w:rsidRPr="00661A77">
        <w:rPr>
          <w:rFonts w:cs="Times New Roman"/>
          <w:szCs w:val="28"/>
        </w:rPr>
        <w:t>Проезжай! Путь свободен!</w:t>
      </w:r>
      <w:r>
        <w:rPr>
          <w:rFonts w:cs="Times New Roman"/>
          <w:szCs w:val="28"/>
        </w:rPr>
        <w:t>»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А жёлтый огонь говорит:</w:t>
      </w:r>
      <w:r>
        <w:rPr>
          <w:rFonts w:cs="Times New Roman"/>
          <w:szCs w:val="28"/>
        </w:rPr>
        <w:t xml:space="preserve"> «</w:t>
      </w:r>
      <w:r w:rsidRPr="00661A77">
        <w:rPr>
          <w:rFonts w:cs="Times New Roman"/>
          <w:szCs w:val="28"/>
        </w:rPr>
        <w:t>Не спеши! Сейчас я тебе скажу, свободен путь или занят</w:t>
      </w:r>
      <w:r>
        <w:rPr>
          <w:rFonts w:cs="Times New Roman"/>
          <w:szCs w:val="28"/>
        </w:rPr>
        <w:t>».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Откуда же светофор знает, что сказать? Разве он видит тремя глазами, занят путь или свободен?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Нет, он, конечно, ничего не видит. За него видит милиционер, который сидит в стеклянной будочке на углу. Он управляет светофором, включая те фонари, которые нужно.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 xml:space="preserve">Милиционер по очереди пропускает машины: то по нашей улице, то по другой, которая </w:t>
      </w:r>
      <w:proofErr w:type="gramStart"/>
      <w:r w:rsidRPr="00661A77">
        <w:rPr>
          <w:rFonts w:cs="Times New Roman"/>
          <w:szCs w:val="28"/>
        </w:rPr>
        <w:t>нашу</w:t>
      </w:r>
      <w:proofErr w:type="gramEnd"/>
      <w:r w:rsidRPr="00661A77">
        <w:rPr>
          <w:rFonts w:cs="Times New Roman"/>
          <w:szCs w:val="28"/>
        </w:rPr>
        <w:t xml:space="preserve"> пересекает.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Если бы не было милиционера и светофора, машины наезжали бы одна на другую.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Но есть машины, которые милиционеры пропускают без очереди. Они мчатся, гудя на всю улицу, не останавливаясь на перекрёстках.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На одной написано</w:t>
      </w:r>
      <w:r>
        <w:rPr>
          <w:rFonts w:cs="Times New Roman"/>
          <w:szCs w:val="28"/>
        </w:rPr>
        <w:t xml:space="preserve"> «</w:t>
      </w:r>
      <w:r w:rsidRPr="00661A77">
        <w:rPr>
          <w:rFonts w:cs="Times New Roman"/>
          <w:szCs w:val="28"/>
        </w:rPr>
        <w:t>Скорая помощь</w:t>
      </w:r>
      <w:r>
        <w:rPr>
          <w:rFonts w:cs="Times New Roman"/>
          <w:szCs w:val="28"/>
        </w:rPr>
        <w:t>».</w:t>
      </w:r>
      <w:r w:rsidRPr="00661A77">
        <w:rPr>
          <w:rFonts w:cs="Times New Roman"/>
          <w:szCs w:val="28"/>
        </w:rPr>
        <w:t xml:space="preserve"> В окошке видны носилки. На носилках — больной. Рядом с шофёром сидит человек в белом халате — врач или санитар. Почему эту машину все пропускают?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Потому, что больного надо поскорее отвезти в больницу.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А вот и другая машина, которая летит, обгоняя всех, и никто её не задерживает</w:t>
      </w:r>
      <w:r>
        <w:rPr>
          <w:rFonts w:cs="Times New Roman"/>
          <w:szCs w:val="28"/>
        </w:rPr>
        <w:t>.</w:t>
      </w:r>
      <w:r w:rsidR="00867915" w:rsidRPr="00867915"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н</w:t>
      </w:r>
      <w:r w:rsidRPr="00661A77">
        <w:rPr>
          <w:rFonts w:cs="Times New Roman"/>
          <w:szCs w:val="28"/>
        </w:rPr>
        <w:t>ей ничего не написано. Но её ты сразу узнал бы. Только пожарные машины бывают красные, как огонь. Да и как её не узнать, когда на ней сидят пожарные в блестящих касках, а везёт она длинную лестницу и навёрнутый на большую катушку пожарный рукав!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 xml:space="preserve">Пожарную машину пропускают без задержки. Ведь огонь нужно поскорее потушить, пока он дом не сжёг! Оттого-то </w:t>
      </w:r>
      <w:r w:rsidRPr="00661A77">
        <w:rPr>
          <w:rFonts w:cs="Times New Roman"/>
          <w:szCs w:val="28"/>
        </w:rPr>
        <w:lastRenderedPageBreak/>
        <w:t>красная машина и летит так быстро. Недаром, если кто-нибудь очень торопится, говорят:</w:t>
      </w:r>
      <w:r>
        <w:rPr>
          <w:rFonts w:cs="Times New Roman"/>
          <w:szCs w:val="28"/>
        </w:rPr>
        <w:t xml:space="preserve"> «</w:t>
      </w:r>
      <w:r w:rsidRPr="00661A77">
        <w:rPr>
          <w:rFonts w:cs="Times New Roman"/>
          <w:szCs w:val="28"/>
        </w:rPr>
        <w:t>Что ты спешишь, как на пожар!</w:t>
      </w:r>
      <w:r>
        <w:rPr>
          <w:rFonts w:cs="Times New Roman"/>
          <w:szCs w:val="28"/>
        </w:rPr>
        <w:t>»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Много проходит по нашей улице машин, и у каждой своё дело.</w:t>
      </w:r>
    </w:p>
    <w:p w:rsidR="00825653" w:rsidRPr="00661A77" w:rsidRDefault="00825653" w:rsidP="0086791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Вот идёт машина с надписью:</w:t>
      </w:r>
      <w:r>
        <w:rPr>
          <w:rFonts w:cs="Times New Roman"/>
          <w:szCs w:val="28"/>
        </w:rPr>
        <w:t xml:space="preserve"> «</w:t>
      </w:r>
      <w:r w:rsidRPr="00661A77">
        <w:rPr>
          <w:rFonts w:cs="Times New Roman"/>
          <w:szCs w:val="28"/>
        </w:rPr>
        <w:t>Хлеб</w:t>
      </w:r>
      <w:r>
        <w:rPr>
          <w:rFonts w:cs="Times New Roman"/>
          <w:szCs w:val="28"/>
        </w:rPr>
        <w:t>».</w:t>
      </w:r>
      <w:r w:rsidRPr="00661A77">
        <w:rPr>
          <w:rFonts w:cs="Times New Roman"/>
          <w:szCs w:val="28"/>
        </w:rPr>
        <w:t xml:space="preserve"> В ней, как в шкафу, полочки, а на полочках деревянные подносы со свежими, только что испечёнными буханками.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Вот другая машина, на которой написано:</w:t>
      </w:r>
      <w:r>
        <w:rPr>
          <w:rFonts w:cs="Times New Roman"/>
          <w:szCs w:val="28"/>
        </w:rPr>
        <w:t xml:space="preserve"> «</w:t>
      </w:r>
      <w:r w:rsidRPr="00661A77">
        <w:rPr>
          <w:rFonts w:cs="Times New Roman"/>
          <w:szCs w:val="28"/>
        </w:rPr>
        <w:t>Рыба</w:t>
      </w:r>
      <w:r>
        <w:rPr>
          <w:rFonts w:cs="Times New Roman"/>
          <w:szCs w:val="28"/>
        </w:rPr>
        <w:t>».</w:t>
      </w:r>
      <w:r w:rsidRPr="00661A77">
        <w:rPr>
          <w:rFonts w:cs="Times New Roman"/>
          <w:szCs w:val="28"/>
        </w:rPr>
        <w:t xml:space="preserve"> Она рыбу везёт.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А эт</w:t>
      </w:r>
      <w:r w:rsidR="00867915">
        <w:rPr>
          <w:rFonts w:cs="Times New Roman"/>
          <w:szCs w:val="28"/>
        </w:rPr>
        <w:t>а</w:t>
      </w:r>
      <w:r w:rsidRPr="00661A77">
        <w:rPr>
          <w:rFonts w:cs="Times New Roman"/>
          <w:szCs w:val="28"/>
        </w:rPr>
        <w:t xml:space="preserve"> машина для уборки мусора. Она помогает наводить во дворах и на улицах порядок. Прохожие бросают окурки и бумажки не на тротуар, а в ящик — в урну. У машины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есть большой ковш, в который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вываливают мусор из урны. Ковш сам поднимается по покатой крыше машины, и мусор падает сквозь открытое отверстие в кузов.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 xml:space="preserve">Есть и </w:t>
      </w:r>
      <w:r w:rsidR="00867915">
        <w:rPr>
          <w:rFonts w:cs="Times New Roman"/>
          <w:szCs w:val="28"/>
        </w:rPr>
        <w:t>ещё</w:t>
      </w:r>
      <w:r>
        <w:rPr>
          <w:rFonts w:cs="Times New Roman"/>
          <w:szCs w:val="28"/>
        </w:rPr>
        <w:t xml:space="preserve"> одна </w:t>
      </w:r>
      <w:r w:rsidRPr="00661A77">
        <w:rPr>
          <w:rFonts w:cs="Times New Roman"/>
          <w:szCs w:val="28"/>
        </w:rPr>
        <w:t xml:space="preserve">машина </w:t>
      </w:r>
      <w:r>
        <w:rPr>
          <w:rFonts w:cs="Times New Roman"/>
          <w:szCs w:val="28"/>
        </w:rPr>
        <w:t>«С</w:t>
      </w:r>
      <w:r w:rsidRPr="00661A77">
        <w:rPr>
          <w:rFonts w:cs="Times New Roman"/>
          <w:szCs w:val="28"/>
        </w:rPr>
        <w:t>корая помощь</w:t>
      </w:r>
      <w:r>
        <w:rPr>
          <w:rFonts w:cs="Times New Roman"/>
          <w:szCs w:val="28"/>
        </w:rPr>
        <w:t>»,</w:t>
      </w:r>
      <w:r w:rsidRPr="00661A77">
        <w:rPr>
          <w:rFonts w:cs="Times New Roman"/>
          <w:szCs w:val="28"/>
        </w:rPr>
        <w:t xml:space="preserve"> только не для</w:t>
      </w:r>
      <w:r>
        <w:rPr>
          <w:rFonts w:cs="Times New Roman"/>
          <w:szCs w:val="28"/>
        </w:rPr>
        <w:t xml:space="preserve"> б</w:t>
      </w:r>
      <w:r w:rsidRPr="00D4381B">
        <w:rPr>
          <w:rFonts w:cs="Times New Roman"/>
          <w:szCs w:val="28"/>
        </w:rPr>
        <w:t>ольных люд</w:t>
      </w:r>
      <w:r>
        <w:rPr>
          <w:rFonts w:cs="Times New Roman"/>
          <w:szCs w:val="28"/>
        </w:rPr>
        <w:t>ей</w:t>
      </w:r>
      <w:r w:rsidRPr="00661A7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для </w:t>
      </w:r>
      <w:r w:rsidRPr="00661A77">
        <w:rPr>
          <w:rFonts w:cs="Times New Roman"/>
          <w:szCs w:val="28"/>
        </w:rPr>
        <w:t>больных машин.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Бывает, остановится на улице трамвай или троллейбус. Отчего он остановился? Оттого, что с проводом что-то случилось. Надо бы провод починить, да как до него достанешь? Он высоко.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Тут-то и приходит машина</w:t>
      </w:r>
      <w:r>
        <w:rPr>
          <w:rFonts w:cs="Times New Roman"/>
          <w:szCs w:val="28"/>
        </w:rPr>
        <w:t xml:space="preserve"> «</w:t>
      </w:r>
      <w:r w:rsidRPr="00661A77">
        <w:rPr>
          <w:rFonts w:cs="Times New Roman"/>
          <w:szCs w:val="28"/>
        </w:rPr>
        <w:t>Скорая техническая помощь</w:t>
      </w:r>
      <w:r>
        <w:rPr>
          <w:rFonts w:cs="Times New Roman"/>
          <w:szCs w:val="28"/>
        </w:rPr>
        <w:t>».</w:t>
      </w:r>
      <w:r w:rsidRPr="00661A77">
        <w:rPr>
          <w:rFonts w:cs="Times New Roman"/>
          <w:szCs w:val="28"/>
        </w:rPr>
        <w:t xml:space="preserve"> На машине столб, а на столбе круглая площадка с перилами. На площадке стоит человек. Это мастер, который умеет чинить провода.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И вот столб начинает расти и поднимать вверх площадку с человеком. Смотришь, мастер уже достал до провода и чинит его.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А то есть ещё машины, которые дорогу от снега расчищают.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Прошлой зимой на улицах Москвы было очень много снега. С самого раннего утра дворники принимались убирать снег. А он всё падал и падал.</w:t>
      </w:r>
    </w:p>
    <w:p w:rsidR="00825653" w:rsidRPr="00661A77" w:rsidRDefault="00825653" w:rsidP="00825653">
      <w:pPr>
        <w:spacing w:after="0" w:line="240" w:lineRule="auto"/>
        <w:ind w:firstLine="709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Снег мешал людям ходить и ездить. Решили они позвать на помощь чудесную лопату.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Видал ли ты, как работает чудесная лопата? Она идёт по улице, загребает снег лапами и перебрасывает его в грузовик.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Летом чудесная лопата отдыхает. А за дело берётся машина-лейка. Она поливает, моет улицы.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Идёт эта огромная лейка, а из неё вода в обе стороны двумя фонтанами брызжет. Сквозь брызги солнечные лучи пробиваются и дробятся на разные цвета, как в гранёном стекле.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lastRenderedPageBreak/>
        <w:t xml:space="preserve">Ты, конечно, не раз видел: стоит на небе радуга — один конец за облаками, другой — за лесом. А тут не на небе, а </w:t>
      </w:r>
      <w:r>
        <w:rPr>
          <w:rFonts w:cs="Times New Roman"/>
          <w:szCs w:val="28"/>
        </w:rPr>
        <w:t>н</w:t>
      </w:r>
      <w:r w:rsidRPr="00661A77">
        <w:rPr>
          <w:rFonts w:cs="Times New Roman"/>
          <w:szCs w:val="28"/>
        </w:rPr>
        <w:t>а московской улице — маленькая многоцветная радуга. И не стоит, а движется прямо на тебя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в облаке из брызг. Руку протянешь — до радуги достанешь.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Хорошая у нас улица!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 xml:space="preserve">Вдоль тротуаров растут тенистые липы. Они большие. У них такой вид, как будто они здесь и выросли. А кто </w:t>
      </w:r>
      <w:r>
        <w:rPr>
          <w:rFonts w:cs="Times New Roman"/>
          <w:szCs w:val="28"/>
          <w:lang w:val="be-BY"/>
        </w:rPr>
        <w:t>н</w:t>
      </w:r>
      <w:r w:rsidRPr="00661A77">
        <w:rPr>
          <w:rFonts w:cs="Times New Roman"/>
          <w:szCs w:val="28"/>
        </w:rPr>
        <w:t>а нашей улице живёт, тот знает, что липы к нам только недавно приехали.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Это в старину деревья всегда на одном месте стояли. А теперь их на машинах возят и пересаживают, если надо. Да ещё делают это летом — в июне, в июле, — когда липа в полной листве.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 xml:space="preserve">Липу выкапывают с корнями и землёй. Чтобы корни не повредить и землю не рассыпать, липу везут </w:t>
      </w:r>
      <w:r>
        <w:rPr>
          <w:rFonts w:cs="Times New Roman"/>
          <w:szCs w:val="28"/>
        </w:rPr>
        <w:t>в</w:t>
      </w:r>
      <w:r w:rsidRPr="00661A77">
        <w:rPr>
          <w:rFonts w:cs="Times New Roman"/>
          <w:szCs w:val="28"/>
        </w:rPr>
        <w:t xml:space="preserve"> деревянном ящике, как цветок в горшке. Но цветок — маленький, а дерево — большое, тяжёлое. Как ег</w:t>
      </w:r>
      <w:r>
        <w:rPr>
          <w:rFonts w:cs="Times New Roman"/>
          <w:szCs w:val="28"/>
        </w:rPr>
        <w:t>о</w:t>
      </w:r>
      <w:r w:rsidRPr="00661A77">
        <w:rPr>
          <w:rFonts w:cs="Times New Roman"/>
          <w:szCs w:val="28"/>
        </w:rPr>
        <w:t xml:space="preserve"> поднять да в яму посадить?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Тут берётся за дело машина-грузчик. Она снимае</w:t>
      </w:r>
      <w:r>
        <w:rPr>
          <w:rFonts w:cs="Times New Roman"/>
          <w:szCs w:val="28"/>
        </w:rPr>
        <w:t>т</w:t>
      </w:r>
      <w:r w:rsidRPr="00661A77">
        <w:rPr>
          <w:rFonts w:cs="Times New Roman"/>
          <w:szCs w:val="28"/>
        </w:rPr>
        <w:t xml:space="preserve"> липу с грузовика и опускает корнями в яму.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Вокруг люди стоят и смотрят, как ловко механик управляет машиной: никого не стукнет, осторожно своё дело делает. И вот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уже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липа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живёт в городе на шумной улице. А ещё утром она жила у себя дома — в тихой роще, за сотни километров отсюда...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Недавно на нашей улице укладывали в землю трубы. Их укладывали, чтобы запереть в них Синичку.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 xml:space="preserve">Синичка — это не птица, а речка. Она раньше текла по земле, по улице. А теперь её заперли, как в темницу, в подземные трубы, чтобы она не мешала людям. Трубы такие большие, что ты мог бы </w:t>
      </w:r>
      <w:proofErr w:type="gramStart"/>
      <w:r w:rsidRPr="00661A77">
        <w:rPr>
          <w:rFonts w:cs="Times New Roman"/>
          <w:szCs w:val="28"/>
        </w:rPr>
        <w:t>разгуливать</w:t>
      </w:r>
      <w:proofErr w:type="gramEnd"/>
      <w:r w:rsidRPr="00661A77">
        <w:rPr>
          <w:rFonts w:cs="Times New Roman"/>
          <w:szCs w:val="28"/>
        </w:rPr>
        <w:t xml:space="preserve"> внутри не сгибаясь.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661A77">
        <w:rPr>
          <w:rFonts w:cs="Times New Roman"/>
          <w:szCs w:val="28"/>
        </w:rPr>
        <w:t>Чтобы укладывать трубы, опять позвали на помощь ту машину, которая деревья сажала. Она, как рукой, брала огромную трубу и опускала её на место.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661A77">
        <w:rPr>
          <w:rFonts w:cs="Times New Roman"/>
          <w:szCs w:val="28"/>
        </w:rPr>
        <w:t>Такая она ловкая, сильная!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Посмотри себе под ноги. Эту мостовую на улице тоже машины строили.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Вот сейчас как раз мостовую покрывают асфальтом.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По улице идёт машина-укладчик. Она укладывает ровным слоем чёрный горячий асфальт и тут же прибивает, трамбует его, чтобы он плотнее был, да ещё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разглаживает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сверху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гладилкой.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lastRenderedPageBreak/>
        <w:t>К укладчику то и дело подходит грузовик-самосвал. Это такой грузовик, который сам сваливает груз куда надо.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Самосвал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отдаёт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кл</w:t>
      </w:r>
      <w:r w:rsidRPr="00661A7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дчик</w:t>
      </w:r>
      <w:r w:rsidRPr="00661A77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з</w:t>
      </w:r>
      <w:r w:rsidRPr="00661A77">
        <w:rPr>
          <w:rFonts w:cs="Times New Roman"/>
          <w:szCs w:val="28"/>
        </w:rPr>
        <w:t>апас</w:t>
      </w:r>
      <w:r>
        <w:rPr>
          <w:rFonts w:cs="Times New Roman"/>
          <w:szCs w:val="28"/>
        </w:rPr>
        <w:t xml:space="preserve"> горячего </w:t>
      </w:r>
      <w:r w:rsidRPr="00661A77">
        <w:rPr>
          <w:rFonts w:cs="Times New Roman"/>
          <w:szCs w:val="28"/>
        </w:rPr>
        <w:t>асфальта и отправляется новым грузом. И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вот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уже</w:t>
      </w:r>
      <w:r>
        <w:rPr>
          <w:rFonts w:cs="Times New Roman"/>
          <w:szCs w:val="28"/>
        </w:rPr>
        <w:t xml:space="preserve"> </w:t>
      </w:r>
      <w:r w:rsidRPr="00661A77">
        <w:rPr>
          <w:rFonts w:cs="Times New Roman"/>
          <w:szCs w:val="28"/>
        </w:rPr>
        <w:t>на мостовой дымится асфальтовая каша. Она быстро стынет, делается твёрдой. Прежде чем она затвердеет, надо её уплотнить и разгладить. Ведь мостовая должна быть гладкой, без единого бугорка, чтобы машинам легко было бежать, чтобы скатертью лежала перед ними дорога.</w:t>
      </w:r>
    </w:p>
    <w:p w:rsidR="00825653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661A77">
        <w:rPr>
          <w:rFonts w:cs="Times New Roman"/>
          <w:szCs w:val="28"/>
        </w:rPr>
        <w:t>Скатерть гладят утюгом. И для дороги тоже придумали утюг — громадный стальной каток. Его руками не покатишь. Для этого нужен могучий мотор.</w:t>
      </w:r>
    </w:p>
    <w:p w:rsidR="00825653" w:rsidRPr="00661A77" w:rsidRDefault="00825653" w:rsidP="0082565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A77">
        <w:rPr>
          <w:rFonts w:cs="Times New Roman"/>
          <w:szCs w:val="28"/>
        </w:rPr>
        <w:t>Ты, вероятно, не раз видел, как ходит по горячему асфальту и гладит его неповоротливый с виду, тяжёлый каток.</w:t>
      </w:r>
    </w:p>
    <w:p w:rsidR="00310E12" w:rsidRDefault="00825653" w:rsidP="00867915">
      <w:pPr>
        <w:spacing w:after="0" w:line="240" w:lineRule="auto"/>
        <w:ind w:firstLine="709"/>
        <w:jc w:val="both"/>
      </w:pPr>
      <w:r w:rsidRPr="00661A77">
        <w:rPr>
          <w:rFonts w:cs="Times New Roman"/>
          <w:szCs w:val="28"/>
        </w:rPr>
        <w:t>Теперь давай посмотрим снова на нашу улицу. Трудно было бы такую улицу построить, если бы не было у нас машин. Машины помогали рабочим строить дома, машины сажали деревья, машины укладывали асфальт, и машины бегут теперь по этому асфальту.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2C" w:rsidRDefault="000C7F2C" w:rsidP="00BB305B">
      <w:pPr>
        <w:spacing w:after="0" w:line="240" w:lineRule="auto"/>
      </w:pPr>
      <w:r>
        <w:separator/>
      </w:r>
    </w:p>
  </w:endnote>
  <w:endnote w:type="continuationSeparator" w:id="0">
    <w:p w:rsidR="000C7F2C" w:rsidRDefault="000C7F2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27A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27A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27A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27A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27A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27A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2C" w:rsidRDefault="000C7F2C" w:rsidP="00BB305B">
      <w:pPr>
        <w:spacing w:after="0" w:line="240" w:lineRule="auto"/>
      </w:pPr>
      <w:r>
        <w:separator/>
      </w:r>
    </w:p>
  </w:footnote>
  <w:footnote w:type="continuationSeparator" w:id="0">
    <w:p w:rsidR="000C7F2C" w:rsidRDefault="000C7F2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53"/>
    <w:rsid w:val="00022E77"/>
    <w:rsid w:val="00044F41"/>
    <w:rsid w:val="0006154A"/>
    <w:rsid w:val="000C7F2C"/>
    <w:rsid w:val="001027AD"/>
    <w:rsid w:val="00113222"/>
    <w:rsid w:val="00126D4F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25653"/>
    <w:rsid w:val="00845782"/>
    <w:rsid w:val="00854F6C"/>
    <w:rsid w:val="00867915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2565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2565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2565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2565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2565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2565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2565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2565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C566-C038-4B48-8C33-7B5C8D26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11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Машины на нашей улице</dc:title>
  <dc:creator>Ильин М.</dc:creator>
  <cp:lastModifiedBy>FER</cp:lastModifiedBy>
  <cp:revision>2</cp:revision>
  <dcterms:created xsi:type="dcterms:W3CDTF">2016-07-25T02:56:00Z</dcterms:created>
  <dcterms:modified xsi:type="dcterms:W3CDTF">2016-07-25T14:50:00Z</dcterms:modified>
  <cp:category>Произведения писателей русских</cp:category>
  <dc:language>рус.</dc:language>
</cp:coreProperties>
</file>