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C" w:rsidRPr="00762436" w:rsidRDefault="006F3122" w:rsidP="00AF1AEC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6F3122">
        <w:rPr>
          <w:lang w:val="be-BY"/>
        </w:rPr>
        <w:t>Казка пра Цімку і Кузьку</w:t>
      </w:r>
      <w:r w:rsidR="00AF1AEC" w:rsidRPr="00762436">
        <w:rPr>
          <w:lang w:val="be-BY"/>
        </w:rPr>
        <w:br/>
      </w:r>
      <w:r w:rsidR="00AF1AEC" w:rsidRPr="00762436">
        <w:rPr>
          <w:b w:val="0"/>
          <w:i/>
          <w:sz w:val="20"/>
          <w:szCs w:val="20"/>
          <w:lang w:val="be-BY"/>
        </w:rPr>
        <w:t>Натал</w:t>
      </w:r>
      <w:r w:rsidR="00762436" w:rsidRPr="00762436">
        <w:rPr>
          <w:b w:val="0"/>
          <w:i/>
          <w:sz w:val="20"/>
          <w:szCs w:val="20"/>
          <w:lang w:val="be-BY"/>
        </w:rPr>
        <w:t>л</w:t>
      </w:r>
      <w:r w:rsidR="00AF1AEC" w:rsidRPr="00762436">
        <w:rPr>
          <w:b w:val="0"/>
          <w:i/>
          <w:sz w:val="20"/>
          <w:szCs w:val="20"/>
          <w:lang w:val="be-BY"/>
        </w:rPr>
        <w:t xml:space="preserve">я </w:t>
      </w:r>
      <w:r w:rsidR="00762436" w:rsidRPr="00762436">
        <w:rPr>
          <w:b w:val="0"/>
          <w:i/>
          <w:sz w:val="20"/>
          <w:szCs w:val="20"/>
          <w:lang w:val="be-BY"/>
        </w:rPr>
        <w:t>І</w:t>
      </w:r>
      <w:r w:rsidR="00AF1AEC" w:rsidRPr="00762436">
        <w:rPr>
          <w:b w:val="0"/>
          <w:i/>
          <w:sz w:val="20"/>
          <w:szCs w:val="20"/>
          <w:lang w:val="be-BY"/>
        </w:rPr>
        <w:t>гна</w:t>
      </w:r>
      <w:r w:rsidR="00762436" w:rsidRPr="00762436">
        <w:rPr>
          <w:b w:val="0"/>
          <w:i/>
          <w:sz w:val="20"/>
          <w:szCs w:val="20"/>
          <w:lang w:val="be-BY"/>
        </w:rPr>
        <w:t>ц</w:t>
      </w:r>
      <w:r w:rsidR="00AF1AEC" w:rsidRPr="00762436">
        <w:rPr>
          <w:b w:val="0"/>
          <w:i/>
          <w:sz w:val="20"/>
          <w:szCs w:val="20"/>
          <w:lang w:val="be-BY"/>
        </w:rPr>
        <w:t>енк</w:t>
      </w:r>
      <w:r w:rsidR="00762436" w:rsidRPr="00762436">
        <w:rPr>
          <w:b w:val="0"/>
          <w:i/>
          <w:sz w:val="20"/>
          <w:szCs w:val="20"/>
          <w:lang w:val="be-BY"/>
        </w:rPr>
        <w:t>а</w:t>
      </w:r>
      <w:r w:rsidR="00762436">
        <w:rPr>
          <w:b w:val="0"/>
          <w:i/>
          <w:sz w:val="20"/>
          <w:szCs w:val="20"/>
          <w:lang w:val="be-BY"/>
        </w:rPr>
        <w:br/>
        <w:t>Пераклалі на беларускую мову Раіса Баравікова і Ўладзімір Мазго</w:t>
      </w:r>
    </w:p>
    <w:p w:rsidR="00AF1AEC" w:rsidRPr="00FC13B3" w:rsidRDefault="00AF1AEC" w:rsidP="00AF1AEC">
      <w:pPr>
        <w:spacing w:after="0" w:line="240" w:lineRule="auto"/>
        <w:rPr>
          <w:sz w:val="24"/>
          <w:szCs w:val="28"/>
          <w:lang w:val="be-BY"/>
        </w:rPr>
      </w:pPr>
    </w:p>
    <w:p w:rsidR="005B6CC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Каля лесу маюць хатку</w:t>
      </w:r>
    </w:p>
    <w:p w:rsidR="005B6CC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Два маленькіх мышаняткі:</w:t>
      </w:r>
    </w:p>
    <w:p w:rsidR="005B6CC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— выцягнуты носік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Цімошка — доўгі хвосцік.</w:t>
      </w:r>
    </w:p>
    <w:p w:rsidR="005B6CC0" w:rsidRDefault="005B6CC0" w:rsidP="006C6300">
      <w:pPr>
        <w:spacing w:after="0" w:line="240" w:lineRule="auto"/>
        <w:ind w:left="2835"/>
        <w:rPr>
          <w:szCs w:val="28"/>
          <w:lang w:val="be-BY"/>
        </w:rPr>
      </w:pPr>
    </w:p>
    <w:p w:rsidR="005B6CC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Разам норку збудавалі</w:t>
      </w:r>
    </w:p>
    <w:p w:rsidR="005B6CC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саломаю заслалі.</w:t>
      </w:r>
    </w:p>
    <w:p w:rsidR="005B6CC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Мохам сцены уцяплілі,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Дах лістотаю накрылі.</w:t>
      </w:r>
    </w:p>
    <w:p w:rsidR="005B6CC0" w:rsidRDefault="005B6CC0" w:rsidP="006C6300">
      <w:pPr>
        <w:spacing w:after="0" w:line="240" w:lineRule="auto"/>
        <w:ind w:left="2835"/>
        <w:rPr>
          <w:szCs w:val="28"/>
          <w:lang w:val="be-BY"/>
        </w:rPr>
      </w:pPr>
    </w:p>
    <w:p w:rsidR="005B6CC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Розных палак назбіралі</w:t>
      </w:r>
    </w:p>
    <w:p w:rsidR="005B6CC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два ложкі змайстравалі.</w:t>
      </w:r>
    </w:p>
    <w:p w:rsidR="005B6CC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Адшукалі павуцінкі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На шыкоўныя прасцінкі.</w:t>
      </w:r>
    </w:p>
    <w:p w:rsidR="005B6CC0" w:rsidRDefault="005B6CC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Тапаліны пух лавілі,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Ім падушкі дзве набілі.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стол паставіў з трэсак,</w:t>
      </w:r>
    </w:p>
    <w:p w:rsidR="00762436" w:rsidRDefault="006C6300" w:rsidP="006C6300">
      <w:pPr>
        <w:spacing w:after="0" w:line="240" w:lineRule="auto"/>
        <w:ind w:left="2835"/>
        <w:rPr>
          <w:szCs w:val="28"/>
          <w:lang w:val="be-BY"/>
        </w:rPr>
      </w:pPr>
      <w:r>
        <w:rPr>
          <w:szCs w:val="28"/>
          <w:lang w:val="be-BY"/>
        </w:rPr>
        <w:t>Ц</w:t>
      </w:r>
      <w:r w:rsidR="006F3122" w:rsidRPr="006F3122">
        <w:rPr>
          <w:szCs w:val="28"/>
          <w:lang w:val="be-BY"/>
        </w:rPr>
        <w:t xml:space="preserve">імка сплёў з </w:t>
      </w:r>
      <w:proofErr w:type="spellStart"/>
      <w:r w:rsidR="006F3122" w:rsidRPr="006F3122">
        <w:rPr>
          <w:szCs w:val="28"/>
          <w:lang w:val="be-BY"/>
        </w:rPr>
        <w:t>галінаў</w:t>
      </w:r>
      <w:proofErr w:type="spellEnd"/>
      <w:r w:rsidR="006F3122" w:rsidRPr="006F3122">
        <w:rPr>
          <w:szCs w:val="28"/>
          <w:lang w:val="be-BY"/>
        </w:rPr>
        <w:t xml:space="preserve"> крэслы.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Печ сябры зрабілі з гліны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нагрызлі дроў з асіны.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У кутку Кузьма кладоўку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Змайстраваў для зерня </w:t>
      </w:r>
      <w:proofErr w:type="spellStart"/>
      <w:r w:rsidRPr="006F3122">
        <w:rPr>
          <w:szCs w:val="28"/>
          <w:lang w:val="be-BY"/>
        </w:rPr>
        <w:t>лоўка</w:t>
      </w:r>
      <w:proofErr w:type="spellEnd"/>
      <w:r w:rsidRPr="006F3122">
        <w:rPr>
          <w:szCs w:val="28"/>
          <w:lang w:val="be-BY"/>
        </w:rPr>
        <w:t>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Выйшла слаўная хаціна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Пад сасноваю галінай.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Цімка выклаў пару ступак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Там з арэхавых </w:t>
      </w:r>
      <w:proofErr w:type="spellStart"/>
      <w:r w:rsidRPr="006F3122">
        <w:rPr>
          <w:szCs w:val="28"/>
          <w:lang w:val="be-BY"/>
        </w:rPr>
        <w:t>шкарлупак</w:t>
      </w:r>
      <w:proofErr w:type="spellEnd"/>
      <w:r w:rsidRPr="006F3122">
        <w:rPr>
          <w:szCs w:val="28"/>
          <w:lang w:val="be-BY"/>
        </w:rPr>
        <w:t>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Зерне ў ступках падрабнілі,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Потым з цеста нарабілі,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Напяклі сабе аладак,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З'елі ўсё да крошак нават.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Ледзь прылеглі на пасцелі —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Засаплі, бо спаць хацелі.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Ранкам выйшлі мышаняткі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Пад сасонку з цёплай хаткі.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мыў старанна носік,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А Цімошка чысціў хвосцік.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Потым рушылі ў дарогу,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Каб сабе набраць гароху.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3 хвойных маладых іголак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Наплялі сабе </w:t>
      </w:r>
      <w:proofErr w:type="spellStart"/>
      <w:r w:rsidRPr="006F3122">
        <w:rPr>
          <w:szCs w:val="28"/>
          <w:lang w:val="be-BY"/>
        </w:rPr>
        <w:t>кашолак</w:t>
      </w:r>
      <w:proofErr w:type="spellEnd"/>
      <w:r w:rsidRPr="006F3122">
        <w:rPr>
          <w:szCs w:val="28"/>
          <w:lang w:val="be-BY"/>
        </w:rPr>
        <w:t>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Пакрысе дайшлі да поля,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Там стручкоў паелі ўволю.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Туга жываты набілі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I </w:t>
      </w:r>
      <w:proofErr w:type="spellStart"/>
      <w:r w:rsidRPr="006F3122">
        <w:rPr>
          <w:szCs w:val="28"/>
          <w:lang w:val="be-BY"/>
        </w:rPr>
        <w:t>кашолкі</w:t>
      </w:r>
      <w:proofErr w:type="spellEnd"/>
      <w:r w:rsidRPr="006F3122">
        <w:rPr>
          <w:szCs w:val="28"/>
          <w:lang w:val="be-BY"/>
        </w:rPr>
        <w:t xml:space="preserve"> нагрузілі.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нёс адны гарошкі,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Цімка ўзяў стручкоў там трошкі.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хутка натаміўся,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Ён з </w:t>
      </w:r>
      <w:proofErr w:type="spellStart"/>
      <w:r w:rsidRPr="006F3122">
        <w:rPr>
          <w:szCs w:val="28"/>
          <w:lang w:val="be-BY"/>
        </w:rPr>
        <w:t>кашолкай</w:t>
      </w:r>
      <w:proofErr w:type="spellEnd"/>
      <w:r w:rsidRPr="006F3122">
        <w:rPr>
          <w:szCs w:val="28"/>
          <w:lang w:val="be-BY"/>
        </w:rPr>
        <w:t xml:space="preserve"> нахіліўся.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Цімка вельмі не стараўся,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Лёгенька дамоў вяртаўся.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апусціў свой носік —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Бачыў толькі Цімкаў хвосцік.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Паасобку мышаняткі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Да сваёй прыбеглі хаткі.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Леглі ў ложкі па парадку.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Ранкам сталі на зарадку.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Моўчкі мыліся старанна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спяшалі на сняданак.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ўласныя гарошкі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Браў па жменьцы, еў патрошку.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Цімка з'еў стручок апошні.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сядзеў ціхенька кожны.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долу нахіліўся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гарохам не дзяліўся.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Сварка ўзнікла ў мышанятаў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Стала ў норцы сумнавата.</w:t>
      </w:r>
    </w:p>
    <w:p w:rsidR="00FC13B3" w:rsidRDefault="00FC13B3">
      <w:pPr>
        <w:rPr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6C6300" w:rsidRPr="006F3122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галодны Цімка зноўку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Падхапіў сваю кашолку.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Ён на Кузьку раззлаваўся —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За зярнятамі сабраўся.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кош схапіў у спешцы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пайшоў па іншай сцежцы.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Раптам Кузька чуе блізка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Носам пахі рыжай ліскі.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Ён, трымаючы свой кошык,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Паімчаўся за Цімошкам.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Хутка бачыць мышанятка,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Што ліса, як тая пастка,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Цімку ля пянька трымае —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Лапай хвосцік прыціскае.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Бедны спуджаны Цімошка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Ледзь папіскваў там патрошку.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выбег з-за асіны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ўкусіў за хвост лісіны.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Тут Ліса ажно завыла,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Цімкаў хвосцік адпусціла.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Зазлавала не на жарт,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Даганяе мышанят.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Цімка з Кузькам уцякалі,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Толькі пяткі замільгалі,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Каб падалей ад бяды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Перавесці потым дых.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Поле змералі паглядам,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Стала светла мышанятам.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Кузька з </w:t>
      </w:r>
      <w:proofErr w:type="spellStart"/>
      <w:r w:rsidRPr="006F3122">
        <w:rPr>
          <w:szCs w:val="28"/>
          <w:lang w:val="be-BY"/>
        </w:rPr>
        <w:t>Цімкам</w:t>
      </w:r>
      <w:proofErr w:type="spellEnd"/>
      <w:r w:rsidRPr="006F3122">
        <w:rPr>
          <w:szCs w:val="28"/>
          <w:lang w:val="be-BY"/>
        </w:rPr>
        <w:t xml:space="preserve"> зноўку вераць,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Што кашы напоўняць зернем.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Ды забавіліся троху —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Прыпыніў ручай дарогу.</w:t>
      </w:r>
    </w:p>
    <w:p w:rsidR="00FC13B3" w:rsidRDefault="00FC13B3">
      <w:pPr>
        <w:rPr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Адшукалі Кузька з </w:t>
      </w:r>
      <w:proofErr w:type="spellStart"/>
      <w:r w:rsidRPr="006F3122">
        <w:rPr>
          <w:szCs w:val="28"/>
          <w:lang w:val="be-BY"/>
        </w:rPr>
        <w:t>Цімкам</w:t>
      </w:r>
      <w:proofErr w:type="spellEnd"/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Неабходную трысцінку.</w:t>
      </w: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Тонкі мосцік атрымаўся,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Над вадою захістаўся.</w:t>
      </w:r>
    </w:p>
    <w:p w:rsidR="006C6300" w:rsidRDefault="006C6300" w:rsidP="006C6300">
      <w:pPr>
        <w:spacing w:after="0" w:line="240" w:lineRule="auto"/>
        <w:ind w:left="2835"/>
        <w:rPr>
          <w:szCs w:val="28"/>
          <w:lang w:val="be-BY"/>
        </w:rPr>
      </w:pPr>
    </w:p>
    <w:p w:rsidR="006C6300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Цімка быў галодны болей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спяшаў бягом на поле.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Лёгкі-лёгкі, як пушынка,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Хутка ён прайшоў трысцінку.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быў крыху цяжэй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За равеснікаў-мышэй.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Выпадкова спатыкнуўся —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У вадзе ўраз апынуўся.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Цімка толькі азірнуўся —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Сябра ратаваць вярнуўся.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У ваду свой звесіў хвосцік,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Кузьку выцягнуў на мосцік.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Ціха назіраў Цімошка,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Як Кузьма сушыўся трошкі.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Зноўку ў поле заспяшалі,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Дзе збіраць пшаніцу сталі.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Вось цяпер набраў </w:t>
      </w:r>
      <w:proofErr w:type="spellStart"/>
      <w:r w:rsidRPr="006F3122">
        <w:rPr>
          <w:szCs w:val="28"/>
          <w:lang w:val="be-BY"/>
        </w:rPr>
        <w:t>Цімошык</w:t>
      </w:r>
      <w:proofErr w:type="spellEnd"/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Толькі зерня поўны кошык.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Ну а Кузька еў нямнога,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Каб лягчэй была дарога.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Павярнуліся назад,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Прыцягнуў ручай пагляд.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зноў на мост сабраўся,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А Цімошка здагадаўся: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Зерня поўныя </w:t>
      </w:r>
      <w:proofErr w:type="spellStart"/>
      <w:r w:rsidRPr="006F3122">
        <w:rPr>
          <w:szCs w:val="28"/>
          <w:lang w:val="be-BY"/>
        </w:rPr>
        <w:t>кашолкі</w:t>
      </w:r>
      <w:proofErr w:type="spellEnd"/>
      <w:r w:rsidRPr="006F3122">
        <w:rPr>
          <w:szCs w:val="28"/>
          <w:lang w:val="be-BY"/>
        </w:rPr>
        <w:t>,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Мост не вытрымае столькі.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Мышкі ж любяць зерне змалку.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Тут заўважыў Кузька палку.</w:t>
      </w:r>
    </w:p>
    <w:p w:rsidR="00FC13B3" w:rsidRDefault="00FC13B3">
      <w:pPr>
        <w:rPr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Марнаваць свой час не сталі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кару з яе садралі.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Карабель з кары сасновай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Праз гадзіну быў гатовы.</w:t>
      </w:r>
    </w:p>
    <w:p w:rsidR="00742759" w:rsidRPr="006F3122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Вёслы леглі праз хвіліну,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Дуб суседні ліст свой скінуў.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Атрымаўся добры ветразь —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Размаўляў на мачце з ветрам.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Цімка з Кузькам груз паклалі,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Праз ручай павеславалі.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Каля берага прысталі,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Разам судна разгружалі.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Неслі поўныя </w:t>
      </w:r>
      <w:proofErr w:type="spellStart"/>
      <w:r w:rsidRPr="006F3122">
        <w:rPr>
          <w:szCs w:val="28"/>
          <w:lang w:val="be-BY"/>
        </w:rPr>
        <w:t>кашолкі</w:t>
      </w:r>
      <w:proofErr w:type="spellEnd"/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Па лясной сцяжынцы золкай.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Не пішчалі, не шумелі,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Абмінуць лісу сумелі.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Як вярнуліся ў хаціну,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Сталі думаць пра гасціну.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Расказаць суседзям варта,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Як патрэбна дружба надта.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Як яны па хлеб хадзілі,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Як лісіцу абхітрылі,</w:t>
      </w:r>
    </w:p>
    <w:p w:rsidR="0074275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Як Кузьма ў вадзе схаваўся,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Як караблік майстраваўся,</w:t>
      </w:r>
    </w:p>
    <w:p w:rsidR="00742759" w:rsidRDefault="00742759" w:rsidP="006C6300">
      <w:pPr>
        <w:spacing w:after="0" w:line="240" w:lineRule="auto"/>
        <w:ind w:left="2835"/>
        <w:rPr>
          <w:szCs w:val="28"/>
          <w:lang w:val="be-BY"/>
        </w:rPr>
      </w:pP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Як зярняты загружалі,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Як дамоў пасля спяшалі.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Сталі разам каля хаткі</w:t>
      </w:r>
    </w:p>
    <w:p w:rsidR="00A16479" w:rsidRP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Для гасцей рабіць аладкі.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Столік лопухам накрылі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 xml:space="preserve">I </w:t>
      </w:r>
      <w:proofErr w:type="spellStart"/>
      <w:r w:rsidRPr="00A16479">
        <w:rPr>
          <w:szCs w:val="28"/>
          <w:lang w:val="be-BY"/>
        </w:rPr>
        <w:t>суніцаў</w:t>
      </w:r>
      <w:proofErr w:type="spellEnd"/>
      <w:r w:rsidRPr="00A16479">
        <w:rPr>
          <w:szCs w:val="28"/>
          <w:lang w:val="be-BY"/>
        </w:rPr>
        <w:t xml:space="preserve"> нанасілі.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Заварылі чай з маліны,</w:t>
      </w:r>
    </w:p>
    <w:p w:rsidR="00A16479" w:rsidRP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А зварылі крэм з ажыны.</w:t>
      </w:r>
    </w:p>
    <w:p w:rsidR="00FC13B3" w:rsidRDefault="00FC13B3">
      <w:pPr>
        <w:rPr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Выпеклі пірог румяны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I паселі на паляне.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Перасталі завіхацца,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 xml:space="preserve">Сталі </w:t>
      </w:r>
      <w:proofErr w:type="spellStart"/>
      <w:r w:rsidRPr="00A16479">
        <w:rPr>
          <w:szCs w:val="28"/>
          <w:lang w:val="be-BY"/>
        </w:rPr>
        <w:t>госцейкі</w:t>
      </w:r>
      <w:proofErr w:type="spellEnd"/>
      <w:r w:rsidRPr="00A16479">
        <w:rPr>
          <w:szCs w:val="28"/>
          <w:lang w:val="be-BY"/>
        </w:rPr>
        <w:t xml:space="preserve"> збірацца.</w:t>
      </w:r>
    </w:p>
    <w:p w:rsidR="00FC13B3" w:rsidRDefault="00FC13B3" w:rsidP="00A16479">
      <w:pPr>
        <w:spacing w:after="0" w:line="240" w:lineRule="auto"/>
        <w:ind w:left="2835"/>
        <w:rPr>
          <w:szCs w:val="28"/>
          <w:lang w:val="be-BY"/>
        </w:rPr>
      </w:pP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Колкі вожык самы першы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Частаваў іх грыбам лепшым.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Прыляцелі дзве сініцы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  <w:r w:rsidRPr="00A16479">
        <w:rPr>
          <w:szCs w:val="28"/>
          <w:lang w:val="be-BY"/>
        </w:rPr>
        <w:t>I прынеслі дзве чарніцы.</w:t>
      </w:r>
    </w:p>
    <w:p w:rsidR="00A16479" w:rsidRDefault="00A16479" w:rsidP="00A16479">
      <w:pPr>
        <w:spacing w:after="0" w:line="240" w:lineRule="auto"/>
        <w:ind w:left="2835"/>
        <w:rPr>
          <w:szCs w:val="28"/>
          <w:lang w:val="be-BY"/>
        </w:rPr>
      </w:pP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Чмель прынёс нектар дзівосны,</w:t>
      </w: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Ну а конік — траўкі роснай.</w:t>
      </w: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Пчолкі шчодрыя без віску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Прыцягнулі </w:t>
      </w:r>
      <w:proofErr w:type="spellStart"/>
      <w:r w:rsidRPr="006F3122">
        <w:rPr>
          <w:szCs w:val="28"/>
          <w:lang w:val="be-BY"/>
        </w:rPr>
        <w:t>мёда</w:t>
      </w:r>
      <w:proofErr w:type="spellEnd"/>
      <w:r w:rsidRPr="006F3122">
        <w:rPr>
          <w:szCs w:val="28"/>
          <w:lang w:val="be-BY"/>
        </w:rPr>
        <w:t xml:space="preserve"> міску.</w:t>
      </w:r>
    </w:p>
    <w:p w:rsidR="00A16479" w:rsidRDefault="00A16479" w:rsidP="006C6300">
      <w:pPr>
        <w:spacing w:after="0" w:line="240" w:lineRule="auto"/>
        <w:ind w:left="2835"/>
        <w:rPr>
          <w:szCs w:val="28"/>
          <w:lang w:val="be-BY"/>
        </w:rPr>
      </w:pP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Потым радасная жабка</w:t>
      </w: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Падала смятану лапкай.</w:t>
      </w: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Матылёк кружыўся следам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3 яркім сонечным букетам.</w:t>
      </w:r>
    </w:p>
    <w:p w:rsidR="00A16479" w:rsidRDefault="00A16479" w:rsidP="006C6300">
      <w:pPr>
        <w:spacing w:after="0" w:line="240" w:lineRule="auto"/>
        <w:ind w:left="2835"/>
        <w:rPr>
          <w:szCs w:val="28"/>
          <w:lang w:val="be-BY"/>
        </w:rPr>
      </w:pP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Аж да прыцемкаў гулялі,</w:t>
      </w: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Песні звонкія спявалі.</w:t>
      </w: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А пасля пайшлі дадому,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Бо адчулі раптам стому.</w:t>
      </w:r>
    </w:p>
    <w:p w:rsidR="00A16479" w:rsidRDefault="00A16479" w:rsidP="006C6300">
      <w:pPr>
        <w:spacing w:after="0" w:line="240" w:lineRule="auto"/>
        <w:ind w:left="2835"/>
        <w:rPr>
          <w:szCs w:val="28"/>
          <w:lang w:val="be-BY"/>
        </w:rPr>
      </w:pP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 xml:space="preserve">Мышаняты Кузька з </w:t>
      </w:r>
      <w:proofErr w:type="spellStart"/>
      <w:r w:rsidRPr="006F3122">
        <w:rPr>
          <w:szCs w:val="28"/>
          <w:lang w:val="be-BY"/>
        </w:rPr>
        <w:t>Цімкам</w:t>
      </w:r>
      <w:proofErr w:type="spellEnd"/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Спаць палеглі на прасцінкі.</w:t>
      </w: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Нацягнулі моўчкі коўдры,</w:t>
      </w:r>
    </w:p>
    <w:p w:rsid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Каб хутчэй сустрэць сон добры.</w:t>
      </w:r>
    </w:p>
    <w:p w:rsidR="00A16479" w:rsidRDefault="00A16479" w:rsidP="006C6300">
      <w:pPr>
        <w:spacing w:after="0" w:line="240" w:lineRule="auto"/>
        <w:ind w:left="2835"/>
        <w:rPr>
          <w:szCs w:val="28"/>
          <w:lang w:val="be-BY"/>
        </w:rPr>
      </w:pP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На узлеску пад сасонкай</w:t>
      </w: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Задрамалі ў цішы соннай</w:t>
      </w: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Кузька — выцягнуты носік</w:t>
      </w:r>
    </w:p>
    <w:p w:rsidR="006F3122" w:rsidRPr="006F3122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Цімошка — доўгі хвосцік.</w:t>
      </w:r>
    </w:p>
    <w:p w:rsidR="00A16479" w:rsidRDefault="00A16479" w:rsidP="006C6300">
      <w:pPr>
        <w:spacing w:after="0" w:line="240" w:lineRule="auto"/>
        <w:ind w:left="2835"/>
        <w:rPr>
          <w:szCs w:val="28"/>
          <w:lang w:val="be-BY"/>
        </w:rPr>
      </w:pPr>
    </w:p>
    <w:p w:rsidR="00A16479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I праз сон</w:t>
      </w:r>
      <w:bookmarkStart w:id="0" w:name="_GoBack"/>
      <w:bookmarkEnd w:id="0"/>
      <w:r w:rsidRPr="006F3122">
        <w:rPr>
          <w:szCs w:val="28"/>
          <w:lang w:val="be-BY"/>
        </w:rPr>
        <w:t xml:space="preserve"> адчулі проста</w:t>
      </w:r>
    </w:p>
    <w:p w:rsidR="006F3122" w:rsidRPr="00762436" w:rsidRDefault="006F3122" w:rsidP="006C6300">
      <w:pPr>
        <w:spacing w:after="0" w:line="240" w:lineRule="auto"/>
        <w:ind w:left="2835"/>
        <w:rPr>
          <w:szCs w:val="28"/>
          <w:lang w:val="be-BY"/>
        </w:rPr>
      </w:pPr>
      <w:r w:rsidRPr="006F3122">
        <w:rPr>
          <w:szCs w:val="28"/>
          <w:lang w:val="be-BY"/>
        </w:rPr>
        <w:t>Як патрэбна ім сяброўства.</w:t>
      </w:r>
    </w:p>
    <w:sectPr w:rsidR="006F3122" w:rsidRPr="00762436" w:rsidSect="006C6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53" w:rsidRDefault="00A33F53" w:rsidP="00BB305B">
      <w:pPr>
        <w:spacing w:after="0" w:line="240" w:lineRule="auto"/>
      </w:pPr>
      <w:r>
        <w:separator/>
      </w:r>
    </w:p>
  </w:endnote>
  <w:endnote w:type="continuationSeparator" w:id="0">
    <w:p w:rsidR="00A33F53" w:rsidRDefault="00A33F5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27BA40" wp14:editId="0F20D8C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13B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13B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284418" wp14:editId="75C94F1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13B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13B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EB6FA2" wp14:editId="51266AB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13B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13B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53" w:rsidRDefault="00A33F53" w:rsidP="00BB305B">
      <w:pPr>
        <w:spacing w:after="0" w:line="240" w:lineRule="auto"/>
      </w:pPr>
      <w:r>
        <w:separator/>
      </w:r>
    </w:p>
  </w:footnote>
  <w:footnote w:type="continuationSeparator" w:id="0">
    <w:p w:rsidR="00A33F53" w:rsidRDefault="00A33F5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C"/>
    <w:rsid w:val="000F0610"/>
    <w:rsid w:val="00190F04"/>
    <w:rsid w:val="001B3739"/>
    <w:rsid w:val="001B7733"/>
    <w:rsid w:val="00226794"/>
    <w:rsid w:val="00310E12"/>
    <w:rsid w:val="0039181F"/>
    <w:rsid w:val="003F321F"/>
    <w:rsid w:val="0040592E"/>
    <w:rsid w:val="005028F6"/>
    <w:rsid w:val="00536688"/>
    <w:rsid w:val="005A657C"/>
    <w:rsid w:val="005B3CE5"/>
    <w:rsid w:val="005B6CC0"/>
    <w:rsid w:val="006C1F9A"/>
    <w:rsid w:val="006C6300"/>
    <w:rsid w:val="006F3122"/>
    <w:rsid w:val="00742759"/>
    <w:rsid w:val="00762436"/>
    <w:rsid w:val="007F47C6"/>
    <w:rsid w:val="00854F6C"/>
    <w:rsid w:val="0093322C"/>
    <w:rsid w:val="0096164A"/>
    <w:rsid w:val="00A16479"/>
    <w:rsid w:val="00A33F53"/>
    <w:rsid w:val="00AC482F"/>
    <w:rsid w:val="00AF1AEC"/>
    <w:rsid w:val="00B07F42"/>
    <w:rsid w:val="00B33B45"/>
    <w:rsid w:val="00BB305B"/>
    <w:rsid w:val="00BF3769"/>
    <w:rsid w:val="00C80B62"/>
    <w:rsid w:val="00C9220F"/>
    <w:rsid w:val="00DA5D9C"/>
    <w:rsid w:val="00DE0311"/>
    <w:rsid w:val="00E275A9"/>
    <w:rsid w:val="00E75545"/>
    <w:rsid w:val="00EE50E6"/>
    <w:rsid w:val="00F36D55"/>
    <w:rsid w:val="00FB1466"/>
    <w:rsid w:val="00FC13B3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1A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1AE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AE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A5D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5D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A5D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F1A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F1AE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AE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A5D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5D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A5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61CE-D6D7-4A34-9DB2-2E56EC0A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пра Цімку і Кузьку</dc:title>
  <dc:creator>Игнатенко Н.</dc:creator>
  <cp:keywords>Баравікова Р.; Мазго Ў.</cp:keywords>
  <cp:lastModifiedBy>Олеся</cp:lastModifiedBy>
  <cp:revision>15</cp:revision>
  <dcterms:created xsi:type="dcterms:W3CDTF">2016-03-05T06:21:00Z</dcterms:created>
  <dcterms:modified xsi:type="dcterms:W3CDTF">2017-11-14T09:46:00Z</dcterms:modified>
  <cp:category>Произведения поэтов белорусских</cp:category>
  <dc:language>бел.</dc:language>
</cp:coreProperties>
</file>