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C" w:rsidRPr="00BF5EB7" w:rsidRDefault="00AF1AEC" w:rsidP="00AF1AEC">
      <w:pPr>
        <w:pStyle w:val="11"/>
        <w:outlineLvl w:val="1"/>
        <w:rPr>
          <w:b w:val="0"/>
          <w:i/>
          <w:sz w:val="20"/>
          <w:szCs w:val="20"/>
        </w:rPr>
      </w:pPr>
      <w:r w:rsidRPr="00BF5EB7">
        <w:t xml:space="preserve">История про Варю и </w:t>
      </w:r>
      <w:proofErr w:type="spellStart"/>
      <w:r w:rsidRPr="00BF5EB7">
        <w:t>Дубовёнка</w:t>
      </w:r>
      <w:proofErr w:type="spellEnd"/>
      <w:r w:rsidRPr="00BF5EB7">
        <w:br/>
      </w:r>
      <w:r w:rsidRPr="00BF5EB7">
        <w:rPr>
          <w:b w:val="0"/>
          <w:i/>
          <w:sz w:val="20"/>
          <w:szCs w:val="20"/>
        </w:rPr>
        <w:t>Наталья Игнатенко</w:t>
      </w:r>
    </w:p>
    <w:p w:rsidR="00AF1AEC" w:rsidRPr="00BF5EB7" w:rsidRDefault="00AF1AEC" w:rsidP="00AF1AEC">
      <w:pPr>
        <w:spacing w:after="0" w:line="240" w:lineRule="auto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Под кроною старого дуба, в тенёчке,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Росли из травы молодые дубочки.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А девочка Варя там с куклой играла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вдруг, оступи</w:t>
      </w:r>
      <w:bookmarkStart w:id="0" w:name="_GoBack"/>
      <w:bookmarkEnd w:id="0"/>
      <w:r w:rsidRPr="00BF5EB7">
        <w:rPr>
          <w:szCs w:val="28"/>
        </w:rPr>
        <w:t>вшись, дубочек сломала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На корточки тут же присела тихонько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юного дуба коснулась легонько: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«Ты, деревце, знай! Я держу своё слово!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Тебя я спасу, ты поднимешься снова!»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к делу Варвара скорей приступила,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Косичку у куклы своей распустила,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Атласною лентой дубок обмотала.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(Без бантика куколка хуже не стала!)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Совком Варя землю вокруг разрыхлила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под корешок витамин положила.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proofErr w:type="gramStart"/>
      <w:r w:rsidRPr="00BF5EB7">
        <w:rPr>
          <w:szCs w:val="28"/>
        </w:rPr>
        <w:t>(Пускай поскорее дубок отживётся,</w:t>
      </w:r>
      <w:proofErr w:type="gramEnd"/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proofErr w:type="gramStart"/>
      <w:r w:rsidRPr="00BF5EB7">
        <w:rPr>
          <w:szCs w:val="28"/>
        </w:rPr>
        <w:t>А без аскорбинки она обойдётся!)</w:t>
      </w:r>
      <w:proofErr w:type="gramEnd"/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Над деревцем Варя семь дней хлопотала,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Водой из фонтана его поливала.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вот, наконец, снять повязку решилась...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Ура! У Варвары ведь всё получилось!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даже следа на коре не осталось!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Довольная Варя дубку улыбалась.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Такого желанья любить всю природу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Ещё не видал старый дуб в парке </w:t>
      </w:r>
      <w:proofErr w:type="gramStart"/>
      <w:r w:rsidRPr="00BF5EB7">
        <w:rPr>
          <w:szCs w:val="28"/>
        </w:rPr>
        <w:t>сроду</w:t>
      </w:r>
      <w:proofErr w:type="gramEnd"/>
      <w:r w:rsidRPr="00BF5EB7">
        <w:rPr>
          <w:szCs w:val="28"/>
        </w:rPr>
        <w:t>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За то, что смогла Варя душу затронуть,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Решил дуб отдать ей любимый свой жёлудь.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Созрел этот жёлудь на самой верхушке,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Был крепкий, со шляпкой смешной на макушке.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Тряхнул дуб ветвями, к Варваре склонился,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жёлудь-красавец ей в ноги свалился!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Варвара взяла его бережно в руки: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Такого большого не </w:t>
      </w:r>
      <w:proofErr w:type="gramStart"/>
      <w:r w:rsidRPr="00BF5EB7">
        <w:rPr>
          <w:szCs w:val="28"/>
        </w:rPr>
        <w:t>сыщешь</w:t>
      </w:r>
      <w:proofErr w:type="gramEnd"/>
      <w:r w:rsidRPr="00BF5EB7">
        <w:rPr>
          <w:szCs w:val="28"/>
        </w:rPr>
        <w:t xml:space="preserve"> в округе!</w:t>
      </w:r>
    </w:p>
    <w:p w:rsidR="00AF1AEC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Крепыш, со смешною плетёною шляпкой.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В карман его спрятала Варя украдкой.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Домой принесла — никому ни словечка!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села сама мастерить человечка.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Из спичек приделала ножки и ручки,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Из тряпочки сшила холщовые брючки,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Из клетчатой ткани жилетку скроила,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Из бусинок синих глаза прилепила.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Немного на ротик ушло пластилина,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Для стоп и ладошек сгодилась ей глина,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Под шляпку приклеила чуб из соломки.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Поделку свою назвала </w:t>
      </w:r>
      <w:proofErr w:type="spellStart"/>
      <w:r w:rsidRPr="00BF5EB7">
        <w:rPr>
          <w:szCs w:val="28"/>
        </w:rPr>
        <w:t>Дубовёнком</w:t>
      </w:r>
      <w:proofErr w:type="spellEnd"/>
      <w:r w:rsidRPr="00BF5EB7">
        <w:rPr>
          <w:szCs w:val="28"/>
        </w:rPr>
        <w:t>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Ему из картона избушку сложила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И спать </w:t>
      </w:r>
      <w:proofErr w:type="spellStart"/>
      <w:r w:rsidRPr="00BF5EB7">
        <w:rPr>
          <w:szCs w:val="28"/>
        </w:rPr>
        <w:t>Дубовёнка</w:t>
      </w:r>
      <w:proofErr w:type="spellEnd"/>
      <w:r w:rsidRPr="00BF5EB7">
        <w:rPr>
          <w:szCs w:val="28"/>
        </w:rPr>
        <w:t xml:space="preserve"> в неё положила.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А утром Варвара с постели вскочила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двери картонного дома открыла.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Глаза кулачками протёрла спросонок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И вдруг обомлела — исчез </w:t>
      </w:r>
      <w:proofErr w:type="spellStart"/>
      <w:r w:rsidRPr="00BF5EB7">
        <w:rPr>
          <w:szCs w:val="28"/>
        </w:rPr>
        <w:t>Дубовёнок</w:t>
      </w:r>
      <w:proofErr w:type="spellEnd"/>
      <w:r w:rsidRPr="00BF5EB7">
        <w:rPr>
          <w:szCs w:val="28"/>
        </w:rPr>
        <w:t>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Смахнула Варвара слезинки платочком,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Но что это там, за цветочным горшочком?!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От радости громко забилось сердечко,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Варвара нашла своего человечка!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Сидел </w:t>
      </w:r>
      <w:proofErr w:type="spellStart"/>
      <w:r w:rsidRPr="00BF5EB7">
        <w:rPr>
          <w:szCs w:val="28"/>
        </w:rPr>
        <w:t>Дубовёнок</w:t>
      </w:r>
      <w:proofErr w:type="spellEnd"/>
      <w:r w:rsidRPr="00BF5EB7">
        <w:rPr>
          <w:szCs w:val="28"/>
        </w:rPr>
        <w:t xml:space="preserve"> один у окошка,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За кошкой смотрел, что брела по дорожке.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К растерянной девочке он повернулся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ей пластилиновым ртом улыбнулся.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Захлопал в ладоши счастливый ребёнок: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«Ура! У меня есть живой </w:t>
      </w:r>
      <w:proofErr w:type="spellStart"/>
      <w:r w:rsidRPr="00BF5EB7">
        <w:rPr>
          <w:szCs w:val="28"/>
        </w:rPr>
        <w:t>Дубовёнок</w:t>
      </w:r>
      <w:proofErr w:type="spellEnd"/>
      <w:r w:rsidRPr="00BF5EB7">
        <w:rPr>
          <w:szCs w:val="28"/>
        </w:rPr>
        <w:t>!»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Смешной человечек смышлёный был очень,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Он с Варей возился с утра и до ночи,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 ней вместе охотно вставал спозаранку,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Штаны надевал, но всегда наизнанку.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На завтрак не ел ничего </w:t>
      </w:r>
      <w:proofErr w:type="spellStart"/>
      <w:r w:rsidRPr="00BF5EB7">
        <w:rPr>
          <w:szCs w:val="28"/>
        </w:rPr>
        <w:t>Дубовёнок</w:t>
      </w:r>
      <w:proofErr w:type="spellEnd"/>
      <w:r w:rsidRPr="00BF5EB7">
        <w:rPr>
          <w:szCs w:val="28"/>
        </w:rPr>
        <w:t xml:space="preserve"> —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На дубе большом накопил он силёнок.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Зато по столу он бродил с интересом,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Тарелку вокруг обходил с геркулесом.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Стоял у стакана и всё удивлялся,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Как сахара в чае кусок растворялся.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А после в пустую тарелку взбирался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вниз, как по горке, по ложке катался.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Он медленно маслом намазывал булку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ждал, когда Варя пойдёт на прогулку.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Сидел </w:t>
      </w:r>
      <w:proofErr w:type="spellStart"/>
      <w:r w:rsidRPr="00BF5EB7">
        <w:rPr>
          <w:szCs w:val="28"/>
        </w:rPr>
        <w:t>Дубовёнок</w:t>
      </w:r>
      <w:proofErr w:type="spellEnd"/>
      <w:r w:rsidRPr="00BF5EB7">
        <w:rPr>
          <w:szCs w:val="28"/>
        </w:rPr>
        <w:t xml:space="preserve"> в кармане у Вари,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Пугаясь движенья машин на бульваре.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Дышал он легко и спокойно лишь в парке,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Там грелся подолгу на солнышке ярком.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Варвара находку недолго скрывала,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Знакомым ребятам про всё рассказала.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дети просили у Вари немножко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В руках подержать это чудо в одёжках.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Мальчишки сажали за руль </w:t>
      </w:r>
      <w:proofErr w:type="spellStart"/>
      <w:r w:rsidRPr="00BF5EB7">
        <w:rPr>
          <w:szCs w:val="28"/>
        </w:rPr>
        <w:t>Дубовёнка</w:t>
      </w:r>
      <w:proofErr w:type="spellEnd"/>
      <w:r w:rsidRPr="00BF5EB7">
        <w:rPr>
          <w:szCs w:val="28"/>
        </w:rPr>
        <w:t>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он, как водитель, участвовал в гонках.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Девчонки же с ним, как с ребёнком, играли: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На ручках носили его, пеленали.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Однажды Варвара, вернувшись из парка,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Вздохнув, поняла — </w:t>
      </w:r>
      <w:proofErr w:type="spellStart"/>
      <w:r w:rsidRPr="00BF5EB7">
        <w:rPr>
          <w:szCs w:val="28"/>
        </w:rPr>
        <w:t>Дубовёнка</w:t>
      </w:r>
      <w:proofErr w:type="spellEnd"/>
      <w:r w:rsidRPr="00BF5EB7">
        <w:rPr>
          <w:szCs w:val="28"/>
        </w:rPr>
        <w:t xml:space="preserve"> ей жалко.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Варя сказала ему осторожно: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«Наверно, тебе человечком быть сложно».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У Вари тревогу в глазах он заметил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девочке быстро и честно ответил,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Что Варя была ему лучшей подружкой,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Но дубом приятнее быть, чем игрушкой.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Наутро Варвара купила горшочек,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Из парка земли притащила мешочек.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Отдал </w:t>
      </w:r>
      <w:proofErr w:type="spellStart"/>
      <w:r w:rsidRPr="00BF5EB7">
        <w:rPr>
          <w:szCs w:val="28"/>
        </w:rPr>
        <w:t>Дубовёнок</w:t>
      </w:r>
      <w:proofErr w:type="spellEnd"/>
      <w:r w:rsidRPr="00BF5EB7">
        <w:rPr>
          <w:szCs w:val="28"/>
        </w:rPr>
        <w:t xml:space="preserve"> Варваре одёжки,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Рукой помахал из окна чёрной кошке.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 Варварой простившись, в горшочек забрался,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Снял шляпку с макушки и в грунт закопался...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Промчались года, повзрослела Варвара,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С коляской шагает она по бульвару.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вскоре Варвара поведает дочке,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Как вырос дубочек в цветочном горшочке,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как его в парке ребята сажали,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 xml:space="preserve">И как </w:t>
      </w:r>
      <w:proofErr w:type="spellStart"/>
      <w:r w:rsidRPr="00BF5EB7">
        <w:rPr>
          <w:szCs w:val="28"/>
        </w:rPr>
        <w:t>Дубовёнка</w:t>
      </w:r>
      <w:proofErr w:type="spellEnd"/>
      <w:r w:rsidRPr="00BF5EB7">
        <w:rPr>
          <w:szCs w:val="28"/>
        </w:rPr>
        <w:t xml:space="preserve"> тогда вспоминали.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А дуб из него вырос крепкий и сильный,</w:t>
      </w:r>
    </w:p>
    <w:p w:rsidR="00AF1AEC" w:rsidRPr="00BF5EB7" w:rsidRDefault="00AF1AEC" w:rsidP="00AF1AEC">
      <w:pPr>
        <w:spacing w:after="0" w:line="240" w:lineRule="auto"/>
        <w:ind w:left="1985"/>
        <w:rPr>
          <w:szCs w:val="28"/>
        </w:rPr>
      </w:pPr>
      <w:r w:rsidRPr="00BF5EB7">
        <w:rPr>
          <w:szCs w:val="28"/>
        </w:rPr>
        <w:t>И в парке для Вари он самый красивый!</w:t>
      </w:r>
    </w:p>
    <w:sectPr w:rsidR="00AF1AE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04" w:rsidRDefault="00190F04" w:rsidP="00BB305B">
      <w:pPr>
        <w:spacing w:after="0" w:line="240" w:lineRule="auto"/>
      </w:pPr>
      <w:r>
        <w:separator/>
      </w:r>
    </w:p>
  </w:endnote>
  <w:endnote w:type="continuationSeparator" w:id="0">
    <w:p w:rsidR="00190F04" w:rsidRDefault="00190F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2693E7" wp14:editId="3C04CED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1AE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1AE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812591" wp14:editId="388AFC6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1A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1A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0BA67" wp14:editId="01FBDED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1A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1A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04" w:rsidRDefault="00190F04" w:rsidP="00BB305B">
      <w:pPr>
        <w:spacing w:after="0" w:line="240" w:lineRule="auto"/>
      </w:pPr>
      <w:r>
        <w:separator/>
      </w:r>
    </w:p>
  </w:footnote>
  <w:footnote w:type="continuationSeparator" w:id="0">
    <w:p w:rsidR="00190F04" w:rsidRDefault="00190F0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C"/>
    <w:rsid w:val="00190F04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AF1AEC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1A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1AE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1A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1AE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A23F-3E5F-4AC4-B208-725C7172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про Варю и Дубовёнка</dc:title>
  <dc:creator>Игнатенко Н.</dc:creator>
  <cp:lastModifiedBy>Олеся</cp:lastModifiedBy>
  <cp:revision>1</cp:revision>
  <dcterms:created xsi:type="dcterms:W3CDTF">2016-03-05T06:21:00Z</dcterms:created>
  <dcterms:modified xsi:type="dcterms:W3CDTF">2016-03-05T06:25:00Z</dcterms:modified>
  <cp:category>Произведения поэтов белорусских</cp:category>
</cp:coreProperties>
</file>